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28CA0" w14:textId="77777777" w:rsidR="00795F40" w:rsidRDefault="00795F40" w:rsidP="00C43E00">
      <w:pPr>
        <w:rPr>
          <w:rFonts w:ascii="Avenir Black" w:hAnsi="Avenir Black" w:cs="Avenir Black"/>
          <w:color w:val="000000" w:themeColor="text1"/>
          <w:kern w:val="24"/>
          <w:sz w:val="48"/>
          <w:szCs w:val="48"/>
        </w:rPr>
      </w:pPr>
      <w:bookmarkStart w:id="0" w:name="_GoBack"/>
      <w:bookmarkEnd w:id="0"/>
    </w:p>
    <w:p w14:paraId="3529B9C8" w14:textId="155E3FED" w:rsidR="00C43E00" w:rsidRDefault="00D7144B" w:rsidP="00C43E00">
      <w:pPr>
        <w:rPr>
          <w:rFonts w:ascii="Avenir Black" w:hAnsi="Avenir Black" w:cs="Avenir Black"/>
          <w:color w:val="000000" w:themeColor="text1"/>
          <w:kern w:val="24"/>
          <w:sz w:val="48"/>
          <w:szCs w:val="48"/>
        </w:rPr>
      </w:pPr>
      <w:bookmarkStart w:id="1" w:name="_Hlk57126416"/>
      <w:bookmarkStart w:id="2" w:name="_Hlk57126448"/>
      <w:r>
        <w:rPr>
          <w:rFonts w:ascii="Avenir Black" w:hAnsi="Avenir Black" w:cs="Avenir Black"/>
          <w:color w:val="000000" w:themeColor="text1"/>
          <w:kern w:val="24"/>
          <w:sz w:val="48"/>
          <w:szCs w:val="48"/>
        </w:rPr>
        <w:t>Effective home learning</w:t>
      </w:r>
    </w:p>
    <w:p w14:paraId="33268970" w14:textId="006C36DF" w:rsidR="00211519" w:rsidRDefault="00211519" w:rsidP="00C43E00"/>
    <w:p w14:paraId="1CC8F79D" w14:textId="77777777" w:rsidR="00C43E00" w:rsidRDefault="00C43E00" w:rsidP="00C43E00">
      <w:pPr>
        <w:rPr>
          <w:rFonts w:ascii="Avenir Medium" w:hAnsi="Avenir Medium" w:cs="Avenir Medium"/>
          <w:color w:val="000000" w:themeColor="text1"/>
          <w:kern w:val="24"/>
          <w:szCs w:val="22"/>
        </w:rPr>
      </w:pPr>
    </w:p>
    <w:p w14:paraId="64D00039" w14:textId="42564559" w:rsidR="00C43E00" w:rsidRPr="00172118" w:rsidRDefault="00A6434F" w:rsidP="00C43E00">
      <w:pPr>
        <w:rPr>
          <w:rFonts w:ascii="Avenir Black" w:hAnsi="Avenir Black"/>
          <w:sz w:val="36"/>
          <w:szCs w:val="36"/>
        </w:rPr>
      </w:pPr>
      <w:r w:rsidRPr="00172118">
        <w:rPr>
          <w:rFonts w:ascii="Avenir Black" w:hAnsi="Avenir Black" w:cs="Avenir Medium"/>
          <w:color w:val="000000" w:themeColor="text1"/>
          <w:kern w:val="24"/>
          <w:sz w:val="28"/>
          <w:szCs w:val="30"/>
        </w:rPr>
        <w:t>Student Booklet</w:t>
      </w:r>
    </w:p>
    <w:p w14:paraId="1AA581C5" w14:textId="77777777" w:rsidR="00174283" w:rsidRDefault="00174283"/>
    <w:bookmarkEnd w:id="1"/>
    <w:p w14:paraId="5A702E18" w14:textId="77777777" w:rsidR="00C43E00" w:rsidRDefault="00C43E00" w:rsidP="00C43E00">
      <w:pPr>
        <w:rPr>
          <w:rFonts w:ascii="Avenir Light" w:hAnsi="Avenir Light" w:cs="Avenir Light"/>
          <w:color w:val="000000" w:themeColor="text1"/>
          <w:kern w:val="24"/>
          <w:position w:val="7"/>
          <w:szCs w:val="22"/>
          <w:lang w:val="it-IT"/>
        </w:rPr>
      </w:pPr>
    </w:p>
    <w:p w14:paraId="1CA52C28" w14:textId="77777777" w:rsidR="00C43E00" w:rsidRDefault="00C43E00" w:rsidP="00C43E00">
      <w:pPr>
        <w:rPr>
          <w:rFonts w:ascii="Avenir Light" w:hAnsi="Avenir Light" w:cs="Avenir Light"/>
          <w:color w:val="000000" w:themeColor="text1"/>
          <w:kern w:val="24"/>
          <w:position w:val="7"/>
          <w:szCs w:val="22"/>
          <w:lang w:val="it-IT"/>
        </w:rPr>
      </w:pPr>
    </w:p>
    <w:p w14:paraId="5C51B5BF" w14:textId="77777777" w:rsidR="000E61AD" w:rsidRDefault="000E61AD">
      <w:pPr>
        <w:rPr>
          <w:rFonts w:ascii="Avenir Black" w:hAnsi="Avenir Black" w:cs="Avenir Medium"/>
          <w:color w:val="000000" w:themeColor="text1"/>
          <w:kern w:val="24"/>
          <w:sz w:val="24"/>
          <w:szCs w:val="28"/>
        </w:rPr>
      </w:pPr>
      <w:r>
        <w:rPr>
          <w:rFonts w:ascii="Avenir Black" w:hAnsi="Avenir Black" w:cs="Avenir Medium"/>
          <w:color w:val="000000" w:themeColor="text1"/>
          <w:kern w:val="24"/>
          <w:sz w:val="24"/>
          <w:szCs w:val="28"/>
        </w:rPr>
        <w:br w:type="page"/>
      </w:r>
    </w:p>
    <w:bookmarkEnd w:id="2"/>
    <w:p w14:paraId="622FD3B5" w14:textId="77777777" w:rsidR="003776DA" w:rsidRPr="003776DA" w:rsidRDefault="003776DA" w:rsidP="003776DA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  <w:r w:rsidRPr="003776DA"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lastRenderedPageBreak/>
        <w:t>1. What are some of the main issues with studying and learning from home?</w:t>
      </w:r>
    </w:p>
    <w:p w14:paraId="1A81ADAB" w14:textId="53CC85BC" w:rsidR="00F876AB" w:rsidRDefault="00F876AB" w:rsidP="00F876AB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49F9C396" w14:textId="02971D28" w:rsidR="00F876AB" w:rsidRDefault="00844291" w:rsidP="00F876AB">
      <w:pPr>
        <w:rPr>
          <w:rFonts w:ascii="Avenir Light" w:hAnsi="Avenir Light" w:cs="Avenir Medium"/>
          <w:color w:val="000000" w:themeColor="text1"/>
          <w:kern w:val="24"/>
          <w:sz w:val="32"/>
          <w:szCs w:val="32"/>
        </w:rPr>
      </w:pPr>
      <w:r w:rsidRPr="00844291"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t>Task:</w:t>
      </w:r>
      <w:r>
        <w:rPr>
          <w:rFonts w:ascii="Avenir Light" w:hAnsi="Avenir Light" w:cs="Avenir Medium"/>
          <w:color w:val="000000" w:themeColor="text1"/>
          <w:kern w:val="24"/>
          <w:sz w:val="32"/>
          <w:szCs w:val="32"/>
        </w:rPr>
        <w:t xml:space="preserve"> </w:t>
      </w:r>
      <w:r w:rsidR="00492580">
        <w:rPr>
          <w:rFonts w:ascii="Avenir Light" w:hAnsi="Avenir Light" w:cs="Avenir Medium"/>
          <w:color w:val="000000" w:themeColor="text1"/>
          <w:kern w:val="24"/>
          <w:sz w:val="32"/>
          <w:szCs w:val="32"/>
        </w:rPr>
        <w:t>Add</w:t>
      </w:r>
      <w:r w:rsidR="005B5B0B" w:rsidRPr="005B5B0B">
        <w:rPr>
          <w:rFonts w:ascii="Avenir Light" w:hAnsi="Avenir Light" w:cs="Avenir Medium"/>
          <w:color w:val="000000" w:themeColor="text1"/>
          <w:kern w:val="24"/>
          <w:sz w:val="32"/>
          <w:szCs w:val="32"/>
        </w:rPr>
        <w:t xml:space="preserve"> you</w:t>
      </w:r>
      <w:r w:rsidR="005B5B0B">
        <w:rPr>
          <w:rFonts w:ascii="Avenir Light" w:hAnsi="Avenir Light" w:cs="Avenir Medium"/>
          <w:color w:val="000000" w:themeColor="text1"/>
          <w:kern w:val="24"/>
          <w:sz w:val="32"/>
          <w:szCs w:val="32"/>
        </w:rPr>
        <w:t>r</w:t>
      </w:r>
      <w:r w:rsidR="005B5B0B" w:rsidRPr="005B5B0B">
        <w:rPr>
          <w:rFonts w:ascii="Avenir Light" w:hAnsi="Avenir Light" w:cs="Avenir Medium"/>
          <w:color w:val="000000" w:themeColor="text1"/>
          <w:kern w:val="24"/>
          <w:sz w:val="32"/>
          <w:szCs w:val="32"/>
        </w:rPr>
        <w:t xml:space="preserve"> thoughts below:</w:t>
      </w:r>
    </w:p>
    <w:p w14:paraId="0CE63689" w14:textId="00D02F56" w:rsidR="005B5B0B" w:rsidRDefault="00815188" w:rsidP="00F876AB">
      <w:pPr>
        <w:rPr>
          <w:rFonts w:ascii="Avenir Light" w:hAnsi="Avenir Light" w:cs="Avenir Medium"/>
          <w:color w:val="000000" w:themeColor="text1"/>
          <w:kern w:val="24"/>
          <w:sz w:val="32"/>
          <w:szCs w:val="32"/>
        </w:rPr>
      </w:pPr>
      <w:r w:rsidRPr="00815188">
        <w:rPr>
          <w:rFonts w:ascii="Avenir Black" w:hAnsi="Avenir Black" w:cs="Avenir Medium"/>
          <w:noProof/>
          <w:sz w:val="28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3800B9B" wp14:editId="50C46A8A">
                <wp:simplePos x="0" y="0"/>
                <wp:positionH relativeFrom="column">
                  <wp:posOffset>1874520</wp:posOffset>
                </wp:positionH>
                <wp:positionV relativeFrom="paragraph">
                  <wp:posOffset>180975</wp:posOffset>
                </wp:positionV>
                <wp:extent cx="2360930" cy="1404620"/>
                <wp:effectExtent l="0" t="0" r="2286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574E6" w14:textId="77777777" w:rsidR="00815188" w:rsidRDefault="00815188" w:rsidP="008151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3800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6pt;margin-top:14.25pt;width:185.9pt;height:110.6pt;z-index:251658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">
                <v:textbox style="mso-fit-shape-to-text:t">
                  <w:txbxContent>
                    <w:p w14:paraId="4BB574E6" w14:textId="77777777" w:rsidR="00815188" w:rsidRDefault="00815188" w:rsidP="00815188"/>
                  </w:txbxContent>
                </v:textbox>
                <w10:wrap type="square"/>
              </v:shape>
            </w:pict>
          </mc:Fallback>
        </mc:AlternateContent>
      </w:r>
    </w:p>
    <w:p w14:paraId="47608259" w14:textId="4AADB495" w:rsidR="005B5B0B" w:rsidRPr="005B5B0B" w:rsidRDefault="005B5B0B" w:rsidP="00F876AB">
      <w:pPr>
        <w:rPr>
          <w:rFonts w:ascii="Avenir Light" w:hAnsi="Avenir Light" w:cs="Avenir Medium"/>
          <w:color w:val="000000" w:themeColor="text1"/>
          <w:kern w:val="24"/>
          <w:sz w:val="32"/>
          <w:szCs w:val="32"/>
        </w:rPr>
      </w:pPr>
    </w:p>
    <w:p w14:paraId="2766333A" w14:textId="4DB4B16F" w:rsidR="00DF12BA" w:rsidRDefault="00BB7A21" w:rsidP="008C1785">
      <w:pPr>
        <w:rPr>
          <w:rFonts w:ascii="Avenir Black" w:hAnsi="Avenir Black" w:cs="Avenir Medium"/>
          <w:sz w:val="28"/>
          <w:szCs w:val="30"/>
        </w:rPr>
      </w:pPr>
      <w:r w:rsidRPr="00815188">
        <w:rPr>
          <w:rFonts w:ascii="Avenir Black" w:hAnsi="Avenir Black" w:cs="Avenir Medium"/>
          <w:noProof/>
          <w:sz w:val="28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F5119A5" wp14:editId="346A912F">
                <wp:simplePos x="0" y="0"/>
                <wp:positionH relativeFrom="column">
                  <wp:posOffset>3571875</wp:posOffset>
                </wp:positionH>
                <wp:positionV relativeFrom="paragraph">
                  <wp:posOffset>111760</wp:posOffset>
                </wp:positionV>
                <wp:extent cx="2360930" cy="1404620"/>
                <wp:effectExtent l="0" t="0" r="22860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3BFE" w14:textId="77777777" w:rsidR="00BB7A21" w:rsidRDefault="00BB7A21" w:rsidP="00BB7A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F5119A5" id="_x0000_s1027" type="#_x0000_t202" style="position:absolute;margin-left:281.25pt;margin-top:8.8pt;width:185.9pt;height:110.6pt;z-index:25165824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u0JwIAAE0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">
                <v:textbox style="mso-fit-shape-to-text:t">
                  <w:txbxContent>
                    <w:p w14:paraId="626C3BFE" w14:textId="77777777" w:rsidR="00BB7A21" w:rsidRDefault="00BB7A21" w:rsidP="00BB7A21"/>
                  </w:txbxContent>
                </v:textbox>
                <w10:wrap type="square"/>
              </v:shape>
            </w:pict>
          </mc:Fallback>
        </mc:AlternateContent>
      </w:r>
      <w:r w:rsidR="00815188" w:rsidRPr="00815188">
        <w:rPr>
          <w:rFonts w:ascii="Avenir Black" w:hAnsi="Avenir Black" w:cs="Avenir Medium"/>
          <w:noProof/>
          <w:sz w:val="28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90D2DD1" wp14:editId="08A717F5">
                <wp:simplePos x="0" y="0"/>
                <wp:positionH relativeFrom="column">
                  <wp:posOffset>-320040</wp:posOffset>
                </wp:positionH>
                <wp:positionV relativeFrom="paragraph">
                  <wp:posOffset>110490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0565" w14:textId="798F515C" w:rsidR="00815188" w:rsidRDefault="008151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0D2DD1" id="_x0000_s1028" type="#_x0000_t202" style="position:absolute;margin-left:-25.2pt;margin-top:8.7pt;width:185.9pt;height:110.6pt;z-index:251658247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">
                <v:textbox style="mso-fit-shape-to-text:t">
                  <w:txbxContent>
                    <w:p w14:paraId="307B0565" w14:textId="798F515C" w:rsidR="00815188" w:rsidRDefault="00815188"/>
                  </w:txbxContent>
                </v:textbox>
                <w10:wrap type="square"/>
              </v:shape>
            </w:pict>
          </mc:Fallback>
        </mc:AlternateContent>
      </w:r>
    </w:p>
    <w:p w14:paraId="31D00700" w14:textId="6F7B68B7" w:rsidR="00585648" w:rsidRPr="00585648" w:rsidRDefault="00815188" w:rsidP="00585648">
      <w:pPr>
        <w:rPr>
          <w:rFonts w:ascii="Avenir Black" w:hAnsi="Avenir Black" w:cs="Avenir Medium"/>
          <w:sz w:val="28"/>
          <w:szCs w:val="30"/>
        </w:rPr>
      </w:pPr>
      <w:r>
        <w:rPr>
          <w:rFonts w:ascii="Avenir Black" w:hAnsi="Avenir Black" w:cs="Avenir Medium"/>
          <w:noProof/>
          <w:sz w:val="28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0196A8E" wp14:editId="6FBC9826">
                <wp:simplePos x="0" y="0"/>
                <wp:positionH relativeFrom="column">
                  <wp:posOffset>2743200</wp:posOffset>
                </wp:positionH>
                <wp:positionV relativeFrom="paragraph">
                  <wp:posOffset>154305</wp:posOffset>
                </wp:positionV>
                <wp:extent cx="45719" cy="752475"/>
                <wp:effectExtent l="38100" t="38100" r="5016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524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>
            <w:pict>
              <v:shapetype w14:anchorId="04F9C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in;margin-top:12.15pt;width:3.6pt;height:59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</w:p>
    <w:p w14:paraId="43C3BCBD" w14:textId="5CF4D86F" w:rsidR="00585648" w:rsidRPr="00585648" w:rsidRDefault="00815188" w:rsidP="00585648">
      <w:pPr>
        <w:rPr>
          <w:rFonts w:ascii="Avenir Black" w:hAnsi="Avenir Black" w:cs="Avenir Medium"/>
          <w:sz w:val="28"/>
          <w:szCs w:val="30"/>
        </w:rPr>
      </w:pPr>
      <w:r>
        <w:rPr>
          <w:rFonts w:ascii="Avenir Black" w:hAnsi="Avenir Black" w:cs="Avenir Medium"/>
          <w:noProof/>
          <w:sz w:val="28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402922" wp14:editId="555F7F87">
                <wp:simplePos x="0" y="0"/>
                <wp:positionH relativeFrom="column">
                  <wp:posOffset>837565</wp:posOffset>
                </wp:positionH>
                <wp:positionV relativeFrom="paragraph">
                  <wp:posOffset>177800</wp:posOffset>
                </wp:positionV>
                <wp:extent cx="800100" cy="809625"/>
                <wp:effectExtent l="38100" t="38100" r="190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8096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>
            <w:pict>
              <v:shape w14:anchorId="3D25ECA6" id="Straight Arrow Connector 8" o:spid="_x0000_s1026" type="#_x0000_t32" style="position:absolute;margin-left:65.95pt;margin-top:14pt;width:63pt;height:63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venir Black" w:hAnsi="Avenir Black" w:cs="Avenir Medium"/>
          <w:noProof/>
          <w:sz w:val="28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A6A3625" wp14:editId="77798DE7">
                <wp:simplePos x="0" y="0"/>
                <wp:positionH relativeFrom="column">
                  <wp:posOffset>3926205</wp:posOffset>
                </wp:positionH>
                <wp:positionV relativeFrom="paragraph">
                  <wp:posOffset>82550</wp:posOffset>
                </wp:positionV>
                <wp:extent cx="609600" cy="904875"/>
                <wp:effectExtent l="0" t="38100" r="571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048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>
            <w:pict>
              <v:shape w14:anchorId="1D647E7A" id="Straight Arrow Connector 14" o:spid="_x0000_s1026" type="#_x0000_t32" style="position:absolute;margin-left:309.15pt;margin-top:6.5pt;width:48pt;height:71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</w:p>
    <w:p w14:paraId="6ABA7363" w14:textId="35960D13" w:rsidR="00585648" w:rsidRDefault="00585648" w:rsidP="00585648">
      <w:pPr>
        <w:rPr>
          <w:rFonts w:ascii="Avenir Black" w:hAnsi="Avenir Black" w:cs="Avenir Medium"/>
          <w:sz w:val="28"/>
          <w:szCs w:val="30"/>
        </w:rPr>
      </w:pPr>
    </w:p>
    <w:p w14:paraId="3354DFBC" w14:textId="783E57C9" w:rsidR="005B5B0B" w:rsidRDefault="00BB7A21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  <w:r w:rsidRPr="00815188">
        <w:rPr>
          <w:rFonts w:ascii="Avenir Black" w:hAnsi="Avenir Black" w:cs="Avenir Medium"/>
          <w:noProof/>
          <w:sz w:val="28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0ABAAB17" wp14:editId="0343158D">
                <wp:simplePos x="0" y="0"/>
                <wp:positionH relativeFrom="column">
                  <wp:posOffset>-462915</wp:posOffset>
                </wp:positionH>
                <wp:positionV relativeFrom="paragraph">
                  <wp:posOffset>2912110</wp:posOffset>
                </wp:positionV>
                <wp:extent cx="2360930" cy="1404620"/>
                <wp:effectExtent l="0" t="0" r="22860" b="1143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EC9BF" w14:textId="77777777" w:rsidR="00BB7A21" w:rsidRDefault="00BB7A21" w:rsidP="00BB7A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ABAAB17" id="_x0000_s1029" type="#_x0000_t202" style="position:absolute;margin-left:-36.45pt;margin-top:229.3pt;width:185.9pt;height:110.6pt;z-index:2516582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w/KAIAAE0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">
                <v:textbox style="mso-fit-shape-to-text:t">
                  <w:txbxContent>
                    <w:p w14:paraId="1F6EC9BF" w14:textId="77777777" w:rsidR="00BB7A21" w:rsidRDefault="00BB7A21" w:rsidP="00BB7A21"/>
                  </w:txbxContent>
                </v:textbox>
                <w10:wrap type="square"/>
              </v:shape>
            </w:pict>
          </mc:Fallback>
        </mc:AlternateContent>
      </w:r>
      <w:r w:rsidRPr="00815188">
        <w:rPr>
          <w:rFonts w:ascii="Avenir Black" w:hAnsi="Avenir Black" w:cs="Avenir Medium"/>
          <w:noProof/>
          <w:sz w:val="28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7AA0650C" wp14:editId="1D69829B">
                <wp:simplePos x="0" y="0"/>
                <wp:positionH relativeFrom="column">
                  <wp:posOffset>3762375</wp:posOffset>
                </wp:positionH>
                <wp:positionV relativeFrom="paragraph">
                  <wp:posOffset>2811145</wp:posOffset>
                </wp:positionV>
                <wp:extent cx="2360930" cy="1404620"/>
                <wp:effectExtent l="0" t="0" r="22860" b="114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A29F1" w14:textId="77777777" w:rsidR="00BB7A21" w:rsidRDefault="00BB7A21" w:rsidP="00BB7A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A0650C" id="_x0000_s1030" type="#_x0000_t202" style="position:absolute;margin-left:296.25pt;margin-top:221.35pt;width:185.9pt;height:110.6pt;z-index:25165825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FX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">
                <v:textbox style="mso-fit-shape-to-text:t">
                  <w:txbxContent>
                    <w:p w14:paraId="510A29F1" w14:textId="77777777" w:rsidR="00BB7A21" w:rsidRDefault="00BB7A21" w:rsidP="00BB7A21"/>
                  </w:txbxContent>
                </v:textbox>
                <w10:wrap type="square"/>
              </v:shape>
            </w:pict>
          </mc:Fallback>
        </mc:AlternateContent>
      </w:r>
      <w:r w:rsidRPr="00815188">
        <w:rPr>
          <w:rFonts w:ascii="Avenir Black" w:hAnsi="Avenir Black" w:cs="Avenir Medium"/>
          <w:noProof/>
          <w:sz w:val="28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4DC9812D" wp14:editId="24806886">
                <wp:simplePos x="0" y="0"/>
                <wp:positionH relativeFrom="column">
                  <wp:posOffset>1643380</wp:posOffset>
                </wp:positionH>
                <wp:positionV relativeFrom="paragraph">
                  <wp:posOffset>3378835</wp:posOffset>
                </wp:positionV>
                <wp:extent cx="2360930" cy="1404620"/>
                <wp:effectExtent l="0" t="0" r="22860" b="114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20EA5" w14:textId="77777777" w:rsidR="00BB7A21" w:rsidRDefault="00BB7A21" w:rsidP="00BB7A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C9812D" id="_x0000_s1031" type="#_x0000_t202" style="position:absolute;margin-left:129.4pt;margin-top:266.05pt;width:185.9pt;height:110.6pt;z-index:25165825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QdKA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">
                <v:textbox style="mso-fit-shape-to-text:t">
                  <w:txbxContent>
                    <w:p w14:paraId="4DC20EA5" w14:textId="77777777" w:rsidR="00BB7A21" w:rsidRDefault="00BB7A21" w:rsidP="00BB7A21"/>
                  </w:txbxContent>
                </v:textbox>
                <w10:wrap type="square"/>
              </v:shape>
            </w:pict>
          </mc:Fallback>
        </mc:AlternateContent>
      </w:r>
      <w:r w:rsidR="00815188">
        <w:rPr>
          <w:rFonts w:ascii="Avenir Black" w:hAnsi="Avenir Black" w:cs="Avenir Medium"/>
          <w:noProof/>
          <w:sz w:val="28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DD91D0" wp14:editId="5808487F">
                <wp:simplePos x="0" y="0"/>
                <wp:positionH relativeFrom="column">
                  <wp:posOffset>2752725</wp:posOffset>
                </wp:positionH>
                <wp:positionV relativeFrom="paragraph">
                  <wp:posOffset>2188209</wp:posOffset>
                </wp:positionV>
                <wp:extent cx="45719" cy="904875"/>
                <wp:effectExtent l="38100" t="0" r="6921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048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>
            <w:pict>
              <v:shape w14:anchorId="2D13030B" id="Straight Arrow Connector 23" o:spid="_x0000_s1026" type="#_x0000_t32" style="position:absolute;margin-left:216.75pt;margin-top:172.3pt;width:3.6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815188">
        <w:rPr>
          <w:rFonts w:ascii="Avenir Black" w:hAnsi="Avenir Black" w:cs="Avenir Medium"/>
          <w:noProof/>
          <w:sz w:val="28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F01BA68" wp14:editId="35543559">
                <wp:simplePos x="0" y="0"/>
                <wp:positionH relativeFrom="column">
                  <wp:posOffset>3767454</wp:posOffset>
                </wp:positionH>
                <wp:positionV relativeFrom="paragraph">
                  <wp:posOffset>1892935</wp:posOffset>
                </wp:positionV>
                <wp:extent cx="709295" cy="723900"/>
                <wp:effectExtent l="0" t="0" r="7175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" cy="723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>
            <w:pict>
              <v:shape w14:anchorId="11FF82B2" id="Straight Arrow Connector 20" o:spid="_x0000_s1026" type="#_x0000_t32" style="position:absolute;margin-left:296.65pt;margin-top:149.05pt;width:55.8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815188">
        <w:rPr>
          <w:rFonts w:ascii="Avenir Black" w:hAnsi="Avenir Black" w:cs="Avenir Medium"/>
          <w:noProof/>
          <w:sz w:val="28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3550D73" wp14:editId="5229F9CF">
                <wp:simplePos x="0" y="0"/>
                <wp:positionH relativeFrom="column">
                  <wp:posOffset>1114424</wp:posOffset>
                </wp:positionH>
                <wp:positionV relativeFrom="paragraph">
                  <wp:posOffset>1892935</wp:posOffset>
                </wp:positionV>
                <wp:extent cx="690880" cy="838200"/>
                <wp:effectExtent l="38100" t="0" r="3302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880" cy="838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>
            <w:pict>
              <v:shape w14:anchorId="5F121B62" id="Straight Arrow Connector 17" o:spid="_x0000_s1026" type="#_x0000_t32" style="position:absolute;margin-left:87.75pt;margin-top:149.05pt;width:54.4pt;height:6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5B5B0B">
        <w:rPr>
          <w:rFonts w:ascii="Avenir Black" w:hAnsi="Avenir Black" w:cs="Avenir Medium"/>
          <w:noProof/>
          <w:color w:val="000000" w:themeColor="text1"/>
          <w:kern w:val="24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AD06D" wp14:editId="73F2727B">
                <wp:simplePos x="0" y="0"/>
                <wp:positionH relativeFrom="column">
                  <wp:posOffset>1390650</wp:posOffset>
                </wp:positionH>
                <wp:positionV relativeFrom="paragraph">
                  <wp:posOffset>407035</wp:posOffset>
                </wp:positionV>
                <wp:extent cx="2752725" cy="15240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52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FE39C" w14:textId="2E410237" w:rsidR="005B5B0B" w:rsidRPr="007E6040" w:rsidRDefault="005B5B0B" w:rsidP="005B5B0B">
                            <w:pPr>
                              <w:jc w:val="center"/>
                              <w:rPr>
                                <w:rFonts w:ascii="Avenir Black" w:hAnsi="Avenir Black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7E6040">
                              <w:rPr>
                                <w:rFonts w:ascii="Avenir Black" w:hAnsi="Avenir Black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What are the main issues with </w:t>
                            </w:r>
                            <w:r w:rsidR="007F3CC3" w:rsidRPr="007E6040">
                              <w:rPr>
                                <w:rFonts w:ascii="Avenir Black" w:hAnsi="Avenir Black"/>
                                <w:color w:val="000000" w:themeColor="text1"/>
                                <w:sz w:val="28"/>
                                <w:szCs w:val="32"/>
                              </w:rPr>
                              <w:t>working and learning from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650AD06D" id="Oval 4" o:spid="_x0000_s1032" style="position:absolute;margin-left:109.5pt;margin-top:32.05pt;width:216.75pt;height:12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" filled="f" strokecolor="black [3213]" strokeweight="1pt">
                <v:stroke joinstyle="miter"/>
                <v:textbox>
                  <w:txbxContent>
                    <w:p w14:paraId="412FE39C" w14:textId="2E410237" w:rsidR="005B5B0B" w:rsidRPr="007E6040" w:rsidRDefault="005B5B0B" w:rsidP="005B5B0B">
                      <w:pPr>
                        <w:jc w:val="center"/>
                        <w:rPr>
                          <w:rFonts w:ascii="Avenir Black" w:hAnsi="Avenir Black"/>
                          <w:color w:val="000000" w:themeColor="text1"/>
                          <w:sz w:val="28"/>
                          <w:szCs w:val="32"/>
                        </w:rPr>
                      </w:pPr>
                      <w:r w:rsidRPr="007E6040">
                        <w:rPr>
                          <w:rFonts w:ascii="Avenir Black" w:hAnsi="Avenir Black"/>
                          <w:color w:val="000000" w:themeColor="text1"/>
                          <w:sz w:val="28"/>
                          <w:szCs w:val="32"/>
                        </w:rPr>
                        <w:t xml:space="preserve">What are the main issues with </w:t>
                      </w:r>
                      <w:r w:rsidR="007F3CC3" w:rsidRPr="007E6040">
                        <w:rPr>
                          <w:rFonts w:ascii="Avenir Black" w:hAnsi="Avenir Black"/>
                          <w:color w:val="000000" w:themeColor="text1"/>
                          <w:sz w:val="28"/>
                          <w:szCs w:val="32"/>
                        </w:rPr>
                        <w:t>working and learning from home?</w:t>
                      </w:r>
                    </w:p>
                  </w:txbxContent>
                </v:textbox>
              </v:oval>
            </w:pict>
          </mc:Fallback>
        </mc:AlternateContent>
      </w:r>
      <w:r w:rsidR="005B5B0B"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br w:type="page"/>
      </w:r>
    </w:p>
    <w:p w14:paraId="0B235734" w14:textId="77777777" w:rsidR="0015713C" w:rsidRDefault="0015713C" w:rsidP="0064493A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sectPr w:rsidR="0015713C" w:rsidSect="00492A37"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E8536EE" w14:textId="77777777" w:rsidR="0015713C" w:rsidRDefault="0015713C" w:rsidP="0064493A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66DC1510" w14:textId="2D46B6B3" w:rsidR="0064493A" w:rsidRDefault="00585648" w:rsidP="0064493A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  <w:r w:rsidRPr="00585648"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>2.</w:t>
      </w:r>
      <w:r w:rsidR="00171801"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 xml:space="preserve"> (a)</w:t>
      </w:r>
      <w:r w:rsidRPr="00585648"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  <w:t xml:space="preserve"> </w:t>
      </w:r>
      <w:r w:rsidR="0064493A" w:rsidRPr="0064493A"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t xml:space="preserve">How can you manage your time more effectively when working/learning at home? </w:t>
      </w:r>
    </w:p>
    <w:p w14:paraId="127E96E7" w14:textId="533C5D2B" w:rsidR="0064493A" w:rsidRDefault="0064493A" w:rsidP="0064493A">
      <w:pPr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</w:p>
    <w:p w14:paraId="4DCF0DB7" w14:textId="237118ED" w:rsidR="00844291" w:rsidRDefault="00844291" w:rsidP="00495EF2">
      <w:pPr>
        <w:tabs>
          <w:tab w:val="left" w:pos="9360"/>
        </w:tabs>
        <w:rPr>
          <w:rFonts w:ascii="Avenir Black" w:hAnsi="Avenir Black" w:cs="Avenir Medium"/>
          <w:color w:val="000000" w:themeColor="text1"/>
          <w:kern w:val="24"/>
          <w:sz w:val="32"/>
          <w:szCs w:val="32"/>
        </w:rPr>
      </w:pPr>
      <w:r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t>Task:</w:t>
      </w:r>
      <w:r w:rsidR="00495EF2">
        <w:rPr>
          <w:rFonts w:ascii="Avenir Black" w:hAnsi="Avenir Black" w:cs="Avenir Medium"/>
          <w:color w:val="000000" w:themeColor="text1"/>
          <w:kern w:val="24"/>
          <w:sz w:val="32"/>
          <w:szCs w:val="32"/>
        </w:rPr>
        <w:tab/>
      </w:r>
    </w:p>
    <w:p w14:paraId="68475561" w14:textId="275B47D5" w:rsidR="00844291" w:rsidRPr="00F80A9E" w:rsidRDefault="00844291" w:rsidP="00844291">
      <w:pPr>
        <w:pStyle w:val="ListParagraph"/>
        <w:numPr>
          <w:ilvl w:val="0"/>
          <w:numId w:val="47"/>
        </w:numPr>
        <w:rPr>
          <w:rFonts w:ascii="Avenir Light" w:hAnsi="Avenir Light" w:cs="Avenir Medium"/>
          <w:color w:val="000000" w:themeColor="text1"/>
          <w:kern w:val="24"/>
          <w:sz w:val="24"/>
          <w:szCs w:val="28"/>
        </w:rPr>
      </w:pPr>
      <w:r w:rsidRPr="00F80A9E">
        <w:rPr>
          <w:rFonts w:ascii="Avenir Light" w:hAnsi="Avenir Light" w:cs="Avenir Medium"/>
          <w:color w:val="000000" w:themeColor="text1"/>
          <w:kern w:val="24"/>
          <w:sz w:val="24"/>
          <w:szCs w:val="28"/>
        </w:rPr>
        <w:t xml:space="preserve">Look at each of the </w:t>
      </w:r>
      <w:r w:rsidR="008C5EB7" w:rsidRPr="00F80A9E">
        <w:rPr>
          <w:rFonts w:ascii="Avenir Light" w:hAnsi="Avenir Light" w:cs="Avenir Medium"/>
          <w:color w:val="000000" w:themeColor="text1"/>
          <w:kern w:val="24"/>
          <w:sz w:val="24"/>
          <w:szCs w:val="28"/>
        </w:rPr>
        <w:t>2</w:t>
      </w:r>
      <w:r w:rsidRPr="00F80A9E">
        <w:rPr>
          <w:rFonts w:ascii="Avenir Light" w:hAnsi="Avenir Light" w:cs="Avenir Medium"/>
          <w:color w:val="000000" w:themeColor="text1"/>
          <w:kern w:val="24"/>
          <w:sz w:val="24"/>
          <w:szCs w:val="28"/>
        </w:rPr>
        <w:t xml:space="preserve"> examples of student study </w:t>
      </w:r>
      <w:r w:rsidR="00DC72BE" w:rsidRPr="00F80A9E">
        <w:rPr>
          <w:rFonts w:ascii="Avenir Light" w:hAnsi="Avenir Light" w:cs="Avenir Medium"/>
          <w:color w:val="000000" w:themeColor="text1"/>
          <w:kern w:val="24"/>
          <w:sz w:val="24"/>
          <w:szCs w:val="28"/>
        </w:rPr>
        <w:t>timetables.</w:t>
      </w:r>
      <w:r w:rsidRPr="00F80A9E">
        <w:rPr>
          <w:rFonts w:ascii="Avenir Light" w:hAnsi="Avenir Light" w:cs="Avenir Medium"/>
          <w:color w:val="000000" w:themeColor="text1"/>
          <w:kern w:val="24"/>
          <w:sz w:val="24"/>
          <w:szCs w:val="28"/>
        </w:rPr>
        <w:t xml:space="preserve"> </w:t>
      </w:r>
    </w:p>
    <w:p w14:paraId="13A3681F" w14:textId="63B4EE51" w:rsidR="00844291" w:rsidRPr="00F80A9E" w:rsidRDefault="00844291" w:rsidP="00844291">
      <w:pPr>
        <w:pStyle w:val="ListParagraph"/>
        <w:numPr>
          <w:ilvl w:val="0"/>
          <w:numId w:val="47"/>
        </w:numPr>
        <w:rPr>
          <w:rFonts w:ascii="Avenir Light" w:hAnsi="Avenir Light" w:cs="Avenir Medium"/>
          <w:color w:val="000000" w:themeColor="text1"/>
          <w:kern w:val="24"/>
          <w:sz w:val="24"/>
          <w:szCs w:val="28"/>
        </w:rPr>
      </w:pPr>
      <w:r w:rsidRPr="00F80A9E">
        <w:rPr>
          <w:rFonts w:ascii="Avenir Light" w:hAnsi="Avenir Light" w:cs="Avenir Medium"/>
          <w:color w:val="000000" w:themeColor="text1"/>
          <w:kern w:val="24"/>
          <w:sz w:val="24"/>
          <w:szCs w:val="28"/>
        </w:rPr>
        <w:t>How could each student change</w:t>
      </w:r>
      <w:r w:rsidR="00DC72BE" w:rsidRPr="00F80A9E">
        <w:rPr>
          <w:rFonts w:ascii="Avenir Light" w:hAnsi="Avenir Light" w:cs="Avenir Medium"/>
          <w:color w:val="000000" w:themeColor="text1"/>
          <w:kern w:val="24"/>
          <w:sz w:val="24"/>
          <w:szCs w:val="28"/>
        </w:rPr>
        <w:t xml:space="preserve"> and </w:t>
      </w:r>
      <w:r w:rsidRPr="00F80A9E">
        <w:rPr>
          <w:rFonts w:ascii="Avenir Light" w:hAnsi="Avenir Light" w:cs="Avenir Medium"/>
          <w:color w:val="000000" w:themeColor="text1"/>
          <w:kern w:val="24"/>
          <w:sz w:val="24"/>
          <w:szCs w:val="28"/>
        </w:rPr>
        <w:t>improve their timetable?</w:t>
      </w:r>
    </w:p>
    <w:p w14:paraId="7EDE26BA" w14:textId="70E24DB5" w:rsidR="00844291" w:rsidRDefault="00844291" w:rsidP="00844291">
      <w:pPr>
        <w:pStyle w:val="ListParagraph"/>
        <w:numPr>
          <w:ilvl w:val="0"/>
          <w:numId w:val="47"/>
        </w:numPr>
        <w:rPr>
          <w:rFonts w:ascii="Avenir Light" w:hAnsi="Avenir Light" w:cs="Avenir Medium"/>
          <w:color w:val="000000" w:themeColor="text1"/>
          <w:kern w:val="24"/>
          <w:sz w:val="24"/>
          <w:szCs w:val="28"/>
        </w:rPr>
      </w:pPr>
      <w:r w:rsidRPr="00F80A9E">
        <w:rPr>
          <w:rFonts w:ascii="Avenir Light" w:hAnsi="Avenir Light" w:cs="Avenir Medium"/>
          <w:color w:val="000000" w:themeColor="text1"/>
          <w:kern w:val="24"/>
          <w:sz w:val="24"/>
          <w:szCs w:val="28"/>
        </w:rPr>
        <w:t>Rewrite the timetable for one of them</w:t>
      </w:r>
      <w:r w:rsidR="00454D99">
        <w:rPr>
          <w:rFonts w:ascii="Avenir Light" w:hAnsi="Avenir Light" w:cs="Avenir Medium"/>
          <w:color w:val="000000" w:themeColor="text1"/>
          <w:kern w:val="24"/>
          <w:sz w:val="24"/>
          <w:szCs w:val="28"/>
        </w:rPr>
        <w:t xml:space="preserve"> in the blank space on page</w:t>
      </w:r>
      <w:r w:rsidR="006A1A18">
        <w:rPr>
          <w:rFonts w:ascii="Avenir Light" w:hAnsi="Avenir Light" w:cs="Avenir Medium"/>
          <w:color w:val="000000" w:themeColor="text1"/>
          <w:kern w:val="24"/>
          <w:sz w:val="24"/>
          <w:szCs w:val="28"/>
        </w:rPr>
        <w:t xml:space="preserve"> 5. </w:t>
      </w:r>
    </w:p>
    <w:p w14:paraId="7D555411" w14:textId="4ADD77F9" w:rsidR="0067580D" w:rsidRDefault="0067580D" w:rsidP="0067580D">
      <w:pPr>
        <w:rPr>
          <w:rFonts w:ascii="Avenir Light" w:hAnsi="Avenir Light" w:cs="Avenir Medium"/>
          <w:color w:val="000000" w:themeColor="text1"/>
          <w:kern w:val="24"/>
          <w:sz w:val="24"/>
          <w:szCs w:val="28"/>
        </w:rPr>
      </w:pPr>
    </w:p>
    <w:p w14:paraId="2D506227" w14:textId="7FD22BB6" w:rsidR="0067580D" w:rsidRDefault="0067580D" w:rsidP="0067580D">
      <w:pPr>
        <w:rPr>
          <w:rFonts w:ascii="Avenir Light" w:hAnsi="Avenir Light" w:cs="Avenir Medium"/>
          <w:color w:val="000000" w:themeColor="text1"/>
          <w:kern w:val="24"/>
          <w:sz w:val="24"/>
          <w:szCs w:val="28"/>
        </w:rPr>
      </w:pPr>
    </w:p>
    <w:tbl>
      <w:tblPr>
        <w:tblStyle w:val="TableGrid"/>
        <w:tblpPr w:leftFromText="180" w:rightFromText="180" w:vertAnchor="text" w:horzAnchor="page" w:tblpX="1876" w:tblpY="34"/>
        <w:tblW w:w="9349" w:type="dxa"/>
        <w:tblLook w:val="04A0" w:firstRow="1" w:lastRow="0" w:firstColumn="1" w:lastColumn="0" w:noHBand="0" w:noVBand="1"/>
      </w:tblPr>
      <w:tblGrid>
        <w:gridCol w:w="1598"/>
        <w:gridCol w:w="1613"/>
        <w:gridCol w:w="1861"/>
        <w:gridCol w:w="1680"/>
        <w:gridCol w:w="1456"/>
        <w:gridCol w:w="1141"/>
      </w:tblGrid>
      <w:tr w:rsidR="0067580D" w14:paraId="7B0F3568" w14:textId="77777777" w:rsidTr="001D0604">
        <w:trPr>
          <w:trHeight w:val="557"/>
        </w:trPr>
        <w:tc>
          <w:tcPr>
            <w:tcW w:w="9349" w:type="dxa"/>
            <w:gridSpan w:val="6"/>
          </w:tcPr>
          <w:p w14:paraId="059332C4" w14:textId="6324FEA8" w:rsidR="0067580D" w:rsidRPr="00F80A9E" w:rsidRDefault="006B6654" w:rsidP="0067580D">
            <w:pPr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t xml:space="preserve">Student </w:t>
            </w:r>
            <w:r w:rsidR="0067580D">
              <w:rPr>
                <w:rFonts w:ascii="Avenir Light" w:hAnsi="Avenir Light"/>
                <w:b/>
              </w:rPr>
              <w:t>A</w:t>
            </w:r>
            <w:r>
              <w:rPr>
                <w:rFonts w:ascii="Avenir Light" w:hAnsi="Avenir Light"/>
                <w:b/>
              </w:rPr>
              <w:t>’s timetable</w:t>
            </w:r>
          </w:p>
        </w:tc>
      </w:tr>
      <w:tr w:rsidR="0067580D" w14:paraId="0FEFEF1E" w14:textId="77777777" w:rsidTr="0067580D">
        <w:trPr>
          <w:trHeight w:val="557"/>
        </w:trPr>
        <w:tc>
          <w:tcPr>
            <w:tcW w:w="1598" w:type="dxa"/>
          </w:tcPr>
          <w:p w14:paraId="7DD25871" w14:textId="77777777" w:rsidR="0067580D" w:rsidRPr="00F80A9E" w:rsidRDefault="0067580D" w:rsidP="0067580D">
            <w:pPr>
              <w:rPr>
                <w:rFonts w:ascii="Avenir Light" w:hAnsi="Avenir Light"/>
                <w:b/>
              </w:rPr>
            </w:pPr>
            <w:r w:rsidRPr="00F80A9E">
              <w:rPr>
                <w:rFonts w:ascii="Avenir Light" w:hAnsi="Avenir Light"/>
                <w:b/>
              </w:rPr>
              <w:t>Monday</w:t>
            </w:r>
          </w:p>
          <w:p w14:paraId="0997E78E" w14:textId="77777777" w:rsidR="0067580D" w:rsidRPr="00F80A9E" w:rsidRDefault="0067580D" w:rsidP="0067580D">
            <w:pPr>
              <w:rPr>
                <w:rFonts w:ascii="Avenir Light" w:hAnsi="Avenir Light"/>
                <w:b/>
              </w:rPr>
            </w:pPr>
          </w:p>
          <w:p w14:paraId="239AF9D8" w14:textId="77777777" w:rsidR="0067580D" w:rsidRPr="00F80A9E" w:rsidRDefault="0067580D" w:rsidP="0067580D">
            <w:pPr>
              <w:rPr>
                <w:rFonts w:ascii="Avenir Light" w:hAnsi="Avenir Light"/>
                <w:b/>
              </w:rPr>
            </w:pPr>
          </w:p>
        </w:tc>
        <w:tc>
          <w:tcPr>
            <w:tcW w:w="1613" w:type="dxa"/>
          </w:tcPr>
          <w:p w14:paraId="0B6FA359" w14:textId="77777777" w:rsidR="0067580D" w:rsidRPr="00F80A9E" w:rsidRDefault="0067580D" w:rsidP="0067580D">
            <w:pPr>
              <w:rPr>
                <w:rFonts w:ascii="Avenir Light" w:hAnsi="Avenir Light"/>
                <w:b/>
              </w:rPr>
            </w:pPr>
            <w:r w:rsidRPr="00F80A9E">
              <w:rPr>
                <w:rFonts w:ascii="Avenir Light" w:hAnsi="Avenir Light"/>
                <w:b/>
              </w:rPr>
              <w:t>Tuesday</w:t>
            </w:r>
          </w:p>
          <w:p w14:paraId="54DA3292" w14:textId="77777777" w:rsidR="0067580D" w:rsidRPr="00F80A9E" w:rsidRDefault="0067580D" w:rsidP="0067580D">
            <w:pPr>
              <w:rPr>
                <w:rFonts w:ascii="Avenir Light" w:hAnsi="Avenir Light"/>
                <w:b/>
              </w:rPr>
            </w:pPr>
          </w:p>
          <w:p w14:paraId="51D2EF71" w14:textId="77777777" w:rsidR="0067580D" w:rsidRPr="00F80A9E" w:rsidRDefault="0067580D" w:rsidP="0067580D">
            <w:pPr>
              <w:rPr>
                <w:rFonts w:ascii="Avenir Light" w:hAnsi="Avenir Light"/>
                <w:b/>
              </w:rPr>
            </w:pPr>
          </w:p>
        </w:tc>
        <w:tc>
          <w:tcPr>
            <w:tcW w:w="1861" w:type="dxa"/>
          </w:tcPr>
          <w:p w14:paraId="2438AB2D" w14:textId="77777777" w:rsidR="0067580D" w:rsidRPr="00F80A9E" w:rsidRDefault="0067580D" w:rsidP="0067580D">
            <w:pPr>
              <w:rPr>
                <w:rFonts w:ascii="Avenir Light" w:hAnsi="Avenir Light"/>
                <w:b/>
              </w:rPr>
            </w:pPr>
            <w:r w:rsidRPr="00F80A9E">
              <w:rPr>
                <w:rFonts w:ascii="Avenir Light" w:hAnsi="Avenir Light"/>
                <w:b/>
              </w:rPr>
              <w:t>Wednesday</w:t>
            </w:r>
          </w:p>
        </w:tc>
        <w:tc>
          <w:tcPr>
            <w:tcW w:w="1680" w:type="dxa"/>
          </w:tcPr>
          <w:p w14:paraId="2D0BB11E" w14:textId="77777777" w:rsidR="0067580D" w:rsidRPr="00F80A9E" w:rsidRDefault="0067580D" w:rsidP="0067580D">
            <w:pPr>
              <w:rPr>
                <w:rFonts w:ascii="Avenir Light" w:hAnsi="Avenir Light"/>
                <w:b/>
              </w:rPr>
            </w:pPr>
            <w:r w:rsidRPr="00F80A9E">
              <w:rPr>
                <w:rFonts w:ascii="Avenir Light" w:hAnsi="Avenir Light"/>
                <w:b/>
              </w:rPr>
              <w:t>Thursday</w:t>
            </w:r>
          </w:p>
        </w:tc>
        <w:tc>
          <w:tcPr>
            <w:tcW w:w="1456" w:type="dxa"/>
          </w:tcPr>
          <w:p w14:paraId="3496A896" w14:textId="77777777" w:rsidR="0067580D" w:rsidRPr="00F80A9E" w:rsidRDefault="0067580D" w:rsidP="0067580D">
            <w:pPr>
              <w:rPr>
                <w:rFonts w:ascii="Avenir Light" w:hAnsi="Avenir Light"/>
                <w:b/>
              </w:rPr>
            </w:pPr>
            <w:r w:rsidRPr="00F80A9E">
              <w:rPr>
                <w:rFonts w:ascii="Avenir Light" w:hAnsi="Avenir Light"/>
                <w:b/>
              </w:rPr>
              <w:t>Friday</w:t>
            </w:r>
          </w:p>
        </w:tc>
        <w:tc>
          <w:tcPr>
            <w:tcW w:w="1141" w:type="dxa"/>
          </w:tcPr>
          <w:p w14:paraId="12CE506C" w14:textId="77777777" w:rsidR="0067580D" w:rsidRPr="00F80A9E" w:rsidRDefault="0067580D" w:rsidP="0067580D">
            <w:pPr>
              <w:rPr>
                <w:rFonts w:ascii="Avenir Light" w:hAnsi="Avenir Light"/>
                <w:b/>
              </w:rPr>
            </w:pPr>
            <w:r w:rsidRPr="00F80A9E">
              <w:rPr>
                <w:rFonts w:ascii="Avenir Light" w:hAnsi="Avenir Light"/>
                <w:b/>
              </w:rPr>
              <w:t>S</w:t>
            </w:r>
            <w:r>
              <w:rPr>
                <w:rFonts w:ascii="Avenir Light" w:hAnsi="Avenir Light"/>
                <w:b/>
              </w:rPr>
              <w:t>aturday</w:t>
            </w:r>
          </w:p>
        </w:tc>
      </w:tr>
      <w:tr w:rsidR="0067580D" w14:paraId="1A65528E" w14:textId="77777777" w:rsidTr="0067580D">
        <w:trPr>
          <w:trHeight w:val="860"/>
        </w:trPr>
        <w:tc>
          <w:tcPr>
            <w:tcW w:w="1598" w:type="dxa"/>
          </w:tcPr>
          <w:p w14:paraId="02B50800" w14:textId="77777777" w:rsidR="0067580D" w:rsidRPr="00F80A9E" w:rsidRDefault="0067580D" w:rsidP="0067580D">
            <w:pPr>
              <w:rPr>
                <w:rFonts w:ascii="Avenir Light" w:hAnsi="Avenir Light"/>
              </w:rPr>
            </w:pPr>
          </w:p>
        </w:tc>
        <w:tc>
          <w:tcPr>
            <w:tcW w:w="1613" w:type="dxa"/>
            <w:shd w:val="clear" w:color="auto" w:fill="61E5A5" w:themeFill="accent5"/>
          </w:tcPr>
          <w:p w14:paraId="7600A104" w14:textId="77777777" w:rsidR="0067580D" w:rsidRPr="00F80A9E" w:rsidRDefault="0067580D" w:rsidP="0067580D">
            <w:pPr>
              <w:rPr>
                <w:rFonts w:ascii="Avenir Light" w:hAnsi="Avenir Light"/>
              </w:rPr>
            </w:pPr>
            <w:r w:rsidRPr="00F80A9E">
              <w:rPr>
                <w:rFonts w:ascii="Avenir Light" w:hAnsi="Avenir Light"/>
              </w:rPr>
              <w:t>Football</w:t>
            </w:r>
          </w:p>
        </w:tc>
        <w:tc>
          <w:tcPr>
            <w:tcW w:w="1861" w:type="dxa"/>
            <w:shd w:val="clear" w:color="auto" w:fill="B060D7" w:themeFill="accent3"/>
          </w:tcPr>
          <w:p w14:paraId="112E1F6D" w14:textId="77777777" w:rsidR="0067580D" w:rsidRPr="00F80A9E" w:rsidRDefault="0067580D" w:rsidP="0067580D">
            <w:pPr>
              <w:rPr>
                <w:rFonts w:ascii="Avenir Light" w:hAnsi="Avenir Light"/>
              </w:rPr>
            </w:pPr>
            <w:r w:rsidRPr="00F80A9E">
              <w:rPr>
                <w:rFonts w:ascii="Avenir Light" w:hAnsi="Avenir Light"/>
              </w:rPr>
              <w:t>Pick up sister and brother</w:t>
            </w:r>
          </w:p>
        </w:tc>
        <w:tc>
          <w:tcPr>
            <w:tcW w:w="1680" w:type="dxa"/>
            <w:shd w:val="clear" w:color="auto" w:fill="61E5A5" w:themeFill="accent5"/>
          </w:tcPr>
          <w:p w14:paraId="317864A7" w14:textId="77777777" w:rsidR="0067580D" w:rsidRPr="00F80A9E" w:rsidRDefault="0067580D" w:rsidP="0067580D">
            <w:pPr>
              <w:rPr>
                <w:rFonts w:ascii="Avenir Light" w:hAnsi="Avenir Light"/>
              </w:rPr>
            </w:pPr>
            <w:r w:rsidRPr="00F80A9E">
              <w:rPr>
                <w:rFonts w:ascii="Avenir Light" w:hAnsi="Avenir Light"/>
              </w:rPr>
              <w:t>Football</w:t>
            </w:r>
          </w:p>
        </w:tc>
        <w:tc>
          <w:tcPr>
            <w:tcW w:w="1456" w:type="dxa"/>
          </w:tcPr>
          <w:p w14:paraId="72BA1C27" w14:textId="77777777" w:rsidR="0067580D" w:rsidRPr="00F80A9E" w:rsidRDefault="0067580D" w:rsidP="0067580D">
            <w:pPr>
              <w:rPr>
                <w:rFonts w:ascii="Avenir Light" w:hAnsi="Avenir Light"/>
              </w:rPr>
            </w:pPr>
          </w:p>
        </w:tc>
        <w:tc>
          <w:tcPr>
            <w:tcW w:w="1141" w:type="dxa"/>
            <w:shd w:val="clear" w:color="auto" w:fill="61E5A5" w:themeFill="accent5"/>
          </w:tcPr>
          <w:p w14:paraId="68D6FAED" w14:textId="77777777" w:rsidR="0067580D" w:rsidRPr="00F80A9E" w:rsidRDefault="0067580D" w:rsidP="0067580D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Football</w:t>
            </w:r>
          </w:p>
        </w:tc>
      </w:tr>
      <w:tr w:rsidR="0067580D" w14:paraId="1C523E92" w14:textId="77777777" w:rsidTr="0067580D">
        <w:trPr>
          <w:trHeight w:val="1042"/>
        </w:trPr>
        <w:tc>
          <w:tcPr>
            <w:tcW w:w="1598" w:type="dxa"/>
            <w:shd w:val="clear" w:color="auto" w:fill="FFC000"/>
          </w:tcPr>
          <w:p w14:paraId="3C1CE01D" w14:textId="77777777" w:rsidR="0067580D" w:rsidRPr="00F80A9E" w:rsidRDefault="0067580D" w:rsidP="0067580D">
            <w:pPr>
              <w:rPr>
                <w:rFonts w:ascii="Avenir Light" w:hAnsi="Avenir Light"/>
              </w:rPr>
            </w:pPr>
            <w:r w:rsidRPr="00F80A9E">
              <w:rPr>
                <w:rFonts w:ascii="Avenir Light" w:hAnsi="Avenir Light"/>
              </w:rPr>
              <w:t>PE Homework</w:t>
            </w:r>
          </w:p>
        </w:tc>
        <w:tc>
          <w:tcPr>
            <w:tcW w:w="1613" w:type="dxa"/>
          </w:tcPr>
          <w:p w14:paraId="3ACE79CC" w14:textId="77777777" w:rsidR="0067580D" w:rsidRPr="00F80A9E" w:rsidRDefault="0067580D" w:rsidP="0067580D">
            <w:pPr>
              <w:rPr>
                <w:rFonts w:ascii="Avenir Light" w:hAnsi="Avenir Light"/>
              </w:rPr>
            </w:pPr>
          </w:p>
        </w:tc>
        <w:tc>
          <w:tcPr>
            <w:tcW w:w="1861" w:type="dxa"/>
          </w:tcPr>
          <w:p w14:paraId="1E2368F8" w14:textId="77777777" w:rsidR="0067580D" w:rsidRPr="00F80A9E" w:rsidRDefault="0067580D" w:rsidP="0067580D">
            <w:pPr>
              <w:rPr>
                <w:rFonts w:ascii="Avenir Light" w:hAnsi="Avenir Light"/>
              </w:rPr>
            </w:pPr>
          </w:p>
        </w:tc>
        <w:tc>
          <w:tcPr>
            <w:tcW w:w="1680" w:type="dxa"/>
            <w:shd w:val="clear" w:color="auto" w:fill="FFC000"/>
          </w:tcPr>
          <w:p w14:paraId="4F7EAE1C" w14:textId="77777777" w:rsidR="0067580D" w:rsidRPr="00F80A9E" w:rsidRDefault="0067580D" w:rsidP="0067580D">
            <w:pPr>
              <w:rPr>
                <w:rFonts w:ascii="Avenir Light" w:hAnsi="Avenir Light"/>
              </w:rPr>
            </w:pPr>
            <w:r w:rsidRPr="00F80A9E">
              <w:rPr>
                <w:rFonts w:ascii="Avenir Light" w:hAnsi="Avenir Light"/>
              </w:rPr>
              <w:t>English Revision</w:t>
            </w:r>
          </w:p>
        </w:tc>
        <w:tc>
          <w:tcPr>
            <w:tcW w:w="1456" w:type="dxa"/>
          </w:tcPr>
          <w:p w14:paraId="49EA54F8" w14:textId="77777777" w:rsidR="0067580D" w:rsidRPr="00F80A9E" w:rsidRDefault="0067580D" w:rsidP="0067580D">
            <w:pPr>
              <w:rPr>
                <w:rFonts w:ascii="Avenir Light" w:hAnsi="Avenir Light"/>
              </w:rPr>
            </w:pPr>
          </w:p>
        </w:tc>
        <w:tc>
          <w:tcPr>
            <w:tcW w:w="1141" w:type="dxa"/>
            <w:shd w:val="clear" w:color="auto" w:fill="FFC000"/>
          </w:tcPr>
          <w:p w14:paraId="3DCA7E0B" w14:textId="77777777" w:rsidR="0067580D" w:rsidRPr="00F80A9E" w:rsidRDefault="0067580D" w:rsidP="0067580D">
            <w:pPr>
              <w:rPr>
                <w:rFonts w:ascii="Avenir Light" w:hAnsi="Avenir Light"/>
              </w:rPr>
            </w:pPr>
            <w:r w:rsidRPr="00F80A9E">
              <w:rPr>
                <w:rFonts w:ascii="Avenir Light" w:hAnsi="Avenir Light"/>
              </w:rPr>
              <w:t>Art &amp; Design Project</w:t>
            </w:r>
          </w:p>
        </w:tc>
      </w:tr>
    </w:tbl>
    <w:p w14:paraId="3CE3D223" w14:textId="77777777" w:rsidR="0067580D" w:rsidRPr="0067580D" w:rsidRDefault="0067580D" w:rsidP="0067580D">
      <w:pPr>
        <w:rPr>
          <w:rFonts w:ascii="Avenir Light" w:hAnsi="Avenir Light" w:cs="Avenir Medium"/>
          <w:color w:val="000000" w:themeColor="text1"/>
          <w:kern w:val="24"/>
          <w:sz w:val="24"/>
          <w:szCs w:val="28"/>
        </w:rPr>
      </w:pPr>
    </w:p>
    <w:p w14:paraId="54AA4667" w14:textId="2420EEAA" w:rsidR="00585648" w:rsidRPr="00585648" w:rsidRDefault="00585648" w:rsidP="00585648">
      <w:pPr>
        <w:rPr>
          <w:rFonts w:ascii="Avenir Black" w:hAnsi="Avenir Black" w:cs="Avenir Medium"/>
          <w:color w:val="000000" w:themeColor="text1"/>
          <w:kern w:val="24"/>
          <w:sz w:val="32"/>
          <w:szCs w:val="32"/>
          <w:lang w:val="it-IT"/>
        </w:rPr>
      </w:pPr>
    </w:p>
    <w:p w14:paraId="53D2683A" w14:textId="2C168703" w:rsidR="00585648" w:rsidRDefault="00585648" w:rsidP="00585648">
      <w:pPr>
        <w:tabs>
          <w:tab w:val="left" w:pos="1140"/>
        </w:tabs>
        <w:rPr>
          <w:rFonts w:ascii="Avenir Black" w:hAnsi="Avenir Black" w:cs="Avenir Medium"/>
          <w:sz w:val="28"/>
          <w:szCs w:val="30"/>
        </w:rPr>
      </w:pPr>
    </w:p>
    <w:p w14:paraId="5217552A" w14:textId="09237407" w:rsidR="00585648" w:rsidRDefault="00585648" w:rsidP="00585648">
      <w:pPr>
        <w:tabs>
          <w:tab w:val="left" w:pos="1140"/>
        </w:tabs>
        <w:rPr>
          <w:rFonts w:ascii="Avenir Black" w:hAnsi="Avenir Black" w:cs="Avenir Medium"/>
          <w:sz w:val="28"/>
          <w:szCs w:val="30"/>
        </w:rPr>
      </w:pPr>
    </w:p>
    <w:p w14:paraId="63B88A53" w14:textId="399F85B1" w:rsidR="00F77CC8" w:rsidRPr="00F77CC8" w:rsidRDefault="00F77CC8" w:rsidP="00F77CC8">
      <w:pPr>
        <w:rPr>
          <w:rFonts w:ascii="Avenir Black" w:hAnsi="Avenir Black" w:cs="Avenir Medium"/>
          <w:sz w:val="28"/>
          <w:szCs w:val="30"/>
        </w:rPr>
      </w:pPr>
    </w:p>
    <w:p w14:paraId="37D8B496" w14:textId="0F94BDCE" w:rsidR="00F77CC8" w:rsidRPr="00F77CC8" w:rsidRDefault="00F77CC8" w:rsidP="00F77CC8">
      <w:pPr>
        <w:rPr>
          <w:rFonts w:ascii="Avenir Black" w:hAnsi="Avenir Black" w:cs="Avenir Medium"/>
          <w:sz w:val="28"/>
          <w:szCs w:val="30"/>
        </w:rPr>
      </w:pPr>
    </w:p>
    <w:p w14:paraId="58423D1C" w14:textId="002F3AA2" w:rsidR="00F77CC8" w:rsidRPr="00F77CC8" w:rsidRDefault="00F77CC8" w:rsidP="00F77CC8">
      <w:pPr>
        <w:rPr>
          <w:rFonts w:ascii="Avenir Black" w:hAnsi="Avenir Black" w:cs="Avenir Medium"/>
          <w:sz w:val="28"/>
          <w:szCs w:val="30"/>
        </w:rPr>
      </w:pPr>
    </w:p>
    <w:p w14:paraId="2EE91C10" w14:textId="3FE66908" w:rsidR="00F77CC8" w:rsidRPr="00F77CC8" w:rsidRDefault="00F77CC8" w:rsidP="00F77CC8">
      <w:pPr>
        <w:rPr>
          <w:rFonts w:ascii="Avenir Black" w:hAnsi="Avenir Black" w:cs="Avenir Medium"/>
          <w:sz w:val="28"/>
          <w:szCs w:val="30"/>
        </w:rPr>
      </w:pPr>
    </w:p>
    <w:p w14:paraId="05582A42" w14:textId="74EA197A" w:rsidR="00F77CC8" w:rsidRPr="00F77CC8" w:rsidRDefault="00F77CC8" w:rsidP="00F77CC8">
      <w:pPr>
        <w:rPr>
          <w:rFonts w:ascii="Avenir Black" w:hAnsi="Avenir Black" w:cs="Avenir Medium"/>
          <w:sz w:val="28"/>
          <w:szCs w:val="30"/>
        </w:rPr>
      </w:pPr>
    </w:p>
    <w:p w14:paraId="69CD41C5" w14:textId="502D55A3" w:rsidR="00F77CC8" w:rsidRPr="00F77CC8" w:rsidRDefault="00F77CC8" w:rsidP="00F77CC8">
      <w:pPr>
        <w:rPr>
          <w:rFonts w:ascii="Avenir Black" w:hAnsi="Avenir Black" w:cs="Avenir Medium"/>
          <w:sz w:val="28"/>
          <w:szCs w:val="30"/>
        </w:rPr>
      </w:pPr>
    </w:p>
    <w:p w14:paraId="427E5DD5" w14:textId="77777777" w:rsidR="0067580D" w:rsidRPr="007725A3" w:rsidRDefault="0067580D" w:rsidP="0067580D">
      <w:pPr>
        <w:ind w:left="709"/>
        <w:rPr>
          <w:b/>
        </w:rPr>
      </w:pPr>
      <w:r w:rsidRPr="007725A3">
        <w:rPr>
          <w:b/>
        </w:rPr>
        <w:t xml:space="preserve">Key: </w:t>
      </w:r>
    </w:p>
    <w:p w14:paraId="04E28AA0" w14:textId="4869D023" w:rsidR="0067580D" w:rsidRPr="007725A3" w:rsidRDefault="0067580D" w:rsidP="0067580D">
      <w:pPr>
        <w:ind w:left="709"/>
      </w:pPr>
      <w:r w:rsidRPr="00772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5E38B82" wp14:editId="2CCE00B9">
                <wp:simplePos x="0" y="0"/>
                <wp:positionH relativeFrom="column">
                  <wp:posOffset>982345</wp:posOffset>
                </wp:positionH>
                <wp:positionV relativeFrom="paragraph">
                  <wp:posOffset>39370</wp:posOffset>
                </wp:positionV>
                <wp:extent cx="485775" cy="1143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>
            <w:pict>
              <v:rect w14:anchorId="77A355F0" id="Rectangle 34" o:spid="_x0000_s1026" style="position:absolute;margin-left:77.35pt;margin-top:3.1pt;width:38.2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" fillcolor="#ffa500 [3207]" strokecolor="#7f5200 [1607]" strokeweight="1pt"/>
            </w:pict>
          </mc:Fallback>
        </mc:AlternateContent>
      </w:r>
      <w:r w:rsidRPr="007725A3">
        <w:t xml:space="preserve">Study </w:t>
      </w:r>
    </w:p>
    <w:p w14:paraId="01ECD23A" w14:textId="1E62A94E" w:rsidR="0067580D" w:rsidRPr="007725A3" w:rsidRDefault="0067580D" w:rsidP="0067580D">
      <w:pPr>
        <w:ind w:left="709"/>
      </w:pPr>
      <w:r w:rsidRPr="00772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78EB8F7" wp14:editId="3E11F66F">
                <wp:simplePos x="0" y="0"/>
                <wp:positionH relativeFrom="column">
                  <wp:posOffset>1464945</wp:posOffset>
                </wp:positionH>
                <wp:positionV relativeFrom="paragraph">
                  <wp:posOffset>29845</wp:posOffset>
                </wp:positionV>
                <wp:extent cx="485775" cy="1143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>
            <w:pict>
              <v:rect w14:anchorId="4E48462E" id="Rectangle 35" o:spid="_x0000_s1026" style="position:absolute;margin-left:115.35pt;margin-top:2.35pt;width:38.2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" fillcolor="#61e5a5 [3208]" strokecolor="#178b52 [1608]" strokeweight="1pt"/>
            </w:pict>
          </mc:Fallback>
        </mc:AlternateContent>
      </w:r>
      <w:r w:rsidRPr="007725A3">
        <w:t>Extra-curricular</w:t>
      </w:r>
    </w:p>
    <w:p w14:paraId="7549B416" w14:textId="77777777" w:rsidR="0067580D" w:rsidRPr="007725A3" w:rsidRDefault="0067580D" w:rsidP="0067580D">
      <w:pPr>
        <w:ind w:left="709"/>
      </w:pPr>
      <w:r w:rsidRPr="00772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3493225" wp14:editId="14A5BB52">
                <wp:simplePos x="0" y="0"/>
                <wp:positionH relativeFrom="column">
                  <wp:posOffset>1809750</wp:posOffset>
                </wp:positionH>
                <wp:positionV relativeFrom="paragraph">
                  <wp:posOffset>13970</wp:posOffset>
                </wp:positionV>
                <wp:extent cx="485775" cy="1143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>
            <w:pict>
              <v:rect w14:anchorId="0066CD83" id="Rectangle 36" o:spid="_x0000_s1026" style="position:absolute;margin-left:142.5pt;margin-top:1.1pt;width:38.2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" fillcolor="#b060d7 [3206]" strokecolor="#5d1f7b [1606]" strokeweight="1pt"/>
            </w:pict>
          </mc:Fallback>
        </mc:AlternateContent>
      </w:r>
      <w:r w:rsidRPr="007725A3">
        <w:t xml:space="preserve">Other commitments </w:t>
      </w:r>
    </w:p>
    <w:p w14:paraId="10032635" w14:textId="4EFB4C5C" w:rsidR="00963F05" w:rsidRPr="00963F05" w:rsidRDefault="00963F05" w:rsidP="003776DA">
      <w:pPr>
        <w:rPr>
          <w:rFonts w:cs="Avenir Medium"/>
          <w:sz w:val="28"/>
          <w:szCs w:val="30"/>
        </w:rPr>
      </w:pPr>
    </w:p>
    <w:tbl>
      <w:tblPr>
        <w:tblStyle w:val="TableGrid"/>
        <w:tblpPr w:leftFromText="180" w:rightFromText="180" w:vertAnchor="text" w:horzAnchor="margin" w:tblpXSpec="center" w:tblpY="-170"/>
        <w:tblW w:w="12320" w:type="dxa"/>
        <w:tblLook w:val="04A0" w:firstRow="1" w:lastRow="0" w:firstColumn="1" w:lastColumn="0" w:noHBand="0" w:noVBand="1"/>
      </w:tblPr>
      <w:tblGrid>
        <w:gridCol w:w="1695"/>
        <w:gridCol w:w="1734"/>
        <w:gridCol w:w="1741"/>
        <w:gridCol w:w="1966"/>
        <w:gridCol w:w="1801"/>
        <w:gridCol w:w="1602"/>
        <w:gridCol w:w="1781"/>
      </w:tblGrid>
      <w:tr w:rsidR="0067580D" w14:paraId="3B9A69B4" w14:textId="77777777" w:rsidTr="0067580D">
        <w:trPr>
          <w:trHeight w:val="557"/>
        </w:trPr>
        <w:tc>
          <w:tcPr>
            <w:tcW w:w="12320" w:type="dxa"/>
            <w:gridSpan w:val="7"/>
          </w:tcPr>
          <w:p w14:paraId="5446CFB0" w14:textId="35524A61" w:rsidR="0067580D" w:rsidRPr="00814153" w:rsidRDefault="006B6654" w:rsidP="0067580D">
            <w:pPr>
              <w:rPr>
                <w:rFonts w:ascii="Avenir Light" w:hAnsi="Avenir Light"/>
                <w:b/>
              </w:rPr>
            </w:pPr>
            <w:r>
              <w:rPr>
                <w:rFonts w:ascii="Avenir Light" w:hAnsi="Avenir Light"/>
                <w:b/>
              </w:rPr>
              <w:lastRenderedPageBreak/>
              <w:t xml:space="preserve">Student </w:t>
            </w:r>
            <w:r w:rsidR="0067580D">
              <w:rPr>
                <w:rFonts w:ascii="Avenir Light" w:hAnsi="Avenir Light"/>
                <w:b/>
              </w:rPr>
              <w:t>B</w:t>
            </w:r>
            <w:r>
              <w:rPr>
                <w:rFonts w:ascii="Avenir Light" w:hAnsi="Avenir Light"/>
                <w:b/>
              </w:rPr>
              <w:t>’s timetable</w:t>
            </w:r>
          </w:p>
        </w:tc>
      </w:tr>
      <w:tr w:rsidR="0067580D" w14:paraId="5603EA3C" w14:textId="77777777" w:rsidTr="0067580D">
        <w:trPr>
          <w:trHeight w:val="557"/>
        </w:trPr>
        <w:tc>
          <w:tcPr>
            <w:tcW w:w="1695" w:type="dxa"/>
          </w:tcPr>
          <w:p w14:paraId="2DD60545" w14:textId="77777777" w:rsidR="0067580D" w:rsidRPr="00814153" w:rsidRDefault="0067580D" w:rsidP="0067580D">
            <w:pPr>
              <w:rPr>
                <w:rFonts w:ascii="Avenir Light" w:hAnsi="Avenir Light"/>
                <w:b/>
              </w:rPr>
            </w:pPr>
          </w:p>
        </w:tc>
        <w:tc>
          <w:tcPr>
            <w:tcW w:w="1734" w:type="dxa"/>
          </w:tcPr>
          <w:p w14:paraId="0694EA9B" w14:textId="77777777" w:rsidR="0067580D" w:rsidRPr="00814153" w:rsidRDefault="0067580D" w:rsidP="0067580D">
            <w:pPr>
              <w:rPr>
                <w:rFonts w:ascii="Avenir Light" w:hAnsi="Avenir Light"/>
                <w:b/>
              </w:rPr>
            </w:pPr>
            <w:r w:rsidRPr="00814153">
              <w:rPr>
                <w:rFonts w:ascii="Avenir Light" w:hAnsi="Avenir Light"/>
                <w:b/>
              </w:rPr>
              <w:t>Monday</w:t>
            </w:r>
          </w:p>
          <w:p w14:paraId="19F8FB2D" w14:textId="77777777" w:rsidR="0067580D" w:rsidRPr="00814153" w:rsidRDefault="0067580D" w:rsidP="0067580D">
            <w:pPr>
              <w:rPr>
                <w:rFonts w:ascii="Avenir Light" w:hAnsi="Avenir Light"/>
                <w:b/>
              </w:rPr>
            </w:pPr>
          </w:p>
          <w:p w14:paraId="7FC8B008" w14:textId="77777777" w:rsidR="0067580D" w:rsidRPr="00814153" w:rsidRDefault="0067580D" w:rsidP="0067580D">
            <w:pPr>
              <w:rPr>
                <w:rFonts w:ascii="Avenir Light" w:hAnsi="Avenir Light"/>
                <w:b/>
              </w:rPr>
            </w:pPr>
          </w:p>
        </w:tc>
        <w:tc>
          <w:tcPr>
            <w:tcW w:w="1741" w:type="dxa"/>
          </w:tcPr>
          <w:p w14:paraId="51161612" w14:textId="77777777" w:rsidR="0067580D" w:rsidRPr="00814153" w:rsidRDefault="0067580D" w:rsidP="0067580D">
            <w:pPr>
              <w:rPr>
                <w:rFonts w:ascii="Avenir Light" w:hAnsi="Avenir Light"/>
                <w:b/>
              </w:rPr>
            </w:pPr>
            <w:r w:rsidRPr="00814153">
              <w:rPr>
                <w:rFonts w:ascii="Avenir Light" w:hAnsi="Avenir Light"/>
                <w:b/>
              </w:rPr>
              <w:t>Tuesday</w:t>
            </w:r>
          </w:p>
          <w:p w14:paraId="5759916C" w14:textId="77777777" w:rsidR="0067580D" w:rsidRPr="00814153" w:rsidRDefault="0067580D" w:rsidP="0067580D">
            <w:pPr>
              <w:rPr>
                <w:rFonts w:ascii="Avenir Light" w:hAnsi="Avenir Light"/>
                <w:b/>
              </w:rPr>
            </w:pPr>
          </w:p>
          <w:p w14:paraId="222CB0C1" w14:textId="77777777" w:rsidR="0067580D" w:rsidRPr="00814153" w:rsidRDefault="0067580D" w:rsidP="0067580D">
            <w:pPr>
              <w:rPr>
                <w:rFonts w:ascii="Avenir Light" w:hAnsi="Avenir Light"/>
                <w:b/>
              </w:rPr>
            </w:pPr>
          </w:p>
        </w:tc>
        <w:tc>
          <w:tcPr>
            <w:tcW w:w="1966" w:type="dxa"/>
          </w:tcPr>
          <w:p w14:paraId="2785B1C2" w14:textId="77777777" w:rsidR="0067580D" w:rsidRPr="00814153" w:rsidRDefault="0067580D" w:rsidP="0067580D">
            <w:pPr>
              <w:rPr>
                <w:rFonts w:ascii="Avenir Light" w:hAnsi="Avenir Light"/>
                <w:b/>
              </w:rPr>
            </w:pPr>
            <w:r w:rsidRPr="00814153">
              <w:rPr>
                <w:rFonts w:ascii="Avenir Light" w:hAnsi="Avenir Light"/>
                <w:b/>
              </w:rPr>
              <w:t>Wednesday</w:t>
            </w:r>
          </w:p>
        </w:tc>
        <w:tc>
          <w:tcPr>
            <w:tcW w:w="1801" w:type="dxa"/>
          </w:tcPr>
          <w:p w14:paraId="4F012A8E" w14:textId="77777777" w:rsidR="0067580D" w:rsidRPr="00814153" w:rsidRDefault="0067580D" w:rsidP="0067580D">
            <w:pPr>
              <w:rPr>
                <w:rFonts w:ascii="Avenir Light" w:hAnsi="Avenir Light"/>
                <w:b/>
              </w:rPr>
            </w:pPr>
            <w:r w:rsidRPr="00814153">
              <w:rPr>
                <w:rFonts w:ascii="Avenir Light" w:hAnsi="Avenir Light"/>
                <w:b/>
              </w:rPr>
              <w:t>Thursday</w:t>
            </w:r>
          </w:p>
        </w:tc>
        <w:tc>
          <w:tcPr>
            <w:tcW w:w="1602" w:type="dxa"/>
          </w:tcPr>
          <w:p w14:paraId="7ACA6392" w14:textId="77777777" w:rsidR="0067580D" w:rsidRPr="00814153" w:rsidRDefault="0067580D" w:rsidP="0067580D">
            <w:pPr>
              <w:rPr>
                <w:rFonts w:ascii="Avenir Light" w:hAnsi="Avenir Light"/>
                <w:b/>
              </w:rPr>
            </w:pPr>
            <w:r w:rsidRPr="00814153">
              <w:rPr>
                <w:rFonts w:ascii="Avenir Light" w:hAnsi="Avenir Light"/>
                <w:b/>
              </w:rPr>
              <w:t>Friday</w:t>
            </w:r>
          </w:p>
        </w:tc>
        <w:tc>
          <w:tcPr>
            <w:tcW w:w="1781" w:type="dxa"/>
          </w:tcPr>
          <w:p w14:paraId="415ADE03" w14:textId="77777777" w:rsidR="0067580D" w:rsidRPr="00814153" w:rsidRDefault="0067580D" w:rsidP="0067580D">
            <w:pPr>
              <w:rPr>
                <w:rFonts w:ascii="Avenir Light" w:hAnsi="Avenir Light"/>
                <w:b/>
              </w:rPr>
            </w:pPr>
            <w:r w:rsidRPr="00814153">
              <w:rPr>
                <w:rFonts w:ascii="Avenir Light" w:hAnsi="Avenir Light"/>
                <w:b/>
              </w:rPr>
              <w:t>Saturday</w:t>
            </w:r>
          </w:p>
        </w:tc>
      </w:tr>
      <w:tr w:rsidR="0067580D" w14:paraId="608B7E76" w14:textId="77777777" w:rsidTr="0067580D">
        <w:trPr>
          <w:trHeight w:val="860"/>
        </w:trPr>
        <w:tc>
          <w:tcPr>
            <w:tcW w:w="1695" w:type="dxa"/>
          </w:tcPr>
          <w:p w14:paraId="6F3DF522" w14:textId="77777777" w:rsidR="0067580D" w:rsidRPr="00814153" w:rsidRDefault="0067580D" w:rsidP="0067580D">
            <w:pPr>
              <w:rPr>
                <w:rFonts w:ascii="Avenir Light" w:hAnsi="Avenir Light"/>
                <w:b/>
              </w:rPr>
            </w:pPr>
            <w:r w:rsidRPr="00814153">
              <w:rPr>
                <w:rFonts w:ascii="Avenir Light" w:hAnsi="Avenir Light"/>
                <w:b/>
              </w:rPr>
              <w:t>Morning</w:t>
            </w:r>
          </w:p>
        </w:tc>
        <w:tc>
          <w:tcPr>
            <w:tcW w:w="1734" w:type="dxa"/>
          </w:tcPr>
          <w:p w14:paraId="36F2046D" w14:textId="77777777" w:rsidR="0067580D" w:rsidRDefault="0067580D" w:rsidP="0067580D"/>
        </w:tc>
        <w:tc>
          <w:tcPr>
            <w:tcW w:w="1741" w:type="dxa"/>
            <w:shd w:val="clear" w:color="auto" w:fill="FFA500" w:themeFill="accent4"/>
          </w:tcPr>
          <w:p w14:paraId="7DA092CD" w14:textId="77777777" w:rsidR="0067580D" w:rsidRDefault="0067580D" w:rsidP="0067580D">
            <w:r>
              <w:t>Maths Revision</w:t>
            </w:r>
          </w:p>
        </w:tc>
        <w:tc>
          <w:tcPr>
            <w:tcW w:w="1966" w:type="dxa"/>
          </w:tcPr>
          <w:p w14:paraId="142CAE13" w14:textId="77777777" w:rsidR="0067580D" w:rsidRDefault="0067580D" w:rsidP="0067580D"/>
        </w:tc>
        <w:tc>
          <w:tcPr>
            <w:tcW w:w="1801" w:type="dxa"/>
            <w:shd w:val="clear" w:color="auto" w:fill="FFA500" w:themeFill="accent4"/>
          </w:tcPr>
          <w:p w14:paraId="111EBC16" w14:textId="77777777" w:rsidR="0067580D" w:rsidRDefault="0067580D" w:rsidP="0067580D">
            <w:r>
              <w:t>English Revision</w:t>
            </w:r>
          </w:p>
        </w:tc>
        <w:tc>
          <w:tcPr>
            <w:tcW w:w="1602" w:type="dxa"/>
          </w:tcPr>
          <w:p w14:paraId="63225FC6" w14:textId="77777777" w:rsidR="0067580D" w:rsidRDefault="0067580D" w:rsidP="0067580D"/>
        </w:tc>
        <w:tc>
          <w:tcPr>
            <w:tcW w:w="1781" w:type="dxa"/>
            <w:shd w:val="clear" w:color="auto" w:fill="FFA500" w:themeFill="accent4"/>
          </w:tcPr>
          <w:p w14:paraId="38C10938" w14:textId="77777777" w:rsidR="0067580D" w:rsidRDefault="0067580D" w:rsidP="0067580D">
            <w:r>
              <w:t>Maths Revision</w:t>
            </w:r>
          </w:p>
        </w:tc>
      </w:tr>
      <w:tr w:rsidR="0067580D" w14:paraId="29F81F76" w14:textId="77777777" w:rsidTr="0067580D">
        <w:trPr>
          <w:trHeight w:val="860"/>
        </w:trPr>
        <w:tc>
          <w:tcPr>
            <w:tcW w:w="1695" w:type="dxa"/>
          </w:tcPr>
          <w:p w14:paraId="627F5BE4" w14:textId="77777777" w:rsidR="0067580D" w:rsidRPr="00814153" w:rsidRDefault="0067580D" w:rsidP="0067580D">
            <w:pPr>
              <w:rPr>
                <w:rFonts w:ascii="Avenir Light" w:hAnsi="Avenir Light"/>
                <w:b/>
              </w:rPr>
            </w:pPr>
            <w:r w:rsidRPr="00814153">
              <w:rPr>
                <w:rFonts w:ascii="Avenir Light" w:hAnsi="Avenir Light"/>
                <w:b/>
              </w:rPr>
              <w:t>Lunchtime</w:t>
            </w:r>
          </w:p>
        </w:tc>
        <w:tc>
          <w:tcPr>
            <w:tcW w:w="1734" w:type="dxa"/>
            <w:shd w:val="clear" w:color="auto" w:fill="FFA500" w:themeFill="accent4"/>
          </w:tcPr>
          <w:p w14:paraId="4AF530AA" w14:textId="77777777" w:rsidR="0067580D" w:rsidRPr="00814153" w:rsidRDefault="0067580D" w:rsidP="0067580D">
            <w:pPr>
              <w:rPr>
                <w:rFonts w:ascii="Avenir Light" w:hAnsi="Avenir Light"/>
              </w:rPr>
            </w:pPr>
            <w:r w:rsidRPr="00814153">
              <w:rPr>
                <w:rFonts w:ascii="Avenir Light" w:hAnsi="Avenir Light"/>
              </w:rPr>
              <w:t>Maths Revision Class</w:t>
            </w:r>
          </w:p>
        </w:tc>
        <w:tc>
          <w:tcPr>
            <w:tcW w:w="1741" w:type="dxa"/>
            <w:shd w:val="clear" w:color="auto" w:fill="FFA500" w:themeFill="accent4"/>
          </w:tcPr>
          <w:p w14:paraId="3B58C6BF" w14:textId="77777777" w:rsidR="0067580D" w:rsidRPr="00814153" w:rsidRDefault="0067580D" w:rsidP="0067580D">
            <w:pPr>
              <w:rPr>
                <w:rFonts w:ascii="Avenir Light" w:hAnsi="Avenir Light"/>
              </w:rPr>
            </w:pPr>
            <w:r w:rsidRPr="00814153">
              <w:rPr>
                <w:rFonts w:ascii="Avenir Light" w:hAnsi="Avenir Light"/>
              </w:rPr>
              <w:t>Maths Revision Class</w:t>
            </w:r>
          </w:p>
        </w:tc>
        <w:tc>
          <w:tcPr>
            <w:tcW w:w="1966" w:type="dxa"/>
            <w:shd w:val="clear" w:color="auto" w:fill="FFA500" w:themeFill="accent4"/>
          </w:tcPr>
          <w:p w14:paraId="57CD50D2" w14:textId="77777777" w:rsidR="0067580D" w:rsidRPr="00814153" w:rsidRDefault="0067580D" w:rsidP="0067580D">
            <w:pPr>
              <w:rPr>
                <w:rFonts w:ascii="Avenir Light" w:hAnsi="Avenir Light"/>
              </w:rPr>
            </w:pPr>
            <w:r w:rsidRPr="00814153">
              <w:rPr>
                <w:rFonts w:ascii="Avenir Light" w:hAnsi="Avenir Light"/>
              </w:rPr>
              <w:t>Business Revision Class</w:t>
            </w:r>
          </w:p>
        </w:tc>
        <w:tc>
          <w:tcPr>
            <w:tcW w:w="1801" w:type="dxa"/>
          </w:tcPr>
          <w:p w14:paraId="7AA27468" w14:textId="77777777" w:rsidR="0067580D" w:rsidRPr="00814153" w:rsidRDefault="0067580D" w:rsidP="0067580D">
            <w:pPr>
              <w:rPr>
                <w:rFonts w:ascii="Avenir Light" w:hAnsi="Avenir Light"/>
              </w:rPr>
            </w:pPr>
          </w:p>
        </w:tc>
        <w:tc>
          <w:tcPr>
            <w:tcW w:w="1602" w:type="dxa"/>
            <w:shd w:val="clear" w:color="auto" w:fill="FFA500" w:themeFill="accent4"/>
          </w:tcPr>
          <w:p w14:paraId="4558BE1B" w14:textId="77777777" w:rsidR="0067580D" w:rsidRPr="00814153" w:rsidRDefault="0067580D" w:rsidP="0067580D">
            <w:pPr>
              <w:rPr>
                <w:rFonts w:ascii="Avenir Light" w:hAnsi="Avenir Light"/>
              </w:rPr>
            </w:pPr>
            <w:r w:rsidRPr="00814153">
              <w:rPr>
                <w:rFonts w:ascii="Avenir Light" w:hAnsi="Avenir Light"/>
              </w:rPr>
              <w:t>History Revision Class</w:t>
            </w:r>
          </w:p>
        </w:tc>
        <w:tc>
          <w:tcPr>
            <w:tcW w:w="1781" w:type="dxa"/>
          </w:tcPr>
          <w:p w14:paraId="7881E341" w14:textId="77777777" w:rsidR="0067580D" w:rsidRPr="00814153" w:rsidRDefault="0067580D" w:rsidP="0067580D">
            <w:pPr>
              <w:rPr>
                <w:rFonts w:ascii="Avenir Light" w:hAnsi="Avenir Light"/>
              </w:rPr>
            </w:pPr>
          </w:p>
        </w:tc>
      </w:tr>
      <w:tr w:rsidR="0067580D" w14:paraId="63C8A5B1" w14:textId="77777777" w:rsidTr="000577DF">
        <w:trPr>
          <w:trHeight w:val="860"/>
        </w:trPr>
        <w:tc>
          <w:tcPr>
            <w:tcW w:w="1695" w:type="dxa"/>
          </w:tcPr>
          <w:p w14:paraId="2EDBCC9B" w14:textId="77777777" w:rsidR="0067580D" w:rsidRPr="00814153" w:rsidRDefault="0067580D" w:rsidP="0067580D">
            <w:pPr>
              <w:rPr>
                <w:rFonts w:ascii="Avenir Light" w:hAnsi="Avenir Light"/>
                <w:b/>
              </w:rPr>
            </w:pPr>
            <w:r w:rsidRPr="00814153">
              <w:rPr>
                <w:rFonts w:ascii="Avenir Light" w:hAnsi="Avenir Light"/>
                <w:b/>
              </w:rPr>
              <w:t>After School</w:t>
            </w:r>
          </w:p>
        </w:tc>
        <w:tc>
          <w:tcPr>
            <w:tcW w:w="1734" w:type="dxa"/>
            <w:shd w:val="clear" w:color="auto" w:fill="FFA500" w:themeFill="accent4"/>
          </w:tcPr>
          <w:p w14:paraId="41452EE0" w14:textId="264F0E55" w:rsidR="0067580D" w:rsidRPr="00814153" w:rsidRDefault="0067580D" w:rsidP="0067580D">
            <w:pPr>
              <w:rPr>
                <w:rFonts w:ascii="Avenir Light" w:hAnsi="Avenir Light"/>
              </w:rPr>
            </w:pPr>
            <w:r w:rsidRPr="00814153">
              <w:rPr>
                <w:rFonts w:ascii="Avenir Light" w:hAnsi="Avenir Light"/>
              </w:rPr>
              <w:t xml:space="preserve">Science </w:t>
            </w:r>
            <w:r w:rsidR="00616905">
              <w:rPr>
                <w:rFonts w:ascii="Avenir Light" w:hAnsi="Avenir Light"/>
              </w:rPr>
              <w:t>Homework</w:t>
            </w:r>
          </w:p>
        </w:tc>
        <w:tc>
          <w:tcPr>
            <w:tcW w:w="1741" w:type="dxa"/>
            <w:shd w:val="clear" w:color="auto" w:fill="auto"/>
          </w:tcPr>
          <w:p w14:paraId="162415AE" w14:textId="016DFFCE" w:rsidR="0067580D" w:rsidRPr="00814153" w:rsidRDefault="0067580D" w:rsidP="0067580D">
            <w:pPr>
              <w:rPr>
                <w:rFonts w:ascii="Avenir Light" w:hAnsi="Avenir Light"/>
              </w:rPr>
            </w:pPr>
          </w:p>
        </w:tc>
        <w:tc>
          <w:tcPr>
            <w:tcW w:w="1966" w:type="dxa"/>
            <w:shd w:val="clear" w:color="auto" w:fill="FFA500" w:themeFill="accent4"/>
          </w:tcPr>
          <w:p w14:paraId="01606093" w14:textId="14493FF2" w:rsidR="0067580D" w:rsidRPr="00814153" w:rsidRDefault="0067580D" w:rsidP="0067580D">
            <w:pPr>
              <w:rPr>
                <w:rFonts w:ascii="Avenir Light" w:hAnsi="Avenir Light"/>
              </w:rPr>
            </w:pPr>
            <w:r w:rsidRPr="00814153">
              <w:rPr>
                <w:rFonts w:ascii="Avenir Light" w:hAnsi="Avenir Light"/>
              </w:rPr>
              <w:t xml:space="preserve">English </w:t>
            </w:r>
            <w:r w:rsidR="00616905">
              <w:rPr>
                <w:rFonts w:ascii="Avenir Light" w:hAnsi="Avenir Light"/>
              </w:rPr>
              <w:t>Essay</w:t>
            </w:r>
          </w:p>
        </w:tc>
        <w:tc>
          <w:tcPr>
            <w:tcW w:w="1801" w:type="dxa"/>
            <w:shd w:val="clear" w:color="auto" w:fill="FFA500" w:themeFill="accent4"/>
          </w:tcPr>
          <w:p w14:paraId="696588E5" w14:textId="17F7276E" w:rsidR="0067580D" w:rsidRPr="00814153" w:rsidRDefault="004F0C61" w:rsidP="0067580D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Maths Homework</w:t>
            </w:r>
          </w:p>
        </w:tc>
        <w:tc>
          <w:tcPr>
            <w:tcW w:w="1602" w:type="dxa"/>
          </w:tcPr>
          <w:p w14:paraId="77419A72" w14:textId="77777777" w:rsidR="0067580D" w:rsidRPr="00814153" w:rsidRDefault="0067580D" w:rsidP="0067580D">
            <w:pPr>
              <w:rPr>
                <w:rFonts w:ascii="Avenir Light" w:hAnsi="Avenir Light"/>
              </w:rPr>
            </w:pPr>
          </w:p>
        </w:tc>
        <w:tc>
          <w:tcPr>
            <w:tcW w:w="1781" w:type="dxa"/>
            <w:shd w:val="clear" w:color="auto" w:fill="FFA500" w:themeFill="accent4"/>
          </w:tcPr>
          <w:p w14:paraId="2ACF0A3E" w14:textId="77777777" w:rsidR="0067580D" w:rsidRPr="00814153" w:rsidRDefault="0067580D" w:rsidP="0067580D">
            <w:pPr>
              <w:rPr>
                <w:rFonts w:ascii="Avenir Light" w:hAnsi="Avenir Light"/>
              </w:rPr>
            </w:pPr>
            <w:r w:rsidRPr="00814153">
              <w:rPr>
                <w:rFonts w:ascii="Avenir Light" w:hAnsi="Avenir Light"/>
              </w:rPr>
              <w:t>Biology and Chemistry Revision</w:t>
            </w:r>
          </w:p>
        </w:tc>
      </w:tr>
      <w:tr w:rsidR="0067580D" w14:paraId="6B8DF8AF" w14:textId="77777777" w:rsidTr="0067580D">
        <w:trPr>
          <w:trHeight w:val="1042"/>
        </w:trPr>
        <w:tc>
          <w:tcPr>
            <w:tcW w:w="1695" w:type="dxa"/>
          </w:tcPr>
          <w:p w14:paraId="238967D8" w14:textId="77777777" w:rsidR="0067580D" w:rsidRPr="00814153" w:rsidRDefault="0067580D" w:rsidP="0067580D">
            <w:pPr>
              <w:rPr>
                <w:rFonts w:ascii="Avenir Light" w:hAnsi="Avenir Light"/>
                <w:b/>
              </w:rPr>
            </w:pPr>
            <w:r w:rsidRPr="00814153">
              <w:rPr>
                <w:rFonts w:ascii="Avenir Light" w:hAnsi="Avenir Light"/>
                <w:b/>
              </w:rPr>
              <w:t>Evening</w:t>
            </w:r>
          </w:p>
        </w:tc>
        <w:tc>
          <w:tcPr>
            <w:tcW w:w="1734" w:type="dxa"/>
            <w:shd w:val="clear" w:color="auto" w:fill="FFA500" w:themeFill="accent4"/>
          </w:tcPr>
          <w:p w14:paraId="69619C90" w14:textId="77777777" w:rsidR="0067580D" w:rsidRPr="00814153" w:rsidRDefault="0067580D" w:rsidP="0067580D">
            <w:pPr>
              <w:rPr>
                <w:rFonts w:ascii="Avenir Light" w:hAnsi="Avenir Light"/>
              </w:rPr>
            </w:pPr>
            <w:r w:rsidRPr="00814153">
              <w:rPr>
                <w:rFonts w:ascii="Avenir Light" w:hAnsi="Avenir Light"/>
              </w:rPr>
              <w:t>French Revision</w:t>
            </w:r>
          </w:p>
          <w:p w14:paraId="60C02B02" w14:textId="2F45F865" w:rsidR="0067580D" w:rsidRPr="00814153" w:rsidRDefault="0067580D" w:rsidP="0067580D">
            <w:pPr>
              <w:rPr>
                <w:rFonts w:ascii="Avenir Light" w:hAnsi="Avenir Light"/>
              </w:rPr>
            </w:pPr>
            <w:r w:rsidRPr="00814153">
              <w:rPr>
                <w:rFonts w:ascii="Avenir Light" w:hAnsi="Avenir Light"/>
              </w:rPr>
              <w:t xml:space="preserve">Maths </w:t>
            </w:r>
            <w:r w:rsidR="00616905">
              <w:rPr>
                <w:rFonts w:ascii="Avenir Light" w:hAnsi="Avenir Light"/>
              </w:rPr>
              <w:t>Homework</w:t>
            </w:r>
          </w:p>
        </w:tc>
        <w:tc>
          <w:tcPr>
            <w:tcW w:w="1741" w:type="dxa"/>
            <w:shd w:val="clear" w:color="auto" w:fill="FFA500" w:themeFill="accent4"/>
          </w:tcPr>
          <w:p w14:paraId="473EDEBE" w14:textId="5BD7558B" w:rsidR="0067580D" w:rsidRPr="00814153" w:rsidRDefault="0067580D" w:rsidP="0067580D">
            <w:pPr>
              <w:rPr>
                <w:rFonts w:ascii="Avenir Light" w:hAnsi="Avenir Light"/>
              </w:rPr>
            </w:pPr>
            <w:r w:rsidRPr="00814153">
              <w:rPr>
                <w:rFonts w:ascii="Avenir Light" w:hAnsi="Avenir Light"/>
              </w:rPr>
              <w:t xml:space="preserve">Spanish </w:t>
            </w:r>
            <w:r w:rsidR="00616905">
              <w:rPr>
                <w:rFonts w:ascii="Avenir Light" w:hAnsi="Avenir Light"/>
              </w:rPr>
              <w:t>Homework</w:t>
            </w:r>
          </w:p>
        </w:tc>
        <w:tc>
          <w:tcPr>
            <w:tcW w:w="1966" w:type="dxa"/>
            <w:shd w:val="clear" w:color="auto" w:fill="FFA500" w:themeFill="accent4"/>
          </w:tcPr>
          <w:p w14:paraId="51F3F1E5" w14:textId="77777777" w:rsidR="0067580D" w:rsidRPr="00814153" w:rsidRDefault="0067580D" w:rsidP="0067580D">
            <w:pPr>
              <w:rPr>
                <w:rFonts w:ascii="Avenir Light" w:hAnsi="Avenir Light"/>
              </w:rPr>
            </w:pPr>
            <w:r w:rsidRPr="00814153">
              <w:rPr>
                <w:rFonts w:ascii="Avenir Light" w:hAnsi="Avenir Light"/>
              </w:rPr>
              <w:t>RE Revision</w:t>
            </w:r>
          </w:p>
          <w:p w14:paraId="1693B3FD" w14:textId="0A671B2C" w:rsidR="0067580D" w:rsidRPr="00814153" w:rsidRDefault="0067580D" w:rsidP="0067580D">
            <w:pPr>
              <w:rPr>
                <w:rFonts w:ascii="Avenir Light" w:hAnsi="Avenir Light"/>
              </w:rPr>
            </w:pPr>
            <w:r w:rsidRPr="00814153">
              <w:rPr>
                <w:rFonts w:ascii="Avenir Light" w:hAnsi="Avenir Light"/>
              </w:rPr>
              <w:t xml:space="preserve">Business </w:t>
            </w:r>
            <w:r w:rsidR="00616905">
              <w:rPr>
                <w:rFonts w:ascii="Avenir Light" w:hAnsi="Avenir Light"/>
              </w:rPr>
              <w:t>Assignment</w:t>
            </w:r>
          </w:p>
        </w:tc>
        <w:tc>
          <w:tcPr>
            <w:tcW w:w="1801" w:type="dxa"/>
            <w:shd w:val="clear" w:color="auto" w:fill="FFA500" w:themeFill="accent4"/>
          </w:tcPr>
          <w:p w14:paraId="3B6CA390" w14:textId="0323A472" w:rsidR="0067580D" w:rsidRPr="00814153" w:rsidRDefault="0067580D" w:rsidP="0067580D">
            <w:pPr>
              <w:rPr>
                <w:rFonts w:ascii="Avenir Light" w:hAnsi="Avenir Light"/>
              </w:rPr>
            </w:pPr>
            <w:r w:rsidRPr="00814153">
              <w:rPr>
                <w:rFonts w:ascii="Avenir Light" w:hAnsi="Avenir Light"/>
              </w:rPr>
              <w:t xml:space="preserve">History </w:t>
            </w:r>
            <w:r w:rsidR="00616905">
              <w:rPr>
                <w:rFonts w:ascii="Avenir Light" w:hAnsi="Avenir Light"/>
              </w:rPr>
              <w:t>Essay</w:t>
            </w:r>
          </w:p>
          <w:p w14:paraId="51CB9D0F" w14:textId="186905E1" w:rsidR="0067580D" w:rsidRPr="00814153" w:rsidRDefault="0067580D" w:rsidP="0067580D">
            <w:pPr>
              <w:rPr>
                <w:rFonts w:ascii="Avenir Light" w:hAnsi="Avenir Light"/>
              </w:rPr>
            </w:pPr>
            <w:r w:rsidRPr="00814153">
              <w:rPr>
                <w:rFonts w:ascii="Avenir Light" w:hAnsi="Avenir Light"/>
              </w:rPr>
              <w:t xml:space="preserve">Science </w:t>
            </w:r>
            <w:r w:rsidR="00616905">
              <w:rPr>
                <w:rFonts w:ascii="Avenir Light" w:hAnsi="Avenir Light"/>
              </w:rPr>
              <w:t>Homework</w:t>
            </w:r>
          </w:p>
        </w:tc>
        <w:tc>
          <w:tcPr>
            <w:tcW w:w="1602" w:type="dxa"/>
            <w:shd w:val="clear" w:color="auto" w:fill="FFA500" w:themeFill="accent4"/>
          </w:tcPr>
          <w:p w14:paraId="0B5528CF" w14:textId="24C27AA6" w:rsidR="0067580D" w:rsidRPr="00814153" w:rsidRDefault="0067580D" w:rsidP="0067580D">
            <w:pPr>
              <w:rPr>
                <w:rFonts w:ascii="Avenir Light" w:hAnsi="Avenir Light"/>
              </w:rPr>
            </w:pPr>
            <w:r w:rsidRPr="00814153">
              <w:rPr>
                <w:rFonts w:ascii="Avenir Light" w:hAnsi="Avenir Light"/>
              </w:rPr>
              <w:t xml:space="preserve">Business </w:t>
            </w:r>
            <w:r w:rsidR="00616905">
              <w:rPr>
                <w:rFonts w:ascii="Avenir Light" w:hAnsi="Avenir Light"/>
              </w:rPr>
              <w:t>Assignment</w:t>
            </w:r>
          </w:p>
          <w:p w14:paraId="5D0B574D" w14:textId="53E7FC1C" w:rsidR="0067580D" w:rsidRPr="00814153" w:rsidRDefault="0067580D" w:rsidP="0067580D">
            <w:pPr>
              <w:rPr>
                <w:rFonts w:ascii="Avenir Light" w:hAnsi="Avenir Light"/>
              </w:rPr>
            </w:pPr>
          </w:p>
        </w:tc>
        <w:tc>
          <w:tcPr>
            <w:tcW w:w="1781" w:type="dxa"/>
            <w:shd w:val="clear" w:color="auto" w:fill="FFA500" w:themeFill="accent4"/>
          </w:tcPr>
          <w:p w14:paraId="17211777" w14:textId="7BD2F546" w:rsidR="0067580D" w:rsidRPr="00814153" w:rsidRDefault="0067580D" w:rsidP="0067580D">
            <w:pPr>
              <w:rPr>
                <w:rFonts w:ascii="Avenir Light" w:hAnsi="Avenir Light"/>
              </w:rPr>
            </w:pPr>
            <w:r w:rsidRPr="00814153">
              <w:rPr>
                <w:rFonts w:ascii="Avenir Light" w:hAnsi="Avenir Light"/>
              </w:rPr>
              <w:t xml:space="preserve">English </w:t>
            </w:r>
            <w:r w:rsidR="00616905">
              <w:rPr>
                <w:rFonts w:ascii="Avenir Light" w:hAnsi="Avenir Light"/>
              </w:rPr>
              <w:t>Essay</w:t>
            </w:r>
          </w:p>
        </w:tc>
      </w:tr>
    </w:tbl>
    <w:p w14:paraId="66895F91" w14:textId="0C895636" w:rsidR="00016CF6" w:rsidRPr="00016CF6" w:rsidRDefault="00016CF6" w:rsidP="00963F05">
      <w:pPr>
        <w:rPr>
          <w:rFonts w:cs="Avenir Medium"/>
          <w:sz w:val="28"/>
          <w:szCs w:val="30"/>
        </w:rPr>
      </w:pPr>
    </w:p>
    <w:p w14:paraId="51FB1B74" w14:textId="5FDC5E66" w:rsidR="00F77CC8" w:rsidRPr="00F77CC8" w:rsidRDefault="00F77CC8" w:rsidP="00F77CC8">
      <w:pPr>
        <w:rPr>
          <w:rFonts w:ascii="Avenir Black" w:hAnsi="Avenir Black" w:cs="Avenir Medium"/>
          <w:sz w:val="28"/>
          <w:szCs w:val="30"/>
        </w:rPr>
      </w:pPr>
    </w:p>
    <w:p w14:paraId="2977CED0" w14:textId="5FF9B9E0" w:rsidR="009B61AF" w:rsidRDefault="009B61AF" w:rsidP="00D47634">
      <w:pPr>
        <w:rPr>
          <w:rFonts w:cs="Avenir Medium"/>
          <w:color w:val="000000" w:themeColor="text1"/>
          <w:kern w:val="24"/>
          <w:sz w:val="32"/>
          <w:szCs w:val="32"/>
        </w:rPr>
      </w:pPr>
    </w:p>
    <w:p w14:paraId="359A6021" w14:textId="3A9F1930" w:rsidR="009B61AF" w:rsidRPr="009B61AF" w:rsidRDefault="009B61AF" w:rsidP="00D47634">
      <w:pPr>
        <w:rPr>
          <w:rFonts w:cs="Avenir Medium"/>
          <w:color w:val="000000" w:themeColor="text1"/>
          <w:kern w:val="24"/>
          <w:sz w:val="32"/>
          <w:szCs w:val="32"/>
          <w:lang w:val="it-IT"/>
        </w:rPr>
      </w:pPr>
    </w:p>
    <w:p w14:paraId="0111D668" w14:textId="1BE1B1FD" w:rsidR="006A1A18" w:rsidRPr="007725A3" w:rsidRDefault="0090153C" w:rsidP="004F0C61">
      <w:r>
        <w:rPr>
          <w:rFonts w:ascii="Avenir Black" w:hAnsi="Avenir Black" w:cs="Avenir Medium"/>
          <w:sz w:val="28"/>
          <w:szCs w:val="30"/>
        </w:rPr>
        <w:br w:type="page"/>
      </w:r>
    </w:p>
    <w:tbl>
      <w:tblPr>
        <w:tblStyle w:val="TableGrid"/>
        <w:tblpPr w:leftFromText="180" w:rightFromText="180" w:vertAnchor="page" w:horzAnchor="page" w:tblpX="2116" w:tblpY="1681"/>
        <w:tblW w:w="13036" w:type="dxa"/>
        <w:tblLayout w:type="fixed"/>
        <w:tblLook w:val="04A0" w:firstRow="1" w:lastRow="0" w:firstColumn="1" w:lastColumn="0" w:noHBand="0" w:noVBand="1"/>
      </w:tblPr>
      <w:tblGrid>
        <w:gridCol w:w="1629"/>
        <w:gridCol w:w="1630"/>
        <w:gridCol w:w="1629"/>
        <w:gridCol w:w="1630"/>
        <w:gridCol w:w="1629"/>
        <w:gridCol w:w="1630"/>
        <w:gridCol w:w="1629"/>
        <w:gridCol w:w="1630"/>
      </w:tblGrid>
      <w:tr w:rsidR="006A1A18" w14:paraId="55F9F10E" w14:textId="77777777" w:rsidTr="006A1A18">
        <w:trPr>
          <w:trHeight w:val="555"/>
        </w:trPr>
        <w:tc>
          <w:tcPr>
            <w:tcW w:w="1629" w:type="dxa"/>
          </w:tcPr>
          <w:p w14:paraId="245B0037" w14:textId="3FF92A2A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30" w:type="dxa"/>
          </w:tcPr>
          <w:p w14:paraId="52240CCE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  <w:r w:rsidRPr="006A1A18">
              <w:rPr>
                <w:rFonts w:ascii="Avenir Black" w:hAnsi="Avenir Black"/>
                <w:b/>
              </w:rPr>
              <w:t>Mon</w:t>
            </w:r>
          </w:p>
          <w:p w14:paraId="4C0C2379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</w:p>
          <w:p w14:paraId="08B9B905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</w:p>
        </w:tc>
        <w:tc>
          <w:tcPr>
            <w:tcW w:w="1629" w:type="dxa"/>
          </w:tcPr>
          <w:p w14:paraId="57FBA30C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  <w:r w:rsidRPr="006A1A18">
              <w:rPr>
                <w:rFonts w:ascii="Avenir Black" w:hAnsi="Avenir Black"/>
                <w:b/>
              </w:rPr>
              <w:t>Tue</w:t>
            </w:r>
          </w:p>
          <w:p w14:paraId="6BAADFF8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</w:p>
          <w:p w14:paraId="155F1A6B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30" w:type="dxa"/>
          </w:tcPr>
          <w:p w14:paraId="7C852EF1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  <w:r w:rsidRPr="006A1A18">
              <w:rPr>
                <w:rFonts w:ascii="Avenir Black" w:hAnsi="Avenir Black"/>
                <w:b/>
              </w:rPr>
              <w:t>Wed</w:t>
            </w:r>
          </w:p>
        </w:tc>
        <w:tc>
          <w:tcPr>
            <w:tcW w:w="1629" w:type="dxa"/>
          </w:tcPr>
          <w:p w14:paraId="1C66DCF9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  <w:r w:rsidRPr="006A1A18">
              <w:rPr>
                <w:rFonts w:ascii="Avenir Black" w:hAnsi="Avenir Black"/>
                <w:b/>
              </w:rPr>
              <w:t>Thu</w:t>
            </w:r>
          </w:p>
        </w:tc>
        <w:tc>
          <w:tcPr>
            <w:tcW w:w="1630" w:type="dxa"/>
          </w:tcPr>
          <w:p w14:paraId="3137F507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  <w:r w:rsidRPr="006A1A18">
              <w:rPr>
                <w:rFonts w:ascii="Avenir Black" w:hAnsi="Avenir Black"/>
                <w:b/>
              </w:rPr>
              <w:t>Fri</w:t>
            </w:r>
          </w:p>
        </w:tc>
        <w:tc>
          <w:tcPr>
            <w:tcW w:w="1629" w:type="dxa"/>
          </w:tcPr>
          <w:p w14:paraId="4ABFECB4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  <w:r w:rsidRPr="006A1A18">
              <w:rPr>
                <w:rFonts w:ascii="Avenir Black" w:hAnsi="Avenir Black"/>
                <w:b/>
              </w:rPr>
              <w:t>Sat</w:t>
            </w:r>
          </w:p>
        </w:tc>
        <w:tc>
          <w:tcPr>
            <w:tcW w:w="1630" w:type="dxa"/>
          </w:tcPr>
          <w:p w14:paraId="3FE88317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  <w:r w:rsidRPr="006A1A18">
              <w:rPr>
                <w:rFonts w:ascii="Avenir Black" w:hAnsi="Avenir Black"/>
                <w:b/>
              </w:rPr>
              <w:t>Sun</w:t>
            </w:r>
          </w:p>
        </w:tc>
      </w:tr>
      <w:tr w:rsidR="006A1A18" w14:paraId="28CEEFCF" w14:textId="77777777" w:rsidTr="006A1A18">
        <w:trPr>
          <w:trHeight w:val="1347"/>
        </w:trPr>
        <w:tc>
          <w:tcPr>
            <w:tcW w:w="1629" w:type="dxa"/>
          </w:tcPr>
          <w:p w14:paraId="70A18EE8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  <w:r w:rsidRPr="006A1A18">
              <w:rPr>
                <w:rFonts w:ascii="Avenir Black" w:hAnsi="Avenir Black"/>
                <w:b/>
              </w:rPr>
              <w:t>Morning</w:t>
            </w:r>
          </w:p>
        </w:tc>
        <w:tc>
          <w:tcPr>
            <w:tcW w:w="1630" w:type="dxa"/>
          </w:tcPr>
          <w:p w14:paraId="00F45EE9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29" w:type="dxa"/>
          </w:tcPr>
          <w:p w14:paraId="39E9B13D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30" w:type="dxa"/>
          </w:tcPr>
          <w:p w14:paraId="55414B86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29" w:type="dxa"/>
          </w:tcPr>
          <w:p w14:paraId="44FB3B3B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30" w:type="dxa"/>
          </w:tcPr>
          <w:p w14:paraId="751C2152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29" w:type="dxa"/>
          </w:tcPr>
          <w:p w14:paraId="53372D4A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30" w:type="dxa"/>
          </w:tcPr>
          <w:p w14:paraId="06D15C4F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</w:tr>
      <w:tr w:rsidR="006A1A18" w14:paraId="500B5C63" w14:textId="77777777" w:rsidTr="006A1A18">
        <w:trPr>
          <w:trHeight w:val="453"/>
        </w:trPr>
        <w:tc>
          <w:tcPr>
            <w:tcW w:w="1629" w:type="dxa"/>
          </w:tcPr>
          <w:p w14:paraId="25D29904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  <w:r w:rsidRPr="006A1A18">
              <w:rPr>
                <w:rFonts w:ascii="Avenir Black" w:hAnsi="Avenir Black"/>
                <w:b/>
              </w:rPr>
              <w:t>LUNCH</w:t>
            </w:r>
          </w:p>
        </w:tc>
        <w:tc>
          <w:tcPr>
            <w:tcW w:w="1630" w:type="dxa"/>
          </w:tcPr>
          <w:p w14:paraId="1B44E681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29" w:type="dxa"/>
          </w:tcPr>
          <w:p w14:paraId="3D4B913F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30" w:type="dxa"/>
          </w:tcPr>
          <w:p w14:paraId="170FE213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29" w:type="dxa"/>
          </w:tcPr>
          <w:p w14:paraId="5760B19E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30" w:type="dxa"/>
          </w:tcPr>
          <w:p w14:paraId="338AD583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29" w:type="dxa"/>
          </w:tcPr>
          <w:p w14:paraId="702DD7A1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30" w:type="dxa"/>
          </w:tcPr>
          <w:p w14:paraId="29B641E9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</w:tr>
      <w:tr w:rsidR="006A1A18" w14:paraId="68804B8C" w14:textId="77777777" w:rsidTr="006A1A18">
        <w:trPr>
          <w:trHeight w:val="1372"/>
        </w:trPr>
        <w:tc>
          <w:tcPr>
            <w:tcW w:w="1629" w:type="dxa"/>
          </w:tcPr>
          <w:p w14:paraId="5EE42C83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  <w:r w:rsidRPr="006A1A18">
              <w:rPr>
                <w:rFonts w:ascii="Avenir Black" w:hAnsi="Avenir Black"/>
                <w:b/>
              </w:rPr>
              <w:t>Afternoon</w:t>
            </w:r>
          </w:p>
        </w:tc>
        <w:tc>
          <w:tcPr>
            <w:tcW w:w="1630" w:type="dxa"/>
          </w:tcPr>
          <w:p w14:paraId="728C82AA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29" w:type="dxa"/>
          </w:tcPr>
          <w:p w14:paraId="137DB53D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30" w:type="dxa"/>
          </w:tcPr>
          <w:p w14:paraId="589E93D7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29" w:type="dxa"/>
          </w:tcPr>
          <w:p w14:paraId="569A7F2A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30" w:type="dxa"/>
          </w:tcPr>
          <w:p w14:paraId="000D42DB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29" w:type="dxa"/>
          </w:tcPr>
          <w:p w14:paraId="17CA81CF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  <w:tc>
          <w:tcPr>
            <w:tcW w:w="1630" w:type="dxa"/>
          </w:tcPr>
          <w:p w14:paraId="4EE2A928" w14:textId="77777777" w:rsidR="006A1A18" w:rsidRPr="006A1A18" w:rsidRDefault="006A1A18" w:rsidP="006A1A18">
            <w:pPr>
              <w:rPr>
                <w:rFonts w:ascii="Avenir Black" w:hAnsi="Avenir Black"/>
              </w:rPr>
            </w:pPr>
          </w:p>
        </w:tc>
      </w:tr>
      <w:tr w:rsidR="006A1A18" w14:paraId="46A76396" w14:textId="77777777" w:rsidTr="006A1A18">
        <w:trPr>
          <w:trHeight w:val="1407"/>
        </w:trPr>
        <w:tc>
          <w:tcPr>
            <w:tcW w:w="1629" w:type="dxa"/>
          </w:tcPr>
          <w:p w14:paraId="1CDF36B1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  <w:r w:rsidRPr="006A1A18">
              <w:rPr>
                <w:rFonts w:ascii="Avenir Black" w:hAnsi="Avenir Black"/>
                <w:b/>
              </w:rPr>
              <w:t>After School</w:t>
            </w:r>
          </w:p>
        </w:tc>
        <w:tc>
          <w:tcPr>
            <w:tcW w:w="1630" w:type="dxa"/>
          </w:tcPr>
          <w:p w14:paraId="3A41EF4E" w14:textId="77777777" w:rsidR="006A1A18" w:rsidRDefault="006A1A18" w:rsidP="006A1A18"/>
        </w:tc>
        <w:tc>
          <w:tcPr>
            <w:tcW w:w="1629" w:type="dxa"/>
          </w:tcPr>
          <w:p w14:paraId="0E86565C" w14:textId="77777777" w:rsidR="006A1A18" w:rsidRDefault="006A1A18" w:rsidP="006A1A18"/>
        </w:tc>
        <w:tc>
          <w:tcPr>
            <w:tcW w:w="1630" w:type="dxa"/>
          </w:tcPr>
          <w:p w14:paraId="52ABC4CA" w14:textId="77777777" w:rsidR="006A1A18" w:rsidRDefault="006A1A18" w:rsidP="006A1A18"/>
        </w:tc>
        <w:tc>
          <w:tcPr>
            <w:tcW w:w="1629" w:type="dxa"/>
          </w:tcPr>
          <w:p w14:paraId="22A94A28" w14:textId="77777777" w:rsidR="006A1A18" w:rsidRDefault="006A1A18" w:rsidP="006A1A18"/>
        </w:tc>
        <w:tc>
          <w:tcPr>
            <w:tcW w:w="1630" w:type="dxa"/>
          </w:tcPr>
          <w:p w14:paraId="538EB307" w14:textId="77777777" w:rsidR="006A1A18" w:rsidRDefault="006A1A18" w:rsidP="006A1A18"/>
        </w:tc>
        <w:tc>
          <w:tcPr>
            <w:tcW w:w="1629" w:type="dxa"/>
          </w:tcPr>
          <w:p w14:paraId="2476ECDC" w14:textId="77777777" w:rsidR="006A1A18" w:rsidRDefault="006A1A18" w:rsidP="006A1A18"/>
        </w:tc>
        <w:tc>
          <w:tcPr>
            <w:tcW w:w="1630" w:type="dxa"/>
          </w:tcPr>
          <w:p w14:paraId="01697B2F" w14:textId="77777777" w:rsidR="006A1A18" w:rsidRDefault="006A1A18" w:rsidP="006A1A18"/>
        </w:tc>
      </w:tr>
      <w:tr w:rsidR="006A1A18" w14:paraId="15E6A89B" w14:textId="77777777" w:rsidTr="006A1A18">
        <w:trPr>
          <w:trHeight w:val="544"/>
        </w:trPr>
        <w:tc>
          <w:tcPr>
            <w:tcW w:w="1629" w:type="dxa"/>
          </w:tcPr>
          <w:p w14:paraId="1EA43D19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  <w:r w:rsidRPr="006A1A18">
              <w:rPr>
                <w:rFonts w:ascii="Avenir Black" w:hAnsi="Avenir Black"/>
                <w:b/>
              </w:rPr>
              <w:t>DINNER</w:t>
            </w:r>
          </w:p>
        </w:tc>
        <w:tc>
          <w:tcPr>
            <w:tcW w:w="1630" w:type="dxa"/>
          </w:tcPr>
          <w:p w14:paraId="1DC8B197" w14:textId="77777777" w:rsidR="006A1A18" w:rsidRDefault="006A1A18" w:rsidP="006A1A18"/>
        </w:tc>
        <w:tc>
          <w:tcPr>
            <w:tcW w:w="1629" w:type="dxa"/>
          </w:tcPr>
          <w:p w14:paraId="3751A89A" w14:textId="77777777" w:rsidR="006A1A18" w:rsidRDefault="006A1A18" w:rsidP="006A1A18"/>
        </w:tc>
        <w:tc>
          <w:tcPr>
            <w:tcW w:w="1630" w:type="dxa"/>
          </w:tcPr>
          <w:p w14:paraId="52BDDF01" w14:textId="77777777" w:rsidR="006A1A18" w:rsidRDefault="006A1A18" w:rsidP="006A1A18"/>
        </w:tc>
        <w:tc>
          <w:tcPr>
            <w:tcW w:w="1629" w:type="dxa"/>
          </w:tcPr>
          <w:p w14:paraId="59211901" w14:textId="77777777" w:rsidR="006A1A18" w:rsidRDefault="006A1A18" w:rsidP="006A1A18"/>
        </w:tc>
        <w:tc>
          <w:tcPr>
            <w:tcW w:w="1630" w:type="dxa"/>
          </w:tcPr>
          <w:p w14:paraId="65C92DED" w14:textId="77777777" w:rsidR="006A1A18" w:rsidRDefault="006A1A18" w:rsidP="006A1A18"/>
        </w:tc>
        <w:tc>
          <w:tcPr>
            <w:tcW w:w="1629" w:type="dxa"/>
          </w:tcPr>
          <w:p w14:paraId="71F3D2E2" w14:textId="77777777" w:rsidR="006A1A18" w:rsidRDefault="006A1A18" w:rsidP="006A1A18"/>
        </w:tc>
        <w:tc>
          <w:tcPr>
            <w:tcW w:w="1630" w:type="dxa"/>
          </w:tcPr>
          <w:p w14:paraId="31EE169F" w14:textId="77777777" w:rsidR="006A1A18" w:rsidRDefault="006A1A18" w:rsidP="006A1A18"/>
        </w:tc>
      </w:tr>
      <w:tr w:rsidR="006A1A18" w:rsidRPr="006A1A18" w14:paraId="0D48A628" w14:textId="77777777" w:rsidTr="006A1A18">
        <w:trPr>
          <w:trHeight w:val="1760"/>
        </w:trPr>
        <w:tc>
          <w:tcPr>
            <w:tcW w:w="1629" w:type="dxa"/>
          </w:tcPr>
          <w:p w14:paraId="4CDF09CA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  <w:r w:rsidRPr="006A1A18">
              <w:rPr>
                <w:rFonts w:ascii="Avenir Black" w:hAnsi="Avenir Black"/>
                <w:b/>
              </w:rPr>
              <w:t>Evening</w:t>
            </w:r>
          </w:p>
        </w:tc>
        <w:tc>
          <w:tcPr>
            <w:tcW w:w="1630" w:type="dxa"/>
          </w:tcPr>
          <w:p w14:paraId="23876F2A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</w:p>
        </w:tc>
        <w:tc>
          <w:tcPr>
            <w:tcW w:w="1629" w:type="dxa"/>
          </w:tcPr>
          <w:p w14:paraId="1DC05D80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</w:p>
        </w:tc>
        <w:tc>
          <w:tcPr>
            <w:tcW w:w="1630" w:type="dxa"/>
          </w:tcPr>
          <w:p w14:paraId="77CFB6A9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</w:p>
        </w:tc>
        <w:tc>
          <w:tcPr>
            <w:tcW w:w="1629" w:type="dxa"/>
          </w:tcPr>
          <w:p w14:paraId="769F7650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</w:p>
        </w:tc>
        <w:tc>
          <w:tcPr>
            <w:tcW w:w="1630" w:type="dxa"/>
          </w:tcPr>
          <w:p w14:paraId="5E8AE441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</w:p>
        </w:tc>
        <w:tc>
          <w:tcPr>
            <w:tcW w:w="1629" w:type="dxa"/>
          </w:tcPr>
          <w:p w14:paraId="116381EF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</w:p>
        </w:tc>
        <w:tc>
          <w:tcPr>
            <w:tcW w:w="1630" w:type="dxa"/>
          </w:tcPr>
          <w:p w14:paraId="317C6C04" w14:textId="77777777" w:rsidR="006A1A18" w:rsidRPr="006A1A18" w:rsidRDefault="006A1A18" w:rsidP="006A1A18">
            <w:pPr>
              <w:rPr>
                <w:rFonts w:ascii="Avenir Black" w:hAnsi="Avenir Black"/>
                <w:b/>
              </w:rPr>
            </w:pPr>
          </w:p>
        </w:tc>
      </w:tr>
    </w:tbl>
    <w:p w14:paraId="469B0B32" w14:textId="2AD323D1" w:rsidR="0067580D" w:rsidRPr="006A1A18" w:rsidRDefault="0067580D" w:rsidP="004F0C61">
      <w:pPr>
        <w:rPr>
          <w:rFonts w:ascii="Avenir Black" w:hAnsi="Avenir Black"/>
          <w:b/>
        </w:rPr>
      </w:pPr>
    </w:p>
    <w:p w14:paraId="5B096E32" w14:textId="450949D1" w:rsidR="0090153C" w:rsidRDefault="0090153C">
      <w:pPr>
        <w:rPr>
          <w:rFonts w:ascii="Avenir Black" w:hAnsi="Avenir Black" w:cs="Avenir Medium"/>
          <w:sz w:val="28"/>
          <w:szCs w:val="30"/>
        </w:rPr>
      </w:pPr>
    </w:p>
    <w:p w14:paraId="6DD5061B" w14:textId="05DAB050" w:rsidR="0090153C" w:rsidRDefault="0090153C" w:rsidP="0090153C">
      <w:pPr>
        <w:rPr>
          <w:rFonts w:cs="Avenir Medium"/>
          <w:color w:val="000000" w:themeColor="text1"/>
          <w:kern w:val="24"/>
          <w:sz w:val="32"/>
          <w:szCs w:val="32"/>
        </w:rPr>
      </w:pPr>
    </w:p>
    <w:p w14:paraId="79F93C1E" w14:textId="5416D440" w:rsidR="00177DAE" w:rsidRDefault="00177DAE">
      <w:pPr>
        <w:rPr>
          <w:rFonts w:ascii="Avenir Black" w:hAnsi="Avenir Black" w:cs="Avenir Medium"/>
          <w:sz w:val="28"/>
          <w:szCs w:val="30"/>
        </w:rPr>
      </w:pPr>
      <w:r>
        <w:rPr>
          <w:rFonts w:ascii="Avenir Black" w:hAnsi="Avenir Black" w:cs="Avenir Medium"/>
          <w:sz w:val="28"/>
          <w:szCs w:val="30"/>
        </w:rPr>
        <w:br w:type="page"/>
      </w:r>
    </w:p>
    <w:p w14:paraId="0AD9758B" w14:textId="671F4F68" w:rsidR="00F77CC8" w:rsidRDefault="00171801" w:rsidP="00F77CC8">
      <w:pPr>
        <w:rPr>
          <w:rFonts w:ascii="Avenir Black" w:hAnsi="Avenir Black" w:cs="Avenir Medium"/>
          <w:sz w:val="28"/>
          <w:szCs w:val="30"/>
        </w:rPr>
      </w:pPr>
      <w:r>
        <w:rPr>
          <w:rFonts w:ascii="Avenir Black" w:hAnsi="Avenir Black" w:cs="Avenir Medium"/>
          <w:sz w:val="28"/>
          <w:szCs w:val="30"/>
        </w:rPr>
        <w:t>2. (b) SMART Goals</w:t>
      </w:r>
    </w:p>
    <w:p w14:paraId="70C63955" w14:textId="7F925382" w:rsidR="00171801" w:rsidRDefault="00171801" w:rsidP="00F77CC8">
      <w:pPr>
        <w:rPr>
          <w:rFonts w:ascii="Avenir Black" w:hAnsi="Avenir Black" w:cs="Avenir Medium"/>
          <w:sz w:val="28"/>
          <w:szCs w:val="30"/>
        </w:rPr>
      </w:pPr>
    </w:p>
    <w:p w14:paraId="2B9A9624" w14:textId="07CAA0BC" w:rsidR="00171801" w:rsidRDefault="00171801" w:rsidP="00F77CC8">
      <w:pPr>
        <w:rPr>
          <w:rFonts w:ascii="Avenir Black" w:hAnsi="Avenir Black" w:cs="Avenir Medium"/>
          <w:sz w:val="28"/>
          <w:szCs w:val="30"/>
        </w:rPr>
      </w:pPr>
      <w:r>
        <w:rPr>
          <w:rFonts w:ascii="Avenir Black" w:hAnsi="Avenir Black" w:cs="Avenir Medium"/>
          <w:sz w:val="28"/>
          <w:szCs w:val="30"/>
        </w:rPr>
        <w:t xml:space="preserve">Task: </w:t>
      </w:r>
      <w:r w:rsidRPr="00745D59">
        <w:rPr>
          <w:rFonts w:cs="Avenir Medium"/>
          <w:sz w:val="24"/>
          <w:szCs w:val="28"/>
        </w:rPr>
        <w:t>complete the table below to create your own SMART goal</w:t>
      </w:r>
    </w:p>
    <w:p w14:paraId="2E09A029" w14:textId="42521BD0" w:rsidR="00171801" w:rsidRDefault="00171801" w:rsidP="00F77CC8">
      <w:pPr>
        <w:rPr>
          <w:rFonts w:ascii="Avenir Black" w:hAnsi="Avenir Black" w:cs="Avenir Medium"/>
          <w:sz w:val="28"/>
          <w:szCs w:val="30"/>
        </w:rPr>
      </w:pPr>
    </w:p>
    <w:tbl>
      <w:tblPr>
        <w:tblW w:w="13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4"/>
        <w:gridCol w:w="11076"/>
      </w:tblGrid>
      <w:tr w:rsidR="00171801" w:rsidRPr="00171801" w14:paraId="064A3ED1" w14:textId="77777777" w:rsidTr="00171801">
        <w:trPr>
          <w:trHeight w:val="1014"/>
        </w:trPr>
        <w:tc>
          <w:tcPr>
            <w:tcW w:w="2620" w:type="dxa"/>
            <w:tcBorders>
              <w:top w:val="single" w:sz="8" w:space="0" w:color="9FDE55"/>
              <w:left w:val="single" w:sz="8" w:space="0" w:color="9FDE55"/>
              <w:bottom w:val="single" w:sz="8" w:space="0" w:color="9FDE55"/>
              <w:right w:val="single" w:sz="8" w:space="0" w:color="9FDE55"/>
            </w:tcBorders>
            <w:shd w:val="clear" w:color="auto" w:fill="F0F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6BF4A" w14:textId="77777777" w:rsidR="00171801" w:rsidRPr="00171801" w:rsidRDefault="00171801" w:rsidP="00171801">
            <w:pPr>
              <w:rPr>
                <w:rFonts w:ascii="Avenir Black" w:hAnsi="Avenir Black" w:cs="Avenir Medium"/>
                <w:sz w:val="28"/>
                <w:szCs w:val="30"/>
              </w:rPr>
            </w:pPr>
            <w:r w:rsidRPr="00171801">
              <w:rPr>
                <w:rFonts w:ascii="Avenir Black" w:hAnsi="Avenir Black" w:cs="Avenir Medium"/>
                <w:b/>
                <w:bCs/>
                <w:sz w:val="28"/>
                <w:szCs w:val="30"/>
              </w:rPr>
              <w:t>S</w:t>
            </w:r>
            <w:r w:rsidRPr="00171801">
              <w:rPr>
                <w:rFonts w:ascii="Avenir Black" w:hAnsi="Avenir Black" w:cs="Avenir Medium"/>
                <w:sz w:val="28"/>
                <w:szCs w:val="30"/>
              </w:rPr>
              <w:t xml:space="preserve">pecific </w:t>
            </w:r>
          </w:p>
        </w:tc>
        <w:tc>
          <w:tcPr>
            <w:tcW w:w="11060" w:type="dxa"/>
            <w:tcBorders>
              <w:top w:val="single" w:sz="8" w:space="0" w:color="9FDE55"/>
              <w:left w:val="single" w:sz="8" w:space="0" w:color="9FDE55"/>
              <w:bottom w:val="single" w:sz="8" w:space="0" w:color="9FDE55"/>
              <w:right w:val="single" w:sz="8" w:space="0" w:color="9FDE55"/>
            </w:tcBorders>
            <w:shd w:val="clear" w:color="auto" w:fill="F0F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54C3B" w14:textId="77777777" w:rsidR="00171801" w:rsidRPr="00171801" w:rsidRDefault="00171801" w:rsidP="00171801">
            <w:pPr>
              <w:rPr>
                <w:rFonts w:ascii="Avenir Black" w:hAnsi="Avenir Black" w:cs="Avenir Medium"/>
                <w:sz w:val="28"/>
                <w:szCs w:val="30"/>
              </w:rPr>
            </w:pPr>
          </w:p>
        </w:tc>
      </w:tr>
      <w:tr w:rsidR="00171801" w:rsidRPr="00171801" w14:paraId="7E28F6D4" w14:textId="77777777" w:rsidTr="00171801">
        <w:trPr>
          <w:trHeight w:val="1035"/>
        </w:trPr>
        <w:tc>
          <w:tcPr>
            <w:tcW w:w="2620" w:type="dxa"/>
            <w:tcBorders>
              <w:top w:val="single" w:sz="8" w:space="0" w:color="9FDE55"/>
              <w:left w:val="single" w:sz="8" w:space="0" w:color="9FDE55"/>
              <w:bottom w:val="single" w:sz="8" w:space="0" w:color="9FDE55"/>
              <w:right w:val="single" w:sz="8" w:space="0" w:color="9FDE55"/>
            </w:tcBorders>
            <w:shd w:val="clear" w:color="auto" w:fill="DFF3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8810F" w14:textId="77777777" w:rsidR="00171801" w:rsidRPr="00171801" w:rsidRDefault="00171801" w:rsidP="00171801">
            <w:pPr>
              <w:rPr>
                <w:rFonts w:ascii="Avenir Black" w:hAnsi="Avenir Black" w:cs="Avenir Medium"/>
                <w:sz w:val="28"/>
                <w:szCs w:val="30"/>
              </w:rPr>
            </w:pPr>
            <w:r w:rsidRPr="00171801">
              <w:rPr>
                <w:rFonts w:ascii="Avenir Black" w:hAnsi="Avenir Black" w:cs="Avenir Medium"/>
                <w:b/>
                <w:bCs/>
                <w:sz w:val="28"/>
                <w:szCs w:val="30"/>
              </w:rPr>
              <w:t>M</w:t>
            </w:r>
            <w:r w:rsidRPr="00171801">
              <w:rPr>
                <w:rFonts w:ascii="Avenir Black" w:hAnsi="Avenir Black" w:cs="Avenir Medium"/>
                <w:sz w:val="28"/>
                <w:szCs w:val="30"/>
              </w:rPr>
              <w:t>easurable</w:t>
            </w:r>
          </w:p>
        </w:tc>
        <w:tc>
          <w:tcPr>
            <w:tcW w:w="11060" w:type="dxa"/>
            <w:tcBorders>
              <w:top w:val="single" w:sz="8" w:space="0" w:color="9FDE55"/>
              <w:left w:val="single" w:sz="8" w:space="0" w:color="9FDE55"/>
              <w:bottom w:val="single" w:sz="8" w:space="0" w:color="9FDE55"/>
              <w:right w:val="single" w:sz="8" w:space="0" w:color="9FDE55"/>
            </w:tcBorders>
            <w:shd w:val="clear" w:color="auto" w:fill="DFF3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C11F1" w14:textId="77777777" w:rsidR="00171801" w:rsidRPr="00171801" w:rsidRDefault="00171801" w:rsidP="00171801">
            <w:pPr>
              <w:rPr>
                <w:rFonts w:ascii="Avenir Black" w:hAnsi="Avenir Black" w:cs="Avenir Medium"/>
                <w:sz w:val="28"/>
                <w:szCs w:val="30"/>
              </w:rPr>
            </w:pPr>
          </w:p>
        </w:tc>
      </w:tr>
      <w:tr w:rsidR="00171801" w:rsidRPr="00171801" w14:paraId="4A9C5603" w14:textId="77777777" w:rsidTr="00171801">
        <w:trPr>
          <w:trHeight w:val="1147"/>
        </w:trPr>
        <w:tc>
          <w:tcPr>
            <w:tcW w:w="2620" w:type="dxa"/>
            <w:tcBorders>
              <w:top w:val="single" w:sz="8" w:space="0" w:color="9FDE55"/>
              <w:left w:val="single" w:sz="8" w:space="0" w:color="9FDE55"/>
              <w:bottom w:val="single" w:sz="8" w:space="0" w:color="9FDE55"/>
              <w:right w:val="single" w:sz="8" w:space="0" w:color="9FDE55"/>
            </w:tcBorders>
            <w:shd w:val="clear" w:color="auto" w:fill="F0F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230A2" w14:textId="77777777" w:rsidR="00171801" w:rsidRPr="00171801" w:rsidRDefault="00171801" w:rsidP="00171801">
            <w:pPr>
              <w:rPr>
                <w:rFonts w:ascii="Avenir Black" w:hAnsi="Avenir Black" w:cs="Avenir Medium"/>
                <w:sz w:val="28"/>
                <w:szCs w:val="30"/>
              </w:rPr>
            </w:pPr>
            <w:r w:rsidRPr="00171801">
              <w:rPr>
                <w:rFonts w:ascii="Avenir Black" w:hAnsi="Avenir Black" w:cs="Avenir Medium"/>
                <w:b/>
                <w:bCs/>
                <w:sz w:val="28"/>
                <w:szCs w:val="30"/>
              </w:rPr>
              <w:t>A</w:t>
            </w:r>
            <w:r w:rsidRPr="00171801">
              <w:rPr>
                <w:rFonts w:ascii="Avenir Black" w:hAnsi="Avenir Black" w:cs="Avenir Medium"/>
                <w:sz w:val="28"/>
                <w:szCs w:val="30"/>
              </w:rPr>
              <w:t>chievable</w:t>
            </w:r>
          </w:p>
        </w:tc>
        <w:tc>
          <w:tcPr>
            <w:tcW w:w="11060" w:type="dxa"/>
            <w:tcBorders>
              <w:top w:val="single" w:sz="8" w:space="0" w:color="9FDE55"/>
              <w:left w:val="single" w:sz="8" w:space="0" w:color="9FDE55"/>
              <w:bottom w:val="single" w:sz="8" w:space="0" w:color="9FDE55"/>
              <w:right w:val="single" w:sz="8" w:space="0" w:color="9FDE55"/>
            </w:tcBorders>
            <w:shd w:val="clear" w:color="auto" w:fill="F0F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07603" w14:textId="77777777" w:rsidR="00171801" w:rsidRPr="00171801" w:rsidRDefault="00171801" w:rsidP="00171801">
            <w:pPr>
              <w:rPr>
                <w:rFonts w:ascii="Avenir Black" w:hAnsi="Avenir Black" w:cs="Avenir Medium"/>
                <w:sz w:val="28"/>
                <w:szCs w:val="30"/>
              </w:rPr>
            </w:pPr>
          </w:p>
        </w:tc>
      </w:tr>
      <w:tr w:rsidR="00171801" w:rsidRPr="00171801" w14:paraId="1BE2FAA0" w14:textId="77777777" w:rsidTr="00171801">
        <w:trPr>
          <w:trHeight w:val="910"/>
        </w:trPr>
        <w:tc>
          <w:tcPr>
            <w:tcW w:w="2620" w:type="dxa"/>
            <w:tcBorders>
              <w:top w:val="single" w:sz="8" w:space="0" w:color="9FDE55"/>
              <w:left w:val="single" w:sz="8" w:space="0" w:color="9FDE55"/>
              <w:bottom w:val="single" w:sz="8" w:space="0" w:color="9FDE55"/>
              <w:right w:val="single" w:sz="8" w:space="0" w:color="9FDE55"/>
            </w:tcBorders>
            <w:shd w:val="clear" w:color="auto" w:fill="DFF3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C93EB" w14:textId="77777777" w:rsidR="00171801" w:rsidRPr="00171801" w:rsidRDefault="00171801" w:rsidP="00171801">
            <w:pPr>
              <w:rPr>
                <w:rFonts w:ascii="Avenir Black" w:hAnsi="Avenir Black" w:cs="Avenir Medium"/>
                <w:sz w:val="28"/>
                <w:szCs w:val="30"/>
              </w:rPr>
            </w:pPr>
            <w:r w:rsidRPr="00171801">
              <w:rPr>
                <w:rFonts w:ascii="Avenir Black" w:hAnsi="Avenir Black" w:cs="Avenir Medium"/>
                <w:b/>
                <w:bCs/>
                <w:sz w:val="28"/>
                <w:szCs w:val="30"/>
              </w:rPr>
              <w:t>R</w:t>
            </w:r>
            <w:r w:rsidRPr="00171801">
              <w:rPr>
                <w:rFonts w:ascii="Avenir Black" w:hAnsi="Avenir Black" w:cs="Avenir Medium"/>
                <w:sz w:val="28"/>
                <w:szCs w:val="30"/>
              </w:rPr>
              <w:t>elevant</w:t>
            </w:r>
          </w:p>
        </w:tc>
        <w:tc>
          <w:tcPr>
            <w:tcW w:w="11060" w:type="dxa"/>
            <w:tcBorders>
              <w:top w:val="single" w:sz="8" w:space="0" w:color="9FDE55"/>
              <w:left w:val="single" w:sz="8" w:space="0" w:color="9FDE55"/>
              <w:bottom w:val="single" w:sz="8" w:space="0" w:color="9FDE55"/>
              <w:right w:val="single" w:sz="8" w:space="0" w:color="9FDE55"/>
            </w:tcBorders>
            <w:shd w:val="clear" w:color="auto" w:fill="DFF3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38E9E" w14:textId="77777777" w:rsidR="00171801" w:rsidRPr="00171801" w:rsidRDefault="00171801" w:rsidP="00171801">
            <w:pPr>
              <w:rPr>
                <w:rFonts w:ascii="Avenir Black" w:hAnsi="Avenir Black" w:cs="Avenir Medium"/>
                <w:sz w:val="28"/>
                <w:szCs w:val="30"/>
              </w:rPr>
            </w:pPr>
          </w:p>
        </w:tc>
      </w:tr>
      <w:tr w:rsidR="00171801" w:rsidRPr="00171801" w14:paraId="5202B830" w14:textId="77777777" w:rsidTr="00171801">
        <w:trPr>
          <w:trHeight w:val="927"/>
        </w:trPr>
        <w:tc>
          <w:tcPr>
            <w:tcW w:w="2620" w:type="dxa"/>
            <w:tcBorders>
              <w:top w:val="single" w:sz="8" w:space="0" w:color="9FDE55"/>
              <w:left w:val="single" w:sz="8" w:space="0" w:color="9FDE55"/>
              <w:bottom w:val="single" w:sz="8" w:space="0" w:color="9FDE55"/>
              <w:right w:val="single" w:sz="8" w:space="0" w:color="9FDE55"/>
            </w:tcBorders>
            <w:shd w:val="clear" w:color="auto" w:fill="F0F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57A94" w14:textId="77777777" w:rsidR="00171801" w:rsidRPr="00171801" w:rsidRDefault="00171801" w:rsidP="00171801">
            <w:pPr>
              <w:rPr>
                <w:rFonts w:ascii="Avenir Black" w:hAnsi="Avenir Black" w:cs="Avenir Medium"/>
                <w:sz w:val="28"/>
                <w:szCs w:val="30"/>
              </w:rPr>
            </w:pPr>
            <w:r w:rsidRPr="00171801">
              <w:rPr>
                <w:rFonts w:ascii="Avenir Black" w:hAnsi="Avenir Black" w:cs="Avenir Medium"/>
                <w:b/>
                <w:bCs/>
                <w:sz w:val="28"/>
                <w:szCs w:val="30"/>
              </w:rPr>
              <w:t>T</w:t>
            </w:r>
            <w:r w:rsidRPr="00171801">
              <w:rPr>
                <w:rFonts w:ascii="Avenir Black" w:hAnsi="Avenir Black" w:cs="Avenir Medium"/>
                <w:sz w:val="28"/>
                <w:szCs w:val="30"/>
              </w:rPr>
              <w:t xml:space="preserve">ime bound </w:t>
            </w:r>
          </w:p>
        </w:tc>
        <w:tc>
          <w:tcPr>
            <w:tcW w:w="11060" w:type="dxa"/>
            <w:tcBorders>
              <w:top w:val="single" w:sz="8" w:space="0" w:color="9FDE55"/>
              <w:left w:val="single" w:sz="8" w:space="0" w:color="9FDE55"/>
              <w:bottom w:val="single" w:sz="8" w:space="0" w:color="9FDE55"/>
              <w:right w:val="single" w:sz="8" w:space="0" w:color="9FDE55"/>
            </w:tcBorders>
            <w:shd w:val="clear" w:color="auto" w:fill="F0F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C7148" w14:textId="77777777" w:rsidR="00171801" w:rsidRPr="00171801" w:rsidRDefault="00171801" w:rsidP="00171801">
            <w:pPr>
              <w:rPr>
                <w:rFonts w:ascii="Avenir Black" w:hAnsi="Avenir Black" w:cs="Avenir Medium"/>
                <w:sz w:val="28"/>
                <w:szCs w:val="30"/>
              </w:rPr>
            </w:pPr>
          </w:p>
        </w:tc>
      </w:tr>
    </w:tbl>
    <w:p w14:paraId="6301C903" w14:textId="77777777" w:rsidR="00171801" w:rsidRDefault="00171801" w:rsidP="00F77CC8">
      <w:pPr>
        <w:rPr>
          <w:rFonts w:ascii="Avenir Black" w:hAnsi="Avenir Black" w:cs="Avenir Medium"/>
          <w:sz w:val="28"/>
          <w:szCs w:val="30"/>
        </w:rPr>
      </w:pPr>
    </w:p>
    <w:p w14:paraId="7FA9AC2D" w14:textId="77777777" w:rsidR="00EC028E" w:rsidRDefault="00EC028E" w:rsidP="000C56BB">
      <w:pPr>
        <w:rPr>
          <w:rFonts w:ascii="Avenir Black" w:hAnsi="Avenir Black" w:cs="Avenir Medium"/>
          <w:sz w:val="28"/>
          <w:szCs w:val="30"/>
        </w:rPr>
        <w:sectPr w:rsidR="00EC028E" w:rsidSect="0015713C">
          <w:pgSz w:w="16840" w:h="1190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3C18474" w14:textId="77777777" w:rsidR="00EC028E" w:rsidRDefault="00EC028E" w:rsidP="000C56BB">
      <w:pPr>
        <w:rPr>
          <w:rFonts w:ascii="Avenir Black" w:hAnsi="Avenir Black" w:cs="Avenir Medium"/>
          <w:sz w:val="28"/>
          <w:szCs w:val="30"/>
        </w:rPr>
      </w:pPr>
    </w:p>
    <w:p w14:paraId="6DD6330E" w14:textId="77777777" w:rsidR="00EC028E" w:rsidRDefault="00EC028E" w:rsidP="000C56BB">
      <w:pPr>
        <w:rPr>
          <w:rFonts w:ascii="Avenir Black" w:hAnsi="Avenir Black" w:cs="Avenir Medium"/>
          <w:sz w:val="28"/>
          <w:szCs w:val="30"/>
        </w:rPr>
      </w:pPr>
    </w:p>
    <w:p w14:paraId="7E1C2B64" w14:textId="22032604" w:rsidR="000C56BB" w:rsidRPr="000C56BB" w:rsidRDefault="000C56BB" w:rsidP="000C56BB">
      <w:pPr>
        <w:rPr>
          <w:rFonts w:ascii="Avenir Black" w:hAnsi="Avenir Black" w:cs="Avenir Medium"/>
          <w:sz w:val="28"/>
          <w:szCs w:val="30"/>
        </w:rPr>
      </w:pPr>
      <w:r w:rsidRPr="000C56BB">
        <w:rPr>
          <w:rFonts w:ascii="Avenir Black" w:hAnsi="Avenir Black" w:cs="Avenir Medium"/>
          <w:sz w:val="28"/>
          <w:szCs w:val="30"/>
        </w:rPr>
        <w:t xml:space="preserve">3. How can you improve your concentration when studying/learning at home? </w:t>
      </w:r>
    </w:p>
    <w:p w14:paraId="4ADEE8FD" w14:textId="071AC1CE" w:rsidR="00F77CC8" w:rsidRDefault="00F77CC8" w:rsidP="00F77CC8">
      <w:pPr>
        <w:rPr>
          <w:rFonts w:ascii="Avenir Black" w:hAnsi="Avenir Black" w:cs="Avenir Medium"/>
          <w:sz w:val="28"/>
          <w:szCs w:val="30"/>
        </w:rPr>
      </w:pPr>
    </w:p>
    <w:p w14:paraId="447C25EA" w14:textId="7BC2B808" w:rsidR="00EC028E" w:rsidRPr="00745D59" w:rsidRDefault="00EC028E" w:rsidP="00EC028E">
      <w:pPr>
        <w:rPr>
          <w:rFonts w:ascii="Avenir Light" w:hAnsi="Avenir Light" w:cs="Avenir Medium"/>
          <w:sz w:val="24"/>
          <w:szCs w:val="28"/>
        </w:rPr>
      </w:pPr>
      <w:r>
        <w:rPr>
          <w:rFonts w:ascii="Avenir Black" w:hAnsi="Avenir Black" w:cs="Avenir Medium"/>
          <w:sz w:val="28"/>
          <w:szCs w:val="30"/>
        </w:rPr>
        <w:t xml:space="preserve">Task: </w:t>
      </w:r>
      <w:r w:rsidRPr="00745D59">
        <w:rPr>
          <w:rFonts w:ascii="Avenir Light" w:hAnsi="Avenir Light" w:cs="Avenir Medium"/>
          <w:sz w:val="24"/>
          <w:szCs w:val="28"/>
        </w:rPr>
        <w:t>Read the scenario</w:t>
      </w:r>
      <w:r w:rsidR="0021539A">
        <w:rPr>
          <w:rFonts w:ascii="Avenir Light" w:hAnsi="Avenir Light" w:cs="Avenir Medium"/>
          <w:sz w:val="24"/>
          <w:szCs w:val="28"/>
        </w:rPr>
        <w:t>s</w:t>
      </w:r>
      <w:r w:rsidRPr="00745D59">
        <w:rPr>
          <w:rFonts w:ascii="Avenir Light" w:hAnsi="Avenir Light" w:cs="Avenir Medium"/>
          <w:sz w:val="24"/>
          <w:szCs w:val="28"/>
        </w:rPr>
        <w:t xml:space="preserve"> below.</w:t>
      </w:r>
    </w:p>
    <w:p w14:paraId="69C75F24" w14:textId="77777777" w:rsidR="00EC028E" w:rsidRPr="00745D59" w:rsidRDefault="00EC028E" w:rsidP="00EC028E">
      <w:pPr>
        <w:rPr>
          <w:rFonts w:ascii="Avenir Light" w:hAnsi="Avenir Light" w:cs="Avenir Medium"/>
          <w:sz w:val="24"/>
          <w:szCs w:val="28"/>
        </w:rPr>
      </w:pPr>
    </w:p>
    <w:p w14:paraId="2099DFD1" w14:textId="77777777" w:rsidR="00EC028E" w:rsidRPr="00745D59" w:rsidRDefault="00EC028E" w:rsidP="00EC028E">
      <w:pPr>
        <w:rPr>
          <w:rFonts w:ascii="Avenir Light" w:hAnsi="Avenir Light" w:cs="Avenir Medium"/>
          <w:sz w:val="24"/>
          <w:szCs w:val="28"/>
        </w:rPr>
      </w:pPr>
      <w:r w:rsidRPr="00966469">
        <w:rPr>
          <w:rFonts w:ascii="Avenir Light" w:hAnsi="Avenir Light" w:cs="Avenir Medium"/>
          <w:sz w:val="24"/>
          <w:szCs w:val="28"/>
        </w:rPr>
        <w:t>Answer the following questions:</w:t>
      </w:r>
    </w:p>
    <w:p w14:paraId="4A2C1271" w14:textId="77777777" w:rsidR="00EC028E" w:rsidRPr="00966469" w:rsidRDefault="00EC028E" w:rsidP="00EC028E">
      <w:pPr>
        <w:rPr>
          <w:rFonts w:ascii="Avenir Light" w:hAnsi="Avenir Light" w:cs="Avenir Medium"/>
          <w:sz w:val="24"/>
          <w:szCs w:val="28"/>
        </w:rPr>
      </w:pPr>
    </w:p>
    <w:p w14:paraId="17CC57C3" w14:textId="77777777" w:rsidR="00EC028E" w:rsidRPr="00745D59" w:rsidRDefault="00EC028E" w:rsidP="00EC028E">
      <w:pPr>
        <w:pStyle w:val="ListParagraph"/>
        <w:numPr>
          <w:ilvl w:val="0"/>
          <w:numId w:val="48"/>
        </w:numPr>
        <w:rPr>
          <w:rFonts w:ascii="Avenir Light" w:hAnsi="Avenir Light" w:cs="Avenir Medium"/>
          <w:sz w:val="24"/>
          <w:szCs w:val="28"/>
        </w:rPr>
      </w:pPr>
      <w:r w:rsidRPr="00745D59">
        <w:rPr>
          <w:rFonts w:ascii="Avenir Light" w:hAnsi="Avenir Light" w:cs="Avenir Medium"/>
          <w:sz w:val="24"/>
          <w:szCs w:val="28"/>
        </w:rPr>
        <w:t>Why is the student struggling to concentrate? What are the issues?</w:t>
      </w:r>
    </w:p>
    <w:p w14:paraId="154F9E19" w14:textId="77777777" w:rsidR="00EC028E" w:rsidRPr="00745D59" w:rsidRDefault="00EC028E" w:rsidP="00EC028E">
      <w:pPr>
        <w:pStyle w:val="ListParagraph"/>
        <w:numPr>
          <w:ilvl w:val="0"/>
          <w:numId w:val="48"/>
        </w:numPr>
        <w:rPr>
          <w:rFonts w:ascii="Avenir Light" w:hAnsi="Avenir Light" w:cs="Avenir Medium"/>
          <w:sz w:val="24"/>
          <w:szCs w:val="28"/>
        </w:rPr>
      </w:pPr>
      <w:r w:rsidRPr="00745D59">
        <w:rPr>
          <w:rFonts w:ascii="Avenir Light" w:hAnsi="Avenir Light" w:cs="Avenir Medium"/>
          <w:sz w:val="24"/>
          <w:szCs w:val="28"/>
        </w:rPr>
        <w:t>What would you suggest they do to improve their concentration?</w:t>
      </w:r>
    </w:p>
    <w:p w14:paraId="6D8349D1" w14:textId="01002819" w:rsidR="007337AD" w:rsidRDefault="007337AD">
      <w:pPr>
        <w:rPr>
          <w:rFonts w:ascii="Avenir Black" w:hAnsi="Avenir Black" w:cs="Avenir Medium"/>
          <w:sz w:val="28"/>
          <w:szCs w:val="30"/>
        </w:rPr>
      </w:pPr>
      <w:r>
        <w:rPr>
          <w:rFonts w:ascii="Avenir Black" w:hAnsi="Avenir Black" w:cs="Avenir Medium"/>
          <w:noProof/>
          <w:sz w:val="28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E0F0592" wp14:editId="73495E91">
                <wp:simplePos x="0" y="0"/>
                <wp:positionH relativeFrom="column">
                  <wp:posOffset>-257175</wp:posOffset>
                </wp:positionH>
                <wp:positionV relativeFrom="paragraph">
                  <wp:posOffset>311786</wp:posOffset>
                </wp:positionV>
                <wp:extent cx="6153150" cy="26289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>
            <w:pict>
              <v:rect w14:anchorId="0B48EFB6" id="Rectangle 41" o:spid="_x0000_s1026" style="position:absolute;margin-left:-20.25pt;margin-top:24.55pt;width:484.5pt;height:20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" filled="f" strokecolor="black [3213]" strokeweight="1.5pt"/>
            </w:pict>
          </mc:Fallback>
        </mc:AlternateContent>
      </w:r>
    </w:p>
    <w:p w14:paraId="74839472" w14:textId="77777777" w:rsidR="007337AD" w:rsidRPr="009B0565" w:rsidRDefault="007337AD" w:rsidP="007337AD">
      <w:pPr>
        <w:rPr>
          <w:rFonts w:ascii="Quicksand" w:hAnsi="Quicksand"/>
        </w:rPr>
      </w:pPr>
    </w:p>
    <w:p w14:paraId="76E2E17B" w14:textId="2BD4DEF4" w:rsidR="007337AD" w:rsidRPr="007337AD" w:rsidRDefault="007337AD" w:rsidP="007337AD">
      <w:pPr>
        <w:rPr>
          <w:rFonts w:ascii="Avenir Black" w:hAnsi="Avenir Black" w:cs="Avenir Medium"/>
          <w:sz w:val="28"/>
          <w:szCs w:val="30"/>
        </w:rPr>
      </w:pPr>
      <w:r w:rsidRPr="007337AD">
        <w:rPr>
          <w:rFonts w:ascii="Avenir Black" w:hAnsi="Avenir Black" w:cs="Avenir Medium"/>
          <w:sz w:val="28"/>
          <w:szCs w:val="30"/>
        </w:rPr>
        <w:t>Joanne</w:t>
      </w:r>
    </w:p>
    <w:p w14:paraId="78F1267D" w14:textId="77777777" w:rsidR="007337AD" w:rsidRDefault="007337AD" w:rsidP="007337AD">
      <w:pPr>
        <w:rPr>
          <w:rFonts w:ascii="Quicksand" w:hAnsi="Quicksand"/>
        </w:rPr>
      </w:pPr>
    </w:p>
    <w:p w14:paraId="565E7E86" w14:textId="3BE83769" w:rsidR="007337AD" w:rsidRPr="007337AD" w:rsidRDefault="007337AD" w:rsidP="007337AD">
      <w:pPr>
        <w:rPr>
          <w:rFonts w:ascii="Avenir Light" w:hAnsi="Avenir Light" w:cs="Avenir Medium"/>
          <w:sz w:val="24"/>
          <w:szCs w:val="28"/>
        </w:rPr>
      </w:pPr>
      <w:r w:rsidRPr="007337AD">
        <w:rPr>
          <w:rFonts w:ascii="Avenir Light" w:hAnsi="Avenir Light" w:cs="Avenir Medium"/>
          <w:sz w:val="24"/>
          <w:szCs w:val="28"/>
        </w:rPr>
        <w:t xml:space="preserve">Joanne has been </w:t>
      </w:r>
      <w:r>
        <w:rPr>
          <w:rFonts w:ascii="Avenir Light" w:hAnsi="Avenir Light" w:cs="Avenir Medium"/>
          <w:sz w:val="24"/>
          <w:szCs w:val="28"/>
        </w:rPr>
        <w:t>study</w:t>
      </w:r>
      <w:r w:rsidR="00157BA4">
        <w:rPr>
          <w:rFonts w:ascii="Avenir Light" w:hAnsi="Avenir Light" w:cs="Avenir Medium"/>
          <w:sz w:val="24"/>
          <w:szCs w:val="28"/>
        </w:rPr>
        <w:t>ing</w:t>
      </w:r>
      <w:r w:rsidRPr="007337AD">
        <w:rPr>
          <w:rFonts w:ascii="Avenir Light" w:hAnsi="Avenir Light" w:cs="Avenir Medium"/>
          <w:sz w:val="24"/>
          <w:szCs w:val="28"/>
        </w:rPr>
        <w:t xml:space="preserve"> hard this month. She starts </w:t>
      </w:r>
      <w:r w:rsidR="00157BA4">
        <w:rPr>
          <w:rFonts w:ascii="Avenir Light" w:hAnsi="Avenir Light" w:cs="Avenir Medium"/>
          <w:sz w:val="24"/>
          <w:szCs w:val="28"/>
        </w:rPr>
        <w:t>working on homework</w:t>
      </w:r>
      <w:r w:rsidRPr="007337AD">
        <w:rPr>
          <w:rFonts w:ascii="Avenir Light" w:hAnsi="Avenir Light" w:cs="Avenir Medium"/>
          <w:sz w:val="24"/>
          <w:szCs w:val="28"/>
        </w:rPr>
        <w:t xml:space="preserve"> every evening </w:t>
      </w:r>
      <w:r w:rsidR="00157BA4">
        <w:rPr>
          <w:rFonts w:ascii="Avenir Light" w:hAnsi="Avenir Light" w:cs="Avenir Medium"/>
          <w:sz w:val="24"/>
          <w:szCs w:val="28"/>
        </w:rPr>
        <w:t>when</w:t>
      </w:r>
      <w:r w:rsidRPr="007337AD">
        <w:rPr>
          <w:rFonts w:ascii="Avenir Light" w:hAnsi="Avenir Light" w:cs="Avenir Medium"/>
          <w:sz w:val="24"/>
          <w:szCs w:val="28"/>
        </w:rPr>
        <w:t xml:space="preserve"> school</w:t>
      </w:r>
      <w:r w:rsidR="00157BA4">
        <w:rPr>
          <w:rFonts w:ascii="Avenir Light" w:hAnsi="Avenir Light" w:cs="Avenir Medium"/>
          <w:sz w:val="24"/>
          <w:szCs w:val="28"/>
        </w:rPr>
        <w:t xml:space="preserve"> finishes</w:t>
      </w:r>
      <w:r w:rsidRPr="007337AD">
        <w:rPr>
          <w:rFonts w:ascii="Avenir Light" w:hAnsi="Avenir Light" w:cs="Avenir Medium"/>
          <w:sz w:val="24"/>
          <w:szCs w:val="28"/>
        </w:rPr>
        <w:t xml:space="preserve"> until she goes to bed. Sometimes she stops for dinner with her family but quite often she skips dinner to allow enough time to cover everything.</w:t>
      </w:r>
    </w:p>
    <w:p w14:paraId="0228B0ED" w14:textId="77777777" w:rsidR="007337AD" w:rsidRPr="007337AD" w:rsidRDefault="007337AD" w:rsidP="007337AD">
      <w:pPr>
        <w:rPr>
          <w:rFonts w:ascii="Avenir Light" w:hAnsi="Avenir Light" w:cs="Avenir Medium"/>
          <w:sz w:val="24"/>
          <w:szCs w:val="28"/>
        </w:rPr>
      </w:pPr>
    </w:p>
    <w:p w14:paraId="6E182A32" w14:textId="2B5933B8" w:rsidR="007337AD" w:rsidRPr="007337AD" w:rsidRDefault="007337AD" w:rsidP="007337AD">
      <w:pPr>
        <w:rPr>
          <w:rFonts w:ascii="Avenir Light" w:hAnsi="Avenir Light" w:cs="Avenir Medium"/>
          <w:sz w:val="24"/>
          <w:szCs w:val="28"/>
        </w:rPr>
      </w:pPr>
      <w:r w:rsidRPr="007337AD">
        <w:rPr>
          <w:rFonts w:ascii="Avenir Light" w:hAnsi="Avenir Light" w:cs="Avenir Medium"/>
          <w:sz w:val="24"/>
          <w:szCs w:val="28"/>
        </w:rPr>
        <w:t xml:space="preserve">She has decided to stop going to basketball training on Monday night because it is more important to spend the time </w:t>
      </w:r>
      <w:r w:rsidR="00157BA4">
        <w:rPr>
          <w:rFonts w:ascii="Avenir Light" w:hAnsi="Avenir Light" w:cs="Avenir Medium"/>
          <w:sz w:val="24"/>
          <w:szCs w:val="28"/>
        </w:rPr>
        <w:t>keeping on top of her work</w:t>
      </w:r>
      <w:r w:rsidRPr="007337AD">
        <w:rPr>
          <w:rFonts w:ascii="Avenir Light" w:hAnsi="Avenir Light" w:cs="Avenir Medium"/>
          <w:sz w:val="24"/>
          <w:szCs w:val="28"/>
        </w:rPr>
        <w:t>. She has also stopped going to the park with her friends on Saturdays because she needs to stay at home revising.</w:t>
      </w:r>
    </w:p>
    <w:p w14:paraId="04D6724B" w14:textId="77777777" w:rsidR="00AE4DC6" w:rsidRDefault="00AE4DC6">
      <w:pPr>
        <w:rPr>
          <w:rFonts w:ascii="Avenir Black" w:hAnsi="Avenir Black" w:cs="Avenir Medium"/>
          <w:sz w:val="28"/>
          <w:szCs w:val="30"/>
        </w:rPr>
      </w:pPr>
    </w:p>
    <w:p w14:paraId="2DD053B3" w14:textId="77777777" w:rsidR="00AE4DC6" w:rsidRDefault="00AE4DC6">
      <w:pPr>
        <w:rPr>
          <w:rFonts w:ascii="Avenir Black" w:hAnsi="Avenir Black" w:cs="Avenir Medium"/>
          <w:sz w:val="28"/>
          <w:szCs w:val="30"/>
        </w:rPr>
      </w:pPr>
    </w:p>
    <w:p w14:paraId="0B4BC79D" w14:textId="684A5DC3" w:rsidR="00AE4DC6" w:rsidRDefault="00641C86">
      <w:pPr>
        <w:rPr>
          <w:rFonts w:ascii="Avenir Black" w:hAnsi="Avenir Black" w:cs="Avenir Medium"/>
          <w:sz w:val="28"/>
          <w:szCs w:val="30"/>
        </w:rPr>
      </w:pPr>
      <w:r>
        <w:rPr>
          <w:rFonts w:ascii="Avenir Black" w:hAnsi="Avenir Black" w:cs="Avenir Medium"/>
          <w:noProof/>
          <w:sz w:val="28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7FBE174" wp14:editId="6B89D622">
                <wp:simplePos x="0" y="0"/>
                <wp:positionH relativeFrom="column">
                  <wp:posOffset>-314325</wp:posOffset>
                </wp:positionH>
                <wp:positionV relativeFrom="paragraph">
                  <wp:posOffset>355600</wp:posOffset>
                </wp:positionV>
                <wp:extent cx="6210300" cy="25622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562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>
            <w:pict>
              <v:rect w14:anchorId="70EEEF9D" id="Rectangle 43" o:spid="_x0000_s1026" style="position:absolute;margin-left:-24.75pt;margin-top:28pt;width:489pt;height:20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" filled="f" strokecolor="black [3213]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31" w:tblpY="104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AE4DC6" w14:paraId="5D881EB0" w14:textId="77777777" w:rsidTr="006615AB">
        <w:trPr>
          <w:trHeight w:val="4108"/>
        </w:trPr>
        <w:tc>
          <w:tcPr>
            <w:tcW w:w="9695" w:type="dxa"/>
          </w:tcPr>
          <w:p w14:paraId="51EF6267" w14:textId="77777777" w:rsidR="00AE4DC6" w:rsidRDefault="00AE4DC6" w:rsidP="00AE4DC6">
            <w:pPr>
              <w:spacing w:after="160" w:line="259" w:lineRule="auto"/>
              <w:rPr>
                <w:rFonts w:ascii="Quicksand" w:hAnsi="Quicksand"/>
                <w:b/>
              </w:rPr>
            </w:pPr>
          </w:p>
          <w:p w14:paraId="44F78A6A" w14:textId="7CFB5B6D" w:rsidR="00AE4DC6" w:rsidRPr="006615AB" w:rsidRDefault="00AE4DC6" w:rsidP="006615AB">
            <w:pPr>
              <w:rPr>
                <w:rFonts w:ascii="Avenir Black" w:hAnsi="Avenir Black" w:cs="Avenir Medium"/>
                <w:sz w:val="28"/>
                <w:szCs w:val="30"/>
              </w:rPr>
            </w:pPr>
            <w:r w:rsidRPr="006615AB">
              <w:rPr>
                <w:rFonts w:ascii="Avenir Black" w:hAnsi="Avenir Black" w:cs="Avenir Medium"/>
                <w:sz w:val="28"/>
                <w:szCs w:val="30"/>
              </w:rPr>
              <w:t>Emmanuel</w:t>
            </w:r>
          </w:p>
          <w:p w14:paraId="6785DFB2" w14:textId="77777777" w:rsidR="00AE4DC6" w:rsidRDefault="00AE4DC6" w:rsidP="00AE4DC6">
            <w:pPr>
              <w:rPr>
                <w:rFonts w:ascii="Quicksand" w:hAnsi="Quicksand"/>
              </w:rPr>
            </w:pPr>
          </w:p>
          <w:p w14:paraId="1C38BEFE" w14:textId="04A20AD9" w:rsidR="00AE4DC6" w:rsidRDefault="00AE4DC6" w:rsidP="00AE4DC6">
            <w:pPr>
              <w:rPr>
                <w:rFonts w:ascii="Avenir Light" w:hAnsi="Avenir Light" w:cs="Avenir Medium"/>
                <w:sz w:val="24"/>
                <w:szCs w:val="28"/>
              </w:rPr>
            </w:pPr>
            <w:r w:rsidRPr="006615AB">
              <w:rPr>
                <w:rFonts w:ascii="Avenir Light" w:hAnsi="Avenir Light" w:cs="Avenir Medium"/>
                <w:sz w:val="24"/>
                <w:szCs w:val="28"/>
              </w:rPr>
              <w:t xml:space="preserve">Emmanuel has been following his </w:t>
            </w:r>
            <w:r w:rsidR="00B32599" w:rsidRPr="006615AB">
              <w:rPr>
                <w:rFonts w:ascii="Avenir Light" w:hAnsi="Avenir Light" w:cs="Avenir Medium"/>
                <w:sz w:val="24"/>
                <w:szCs w:val="28"/>
              </w:rPr>
              <w:t xml:space="preserve">study </w:t>
            </w:r>
            <w:r w:rsidRPr="006615AB">
              <w:rPr>
                <w:rFonts w:ascii="Avenir Light" w:hAnsi="Avenir Light" w:cs="Avenir Medium"/>
                <w:sz w:val="24"/>
                <w:szCs w:val="28"/>
              </w:rPr>
              <w:t xml:space="preserve">timetable for the last month. </w:t>
            </w:r>
            <w:r w:rsidR="007B7A4F">
              <w:rPr>
                <w:rFonts w:ascii="Avenir Light" w:hAnsi="Avenir Light" w:cs="Avenir Medium"/>
                <w:sz w:val="24"/>
                <w:szCs w:val="28"/>
              </w:rPr>
              <w:t xml:space="preserve">He </w:t>
            </w:r>
            <w:r w:rsidR="00EC79D4">
              <w:rPr>
                <w:rFonts w:ascii="Avenir Light" w:hAnsi="Avenir Light" w:cs="Avenir Medium"/>
                <w:sz w:val="24"/>
                <w:szCs w:val="28"/>
              </w:rPr>
              <w:t xml:space="preserve">has been really enjoying all his subjects and loves the time to explore it in depth. He </w:t>
            </w:r>
            <w:r w:rsidR="00B10496">
              <w:rPr>
                <w:rFonts w:ascii="Avenir Light" w:hAnsi="Avenir Light" w:cs="Avenir Medium"/>
                <w:sz w:val="24"/>
                <w:szCs w:val="28"/>
              </w:rPr>
              <w:t>often</w:t>
            </w:r>
            <w:r w:rsidR="00EC79D4">
              <w:rPr>
                <w:rFonts w:ascii="Avenir Light" w:hAnsi="Avenir Light" w:cs="Avenir Medium"/>
                <w:sz w:val="24"/>
                <w:szCs w:val="28"/>
              </w:rPr>
              <w:t xml:space="preserve"> finds extra things to read on the internet </w:t>
            </w:r>
            <w:r w:rsidR="00B94737">
              <w:rPr>
                <w:rFonts w:ascii="Avenir Light" w:hAnsi="Avenir Light" w:cs="Avenir Medium"/>
                <w:sz w:val="24"/>
                <w:szCs w:val="28"/>
              </w:rPr>
              <w:t>which leads to watching</w:t>
            </w:r>
            <w:r w:rsidR="00EC79D4">
              <w:rPr>
                <w:rFonts w:ascii="Avenir Light" w:hAnsi="Avenir Light" w:cs="Avenir Medium"/>
                <w:sz w:val="24"/>
                <w:szCs w:val="28"/>
              </w:rPr>
              <w:t xml:space="preserve"> </w:t>
            </w:r>
            <w:r w:rsidR="00310604">
              <w:rPr>
                <w:rFonts w:ascii="Avenir Light" w:hAnsi="Avenir Light" w:cs="Avenir Medium"/>
                <w:sz w:val="24"/>
                <w:szCs w:val="28"/>
              </w:rPr>
              <w:t xml:space="preserve">interesting </w:t>
            </w:r>
            <w:r w:rsidR="00B10496">
              <w:rPr>
                <w:rFonts w:ascii="Avenir Light" w:hAnsi="Avenir Light" w:cs="Avenir Medium"/>
                <w:sz w:val="24"/>
                <w:szCs w:val="28"/>
              </w:rPr>
              <w:t>YouTube</w:t>
            </w:r>
            <w:r w:rsidR="00310604">
              <w:rPr>
                <w:rFonts w:ascii="Avenir Light" w:hAnsi="Avenir Light" w:cs="Avenir Medium"/>
                <w:sz w:val="24"/>
                <w:szCs w:val="28"/>
              </w:rPr>
              <w:t xml:space="preserve"> videos</w:t>
            </w:r>
            <w:r w:rsidR="00F82355">
              <w:rPr>
                <w:rFonts w:ascii="Avenir Light" w:hAnsi="Avenir Light" w:cs="Avenir Medium"/>
                <w:sz w:val="24"/>
                <w:szCs w:val="28"/>
              </w:rPr>
              <w:t xml:space="preserve"> and listening to </w:t>
            </w:r>
            <w:r w:rsidR="00280C9C">
              <w:rPr>
                <w:rFonts w:ascii="Avenir Light" w:hAnsi="Avenir Light" w:cs="Avenir Medium"/>
                <w:sz w:val="24"/>
                <w:szCs w:val="28"/>
              </w:rPr>
              <w:t>podcasts</w:t>
            </w:r>
            <w:r w:rsidR="00310604">
              <w:rPr>
                <w:rFonts w:ascii="Avenir Light" w:hAnsi="Avenir Light" w:cs="Avenir Medium"/>
                <w:sz w:val="24"/>
                <w:szCs w:val="28"/>
              </w:rPr>
              <w:t xml:space="preserve"> which </w:t>
            </w:r>
            <w:r w:rsidR="00280C9C">
              <w:rPr>
                <w:rFonts w:ascii="Avenir Light" w:hAnsi="Avenir Light" w:cs="Avenir Medium"/>
                <w:sz w:val="24"/>
                <w:szCs w:val="28"/>
              </w:rPr>
              <w:t>link</w:t>
            </w:r>
            <w:r w:rsidR="00D64609">
              <w:rPr>
                <w:rFonts w:ascii="Avenir Light" w:hAnsi="Avenir Light" w:cs="Avenir Medium"/>
                <w:sz w:val="24"/>
                <w:szCs w:val="28"/>
              </w:rPr>
              <w:t xml:space="preserve"> to the subjects</w:t>
            </w:r>
            <w:r w:rsidR="00310604">
              <w:rPr>
                <w:rFonts w:ascii="Avenir Light" w:hAnsi="Avenir Light" w:cs="Avenir Medium"/>
                <w:sz w:val="24"/>
                <w:szCs w:val="28"/>
              </w:rPr>
              <w:t xml:space="preserve">. </w:t>
            </w:r>
          </w:p>
          <w:p w14:paraId="65E3E6BB" w14:textId="1889E5D2" w:rsidR="004520AE" w:rsidRPr="006615AB" w:rsidRDefault="004520AE" w:rsidP="00AE4DC6">
            <w:pPr>
              <w:rPr>
                <w:rFonts w:ascii="Avenir Light" w:hAnsi="Avenir Light" w:cs="Avenir Medium"/>
                <w:sz w:val="24"/>
                <w:szCs w:val="28"/>
              </w:rPr>
            </w:pPr>
          </w:p>
          <w:p w14:paraId="5442DDB7" w14:textId="4AC000CD" w:rsidR="00AE4DC6" w:rsidRPr="006615AB" w:rsidRDefault="00C23C23" w:rsidP="00AE4DC6">
            <w:pPr>
              <w:rPr>
                <w:rFonts w:ascii="Avenir Light" w:hAnsi="Avenir Light" w:cs="Avenir Medium"/>
                <w:sz w:val="24"/>
                <w:szCs w:val="28"/>
              </w:rPr>
            </w:pPr>
            <w:r>
              <w:rPr>
                <w:rFonts w:ascii="Avenir Light" w:hAnsi="Avenir Light" w:cs="Avenir Medium"/>
                <w:sz w:val="24"/>
                <w:szCs w:val="28"/>
              </w:rPr>
              <w:t xml:space="preserve">Having his phone handy </w:t>
            </w:r>
            <w:r w:rsidR="007D675C">
              <w:rPr>
                <w:rFonts w:ascii="Avenir Light" w:hAnsi="Avenir Light" w:cs="Avenir Medium"/>
                <w:sz w:val="24"/>
                <w:szCs w:val="28"/>
              </w:rPr>
              <w:t>means,</w:t>
            </w:r>
            <w:r>
              <w:rPr>
                <w:rFonts w:ascii="Avenir Light" w:hAnsi="Avenir Light" w:cs="Avenir Medium"/>
                <w:sz w:val="24"/>
                <w:szCs w:val="28"/>
              </w:rPr>
              <w:t xml:space="preserve"> he</w:t>
            </w:r>
            <w:r w:rsidR="00932EB1">
              <w:rPr>
                <w:rFonts w:ascii="Avenir Light" w:hAnsi="Avenir Light" w:cs="Avenir Medium"/>
                <w:sz w:val="24"/>
                <w:szCs w:val="28"/>
              </w:rPr>
              <w:t xml:space="preserve"> </w:t>
            </w:r>
            <w:r>
              <w:rPr>
                <w:rFonts w:ascii="Avenir Light" w:hAnsi="Avenir Light" w:cs="Avenir Medium"/>
                <w:sz w:val="24"/>
                <w:szCs w:val="28"/>
              </w:rPr>
              <w:t>can</w:t>
            </w:r>
            <w:r w:rsidR="00932EB1">
              <w:rPr>
                <w:rFonts w:ascii="Avenir Light" w:hAnsi="Avenir Light" w:cs="Avenir Medium"/>
                <w:sz w:val="24"/>
                <w:szCs w:val="28"/>
              </w:rPr>
              <w:t xml:space="preserve"> keep in touch with friends</w:t>
            </w:r>
            <w:r w:rsidR="007D675C">
              <w:rPr>
                <w:rFonts w:ascii="Avenir Light" w:hAnsi="Avenir Light" w:cs="Avenir Medium"/>
                <w:sz w:val="24"/>
                <w:szCs w:val="28"/>
              </w:rPr>
              <w:t xml:space="preserve"> to share the resources</w:t>
            </w:r>
            <w:r>
              <w:rPr>
                <w:rFonts w:ascii="Avenir Light" w:hAnsi="Avenir Light" w:cs="Avenir Medium"/>
                <w:sz w:val="24"/>
                <w:szCs w:val="28"/>
              </w:rPr>
              <w:t xml:space="preserve"> and </w:t>
            </w:r>
            <w:r w:rsidR="007D675C">
              <w:rPr>
                <w:rFonts w:ascii="Avenir Light" w:hAnsi="Avenir Light" w:cs="Avenir Medium"/>
                <w:sz w:val="24"/>
                <w:szCs w:val="28"/>
              </w:rPr>
              <w:t>even check</w:t>
            </w:r>
            <w:r>
              <w:rPr>
                <w:rFonts w:ascii="Avenir Light" w:hAnsi="Avenir Light" w:cs="Avenir Medium"/>
                <w:sz w:val="24"/>
                <w:szCs w:val="28"/>
              </w:rPr>
              <w:t xml:space="preserve"> social media whenever he feels like it.</w:t>
            </w:r>
            <w:r w:rsidR="00EC63D4">
              <w:rPr>
                <w:rFonts w:ascii="Avenir Light" w:hAnsi="Avenir Light" w:cs="Avenir Medium"/>
                <w:sz w:val="24"/>
                <w:szCs w:val="28"/>
              </w:rPr>
              <w:t xml:space="preserve"> </w:t>
            </w:r>
            <w:r w:rsidR="002D0D2F">
              <w:rPr>
                <w:rFonts w:ascii="Avenir Light" w:hAnsi="Avenir Light" w:cs="Avenir Medium"/>
                <w:sz w:val="24"/>
                <w:szCs w:val="28"/>
              </w:rPr>
              <w:t xml:space="preserve">But he does find it strange that even following his timetable he doesn’t always have the assignments done on time. </w:t>
            </w:r>
          </w:p>
          <w:p w14:paraId="244091B8" w14:textId="77777777" w:rsidR="00AE4DC6" w:rsidRPr="009B0565" w:rsidRDefault="00AE4DC6" w:rsidP="00AE4DC6">
            <w:pPr>
              <w:rPr>
                <w:rFonts w:ascii="Quicksand" w:hAnsi="Quicksand"/>
              </w:rPr>
            </w:pPr>
          </w:p>
          <w:p w14:paraId="474FDAC2" w14:textId="5990C26C" w:rsidR="00AE4DC6" w:rsidRPr="009B0565" w:rsidRDefault="00AE4DC6" w:rsidP="00AE4DC6">
            <w:pPr>
              <w:rPr>
                <w:rFonts w:ascii="Quicksand" w:hAnsi="Quicksand"/>
              </w:rPr>
            </w:pPr>
          </w:p>
        </w:tc>
      </w:tr>
    </w:tbl>
    <w:p w14:paraId="2D62FA0A" w14:textId="77777777" w:rsidR="00AE4DC6" w:rsidRDefault="00AE4DC6" w:rsidP="00AE4DC6"/>
    <w:p w14:paraId="5DB001F4" w14:textId="2B2DCF51" w:rsidR="00F33F52" w:rsidRDefault="00F33F52" w:rsidP="00F33F52">
      <w:pPr>
        <w:rPr>
          <w:rFonts w:ascii="Avenir Black" w:hAnsi="Avenir Black" w:cs="Avenir Medium"/>
          <w:sz w:val="28"/>
          <w:szCs w:val="30"/>
        </w:rPr>
      </w:pPr>
      <w:r w:rsidRPr="00F33F52">
        <w:rPr>
          <w:rFonts w:ascii="Avenir Black" w:hAnsi="Avenir Black" w:cs="Avenir Medium"/>
          <w:sz w:val="28"/>
          <w:szCs w:val="30"/>
        </w:rPr>
        <w:t xml:space="preserve">4. How can you avoid procrastination when studying/learning at home? </w:t>
      </w:r>
    </w:p>
    <w:p w14:paraId="5B338844" w14:textId="62FF7ED4" w:rsidR="00EC028E" w:rsidRDefault="00EC028E" w:rsidP="00F33F52">
      <w:pPr>
        <w:rPr>
          <w:rFonts w:ascii="Avenir Black" w:hAnsi="Avenir Black" w:cs="Avenir Medium"/>
          <w:sz w:val="28"/>
          <w:szCs w:val="30"/>
        </w:rPr>
      </w:pPr>
    </w:p>
    <w:p w14:paraId="75B566C4" w14:textId="6086CFC5" w:rsidR="00EC028E" w:rsidRDefault="00EC028E" w:rsidP="00EC028E">
      <w:pPr>
        <w:rPr>
          <w:rFonts w:ascii="Avenir Light" w:hAnsi="Avenir Light" w:cs="Avenir Medium"/>
          <w:sz w:val="28"/>
          <w:szCs w:val="30"/>
        </w:rPr>
      </w:pPr>
      <w:r>
        <w:rPr>
          <w:rFonts w:ascii="Avenir Black" w:hAnsi="Avenir Black" w:cs="Avenir Medium"/>
          <w:sz w:val="28"/>
          <w:szCs w:val="30"/>
        </w:rPr>
        <w:t xml:space="preserve">Task: </w:t>
      </w:r>
      <w:r w:rsidRPr="00745D59">
        <w:rPr>
          <w:rFonts w:ascii="Avenir Light" w:hAnsi="Avenir Light" w:cs="Avenir Medium"/>
          <w:sz w:val="24"/>
          <w:szCs w:val="28"/>
        </w:rPr>
        <w:t>Plan your frog</w:t>
      </w:r>
      <w:r w:rsidR="006F7A09" w:rsidRPr="00745D59">
        <w:rPr>
          <w:rFonts w:ascii="Avenir Light" w:hAnsi="Avenir Light" w:cs="Avenir Medium"/>
          <w:sz w:val="24"/>
          <w:szCs w:val="28"/>
        </w:rPr>
        <w:t xml:space="preserve"> task</w:t>
      </w:r>
      <w:r w:rsidRPr="00745D59">
        <w:rPr>
          <w:rFonts w:ascii="Avenir Light" w:hAnsi="Avenir Light" w:cs="Avenir Medium"/>
          <w:sz w:val="24"/>
          <w:szCs w:val="28"/>
        </w:rPr>
        <w:t xml:space="preserve"> for tomorrow</w:t>
      </w:r>
    </w:p>
    <w:p w14:paraId="2EDD9807" w14:textId="061E07C2" w:rsidR="00745D59" w:rsidRDefault="00745D59" w:rsidP="00EC028E">
      <w:pPr>
        <w:rPr>
          <w:rFonts w:ascii="Avenir Light" w:hAnsi="Avenir Light" w:cs="Avenir Medium"/>
          <w:sz w:val="28"/>
          <w:szCs w:val="30"/>
        </w:rPr>
      </w:pPr>
    </w:p>
    <w:p w14:paraId="491C4E54" w14:textId="1EE24048" w:rsidR="00745D59" w:rsidRPr="00745D59" w:rsidRDefault="00745D59" w:rsidP="00EC028E">
      <w:pPr>
        <w:rPr>
          <w:rFonts w:ascii="Avenir Black" w:hAnsi="Avenir Black" w:cs="Avenir Medium"/>
          <w:sz w:val="28"/>
          <w:szCs w:val="30"/>
        </w:rPr>
      </w:pPr>
      <w:r w:rsidRPr="00745D59">
        <w:rPr>
          <w:rFonts w:ascii="Avenir Black" w:hAnsi="Avenir Black" w:cs="Avenir Medium"/>
          <w:sz w:val="28"/>
          <w:szCs w:val="30"/>
        </w:rPr>
        <w:t>Remember:</w:t>
      </w:r>
    </w:p>
    <w:p w14:paraId="65997815" w14:textId="77777777" w:rsidR="00745D59" w:rsidRPr="00745D59" w:rsidRDefault="00745D59" w:rsidP="00745D59">
      <w:pPr>
        <w:rPr>
          <w:rFonts w:asciiTheme="majorHAnsi" w:hAnsiTheme="majorHAnsi" w:cs="Avenir Medium"/>
          <w:sz w:val="24"/>
          <w:szCs w:val="28"/>
        </w:rPr>
      </w:pPr>
      <w:r w:rsidRPr="00745D59">
        <w:rPr>
          <w:rFonts w:asciiTheme="majorHAnsi" w:hAnsiTheme="majorHAnsi" w:cs="Avenir Medium"/>
          <w:sz w:val="24"/>
          <w:szCs w:val="28"/>
        </w:rPr>
        <w:t>1. Decide on your frog</w:t>
      </w:r>
    </w:p>
    <w:p w14:paraId="4BA0A88D" w14:textId="696B732A" w:rsidR="00745D59" w:rsidRPr="00745D59" w:rsidRDefault="00745D59" w:rsidP="00745D59">
      <w:pPr>
        <w:ind w:left="720"/>
        <w:rPr>
          <w:rFonts w:ascii="Avenir Light" w:hAnsi="Avenir Light" w:cs="Avenir Medium"/>
          <w:sz w:val="24"/>
          <w:szCs w:val="28"/>
        </w:rPr>
      </w:pPr>
      <w:r w:rsidRPr="00745D59">
        <w:rPr>
          <w:rFonts w:ascii="Avenir Light" w:hAnsi="Avenir Light" w:cs="Avenir Medium"/>
          <w:sz w:val="24"/>
          <w:szCs w:val="28"/>
        </w:rPr>
        <w:t>Also known as your Most Important Task (MIT). This task is often important but not urgent.</w:t>
      </w:r>
    </w:p>
    <w:p w14:paraId="6D6F0AC7" w14:textId="77777777" w:rsidR="00745D59" w:rsidRPr="00745D59" w:rsidRDefault="00745D59" w:rsidP="00745D59">
      <w:pPr>
        <w:rPr>
          <w:rFonts w:ascii="Avenir Black" w:hAnsi="Avenir Black" w:cs="Avenir Medium"/>
          <w:sz w:val="24"/>
          <w:szCs w:val="28"/>
        </w:rPr>
      </w:pPr>
      <w:r w:rsidRPr="00745D59">
        <w:rPr>
          <w:rFonts w:ascii="Avenir Black" w:hAnsi="Avenir Black" w:cs="Avenir Medium"/>
          <w:sz w:val="24"/>
          <w:szCs w:val="28"/>
        </w:rPr>
        <w:t>2. Pick something you'll be able to complete in 1-4 hours</w:t>
      </w:r>
    </w:p>
    <w:p w14:paraId="57FD612A" w14:textId="3DBA0002" w:rsidR="00745D59" w:rsidRPr="00745D59" w:rsidRDefault="00745D59" w:rsidP="00745D59">
      <w:pPr>
        <w:ind w:left="720"/>
        <w:rPr>
          <w:rFonts w:ascii="Avenir Light" w:hAnsi="Avenir Light" w:cs="Avenir Medium"/>
          <w:sz w:val="24"/>
          <w:szCs w:val="28"/>
        </w:rPr>
      </w:pPr>
      <w:r w:rsidRPr="00745D59">
        <w:rPr>
          <w:rFonts w:ascii="Avenir Light" w:hAnsi="Avenir Light" w:cs="Avenir Medium"/>
          <w:sz w:val="24"/>
          <w:szCs w:val="28"/>
        </w:rPr>
        <w:t xml:space="preserve">A clearly defined, realistic task will make it easier to get started and not procrastinate on. </w:t>
      </w:r>
    </w:p>
    <w:p w14:paraId="2E855F40" w14:textId="77777777" w:rsidR="00745D59" w:rsidRPr="00745D59" w:rsidRDefault="00745D59" w:rsidP="00745D59">
      <w:pPr>
        <w:rPr>
          <w:rFonts w:ascii="Avenir Black" w:hAnsi="Avenir Black" w:cs="Avenir Medium"/>
          <w:sz w:val="24"/>
          <w:szCs w:val="28"/>
        </w:rPr>
      </w:pPr>
      <w:r w:rsidRPr="00745D59">
        <w:rPr>
          <w:rFonts w:ascii="Avenir Black" w:hAnsi="Avenir Black" w:cs="Avenir Medium"/>
          <w:sz w:val="24"/>
          <w:szCs w:val="28"/>
        </w:rPr>
        <w:t>3. Break it down into smaller steps if needed</w:t>
      </w:r>
    </w:p>
    <w:p w14:paraId="4DA3EFAB" w14:textId="390B71AC" w:rsidR="00745D59" w:rsidRPr="00745D59" w:rsidRDefault="00745D59" w:rsidP="00745D59">
      <w:pPr>
        <w:ind w:left="720"/>
        <w:rPr>
          <w:rFonts w:ascii="Avenir Light" w:hAnsi="Avenir Light" w:cs="Avenir Medium"/>
          <w:sz w:val="24"/>
          <w:szCs w:val="28"/>
        </w:rPr>
      </w:pPr>
      <w:r w:rsidRPr="00745D59">
        <w:rPr>
          <w:rFonts w:ascii="Avenir Black" w:hAnsi="Avenir Black" w:cs="Avenir Medium"/>
          <w:noProof/>
          <w:sz w:val="28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17C05F02" wp14:editId="43265C90">
                <wp:simplePos x="0" y="0"/>
                <wp:positionH relativeFrom="column">
                  <wp:posOffset>28575</wp:posOffset>
                </wp:positionH>
                <wp:positionV relativeFrom="paragraph">
                  <wp:posOffset>643890</wp:posOffset>
                </wp:positionV>
                <wp:extent cx="5591175" cy="1552575"/>
                <wp:effectExtent l="19050" t="19050" r="28575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48CCC" w14:textId="1A19D78D" w:rsidR="00745D59" w:rsidRPr="00745D59" w:rsidRDefault="00745D59">
                            <w:pPr>
                              <w:rPr>
                                <w:rFonts w:asciiTheme="majorHAnsi" w:hAnsiTheme="majorHAnsi" w:cs="Avenir Medium"/>
                                <w:sz w:val="24"/>
                                <w:szCs w:val="28"/>
                              </w:rPr>
                            </w:pPr>
                            <w:r w:rsidRPr="00745D59">
                              <w:rPr>
                                <w:rFonts w:asciiTheme="majorHAnsi" w:hAnsiTheme="majorHAnsi" w:cs="Avenir Medium"/>
                                <w:sz w:val="24"/>
                                <w:szCs w:val="28"/>
                              </w:rPr>
                              <w:t>Your frog</w:t>
                            </w:r>
                            <w:r w:rsidR="00FC6A2B">
                              <w:rPr>
                                <w:rFonts w:asciiTheme="majorHAnsi" w:hAnsiTheme="majorHAnsi" w:cs="Avenir Medium"/>
                                <w:sz w:val="24"/>
                                <w:szCs w:val="28"/>
                              </w:rPr>
                              <w:t xml:space="preserve"> task</w:t>
                            </w:r>
                            <w:r w:rsidRPr="00745D59">
                              <w:rPr>
                                <w:rFonts w:asciiTheme="majorHAnsi" w:hAnsiTheme="majorHAnsi" w:cs="Avenir Medium"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C05F02" id="_x0000_s1033" type="#_x0000_t202" style="position:absolute;left:0;text-align:left;margin-left:2.25pt;margin-top:50.7pt;width:440.25pt;height:122.2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" strokeweight="2.25pt">
                <v:textbox>
                  <w:txbxContent>
                    <w:p w14:paraId="4A948CCC" w14:textId="1A19D78D" w:rsidR="00745D59" w:rsidRPr="00745D59" w:rsidRDefault="00745D59">
                      <w:pPr>
                        <w:rPr>
                          <w:rFonts w:asciiTheme="majorHAnsi" w:hAnsiTheme="majorHAnsi" w:cs="Avenir Medium"/>
                          <w:sz w:val="24"/>
                          <w:szCs w:val="28"/>
                        </w:rPr>
                      </w:pPr>
                      <w:r w:rsidRPr="00745D59">
                        <w:rPr>
                          <w:rFonts w:asciiTheme="majorHAnsi" w:hAnsiTheme="majorHAnsi" w:cs="Avenir Medium"/>
                          <w:sz w:val="24"/>
                          <w:szCs w:val="28"/>
                        </w:rPr>
                        <w:t>Your frog</w:t>
                      </w:r>
                      <w:r w:rsidR="00FC6A2B">
                        <w:rPr>
                          <w:rFonts w:asciiTheme="majorHAnsi" w:hAnsiTheme="majorHAnsi" w:cs="Avenir Medium"/>
                          <w:sz w:val="24"/>
                          <w:szCs w:val="28"/>
                        </w:rPr>
                        <w:t xml:space="preserve"> task</w:t>
                      </w:r>
                      <w:r w:rsidRPr="00745D59">
                        <w:rPr>
                          <w:rFonts w:asciiTheme="majorHAnsi" w:hAnsiTheme="majorHAnsi" w:cs="Avenir Medium"/>
                          <w:sz w:val="24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5D59">
        <w:rPr>
          <w:rFonts w:ascii="Avenir Light" w:hAnsi="Avenir Light" w:cs="Avenir Medium"/>
          <w:sz w:val="24"/>
          <w:szCs w:val="28"/>
        </w:rPr>
        <w:t>For example, in order to complete the task “Write essay”, your frog for today might be “Complete essay plan”.</w:t>
      </w:r>
    </w:p>
    <w:p w14:paraId="68C8DE99" w14:textId="0A0D3DE0" w:rsidR="00745D59" w:rsidRPr="00966469" w:rsidRDefault="00745D59" w:rsidP="00EC028E">
      <w:pPr>
        <w:rPr>
          <w:rFonts w:ascii="Avenir Light" w:hAnsi="Avenir Light" w:cs="Avenir Medium"/>
          <w:sz w:val="28"/>
          <w:szCs w:val="30"/>
        </w:rPr>
      </w:pPr>
    </w:p>
    <w:p w14:paraId="7EB17AF4" w14:textId="3E666607" w:rsidR="00EC028E" w:rsidRDefault="00EC028E" w:rsidP="00F33F52">
      <w:pPr>
        <w:rPr>
          <w:rFonts w:ascii="Avenir Black" w:hAnsi="Avenir Black" w:cs="Avenir Medium"/>
          <w:sz w:val="28"/>
          <w:szCs w:val="30"/>
        </w:rPr>
      </w:pPr>
    </w:p>
    <w:p w14:paraId="7F84B014" w14:textId="0E5EEA70" w:rsidR="00F33F52" w:rsidRDefault="00F33F52" w:rsidP="00F33F52">
      <w:pPr>
        <w:rPr>
          <w:rFonts w:ascii="Avenir Black" w:hAnsi="Avenir Black" w:cs="Avenir Medium"/>
          <w:sz w:val="28"/>
          <w:szCs w:val="30"/>
        </w:rPr>
      </w:pPr>
    </w:p>
    <w:p w14:paraId="6C7F1502" w14:textId="77777777" w:rsidR="000C56BB" w:rsidRDefault="000C56BB" w:rsidP="00F77CC8">
      <w:pPr>
        <w:rPr>
          <w:rFonts w:ascii="Avenir Black" w:hAnsi="Avenir Black" w:cs="Avenir Medium"/>
          <w:sz w:val="28"/>
          <w:szCs w:val="30"/>
        </w:rPr>
      </w:pPr>
    </w:p>
    <w:p w14:paraId="56200887" w14:textId="25F40DD1" w:rsidR="004465CA" w:rsidRDefault="004465CA">
      <w:pPr>
        <w:rPr>
          <w:rFonts w:ascii="Avenir Black" w:hAnsi="Avenir Black" w:cs="Avenir Medium"/>
          <w:sz w:val="28"/>
          <w:szCs w:val="30"/>
        </w:rPr>
      </w:pPr>
      <w:r>
        <w:rPr>
          <w:rFonts w:ascii="Avenir Black" w:hAnsi="Avenir Black" w:cs="Avenir Medium"/>
          <w:sz w:val="28"/>
          <w:szCs w:val="30"/>
        </w:rPr>
        <w:br w:type="page"/>
      </w:r>
    </w:p>
    <w:p w14:paraId="251E21FC" w14:textId="2261D248" w:rsidR="0063056A" w:rsidRDefault="0045431A">
      <w:pPr>
        <w:rPr>
          <w:rFonts w:ascii="Avenir Black" w:hAnsi="Avenir Black" w:cs="Avenir Medium"/>
          <w:sz w:val="28"/>
          <w:szCs w:val="30"/>
        </w:rPr>
      </w:pPr>
      <w:r>
        <w:rPr>
          <w:rFonts w:ascii="Avenir Black" w:hAnsi="Avenir Black" w:cs="Avenir Medium"/>
          <w:sz w:val="28"/>
          <w:szCs w:val="30"/>
        </w:rPr>
        <w:t>Useful links:</w:t>
      </w:r>
    </w:p>
    <w:p w14:paraId="47EBC0FD" w14:textId="6D4C2380" w:rsidR="00F77CC8" w:rsidRDefault="00F77CC8" w:rsidP="00F77CC8">
      <w:pPr>
        <w:rPr>
          <w:rFonts w:ascii="Avenir Black" w:hAnsi="Avenir Black" w:cs="Avenir Medium"/>
          <w:sz w:val="28"/>
          <w:szCs w:val="30"/>
        </w:rPr>
      </w:pPr>
    </w:p>
    <w:p w14:paraId="1CFAC483" w14:textId="19FD5678" w:rsidR="001C5911" w:rsidRDefault="00B33378" w:rsidP="00F77CC8">
      <w:pPr>
        <w:rPr>
          <w:rFonts w:cs="Avenir Medium"/>
          <w:sz w:val="24"/>
          <w:szCs w:val="28"/>
        </w:rPr>
      </w:pPr>
      <w:r>
        <w:rPr>
          <w:rFonts w:ascii="Avenir Black" w:hAnsi="Avenir Black" w:cs="Avenir Medium"/>
          <w:sz w:val="28"/>
          <w:szCs w:val="30"/>
        </w:rPr>
        <w:t>The Pomodoro Technique</w:t>
      </w:r>
      <w:r w:rsidR="001C5911">
        <w:rPr>
          <w:rFonts w:ascii="Avenir Black" w:hAnsi="Avenir Black" w:cs="Avenir Medium"/>
          <w:sz w:val="28"/>
          <w:szCs w:val="30"/>
        </w:rPr>
        <w:t xml:space="preserve">: </w:t>
      </w:r>
      <w:hyperlink r:id="rId15" w:history="1">
        <w:r w:rsidRPr="003B5DC1">
          <w:rPr>
            <w:rStyle w:val="Hyperlink"/>
            <w:rFonts w:cs="Avenir Medium"/>
            <w:sz w:val="24"/>
            <w:szCs w:val="28"/>
          </w:rPr>
          <w:t>https://todoist.com/productivity-methods/pomodoro-technique</w:t>
        </w:r>
      </w:hyperlink>
      <w:r>
        <w:rPr>
          <w:rFonts w:cs="Avenir Medium"/>
          <w:sz w:val="24"/>
          <w:szCs w:val="28"/>
        </w:rPr>
        <w:t xml:space="preserve"> </w:t>
      </w:r>
    </w:p>
    <w:p w14:paraId="26EAF790" w14:textId="1F280B1C" w:rsidR="00B33378" w:rsidRDefault="00B33378" w:rsidP="00F77CC8">
      <w:pPr>
        <w:rPr>
          <w:rFonts w:cs="Avenir Medium"/>
          <w:sz w:val="24"/>
          <w:szCs w:val="28"/>
        </w:rPr>
      </w:pPr>
    </w:p>
    <w:p w14:paraId="5E3EE2B3" w14:textId="3F33CD47" w:rsidR="00B33378" w:rsidRDefault="00080155" w:rsidP="00F77CC8">
      <w:pPr>
        <w:rPr>
          <w:rStyle w:val="Hyperlink"/>
          <w:sz w:val="24"/>
          <w:szCs w:val="28"/>
        </w:rPr>
      </w:pPr>
      <w:r>
        <w:rPr>
          <w:rFonts w:ascii="Avenir Black" w:hAnsi="Avenir Black" w:cs="Avenir Medium"/>
          <w:sz w:val="28"/>
          <w:szCs w:val="30"/>
        </w:rPr>
        <w:t xml:space="preserve">Eat the Frog: </w:t>
      </w:r>
      <w:hyperlink r:id="rId16" w:anchor="what-is-eat-the-frog" w:history="1">
        <w:r w:rsidR="000743CA" w:rsidRPr="003B5DC1">
          <w:rPr>
            <w:rStyle w:val="Hyperlink"/>
            <w:sz w:val="24"/>
            <w:szCs w:val="28"/>
          </w:rPr>
          <w:t>https://todoist.com/productivity-methods/eat-the-frog#what-is-eat-the-frog</w:t>
        </w:r>
      </w:hyperlink>
    </w:p>
    <w:p w14:paraId="14944249" w14:textId="1358B3A1" w:rsidR="000743CA" w:rsidRDefault="000743CA" w:rsidP="00F77CC8">
      <w:pPr>
        <w:rPr>
          <w:rStyle w:val="Hyperlink"/>
          <w:sz w:val="24"/>
          <w:szCs w:val="28"/>
        </w:rPr>
      </w:pPr>
    </w:p>
    <w:p w14:paraId="6AE1FA00" w14:textId="77777777" w:rsidR="000743CA" w:rsidRPr="000743CA" w:rsidRDefault="000743CA" w:rsidP="000743CA">
      <w:pPr>
        <w:rPr>
          <w:rFonts w:ascii="Avenir Black" w:hAnsi="Avenir Black" w:cs="Avenir Medium"/>
          <w:sz w:val="28"/>
          <w:szCs w:val="30"/>
        </w:rPr>
      </w:pPr>
      <w:r w:rsidRPr="000743CA">
        <w:rPr>
          <w:rFonts w:ascii="Avenir Black" w:hAnsi="Avenir Black" w:cs="Avenir Medium"/>
          <w:sz w:val="28"/>
          <w:szCs w:val="30"/>
        </w:rPr>
        <w:t xml:space="preserve">Effective timetables: </w:t>
      </w:r>
      <w:hyperlink r:id="rId17" w:history="1">
        <w:r w:rsidRPr="000743CA">
          <w:rPr>
            <w:rStyle w:val="Hyperlink"/>
            <w:sz w:val="24"/>
            <w:szCs w:val="28"/>
          </w:rPr>
          <w:t>https://youtu.be/687p04jRDd4</w:t>
        </w:r>
      </w:hyperlink>
      <w:r w:rsidRPr="000743CA">
        <w:rPr>
          <w:rFonts w:ascii="Avenir Black" w:hAnsi="Avenir Black" w:cs="Avenir Medium"/>
          <w:sz w:val="28"/>
          <w:szCs w:val="30"/>
        </w:rPr>
        <w:t xml:space="preserve">   </w:t>
      </w:r>
    </w:p>
    <w:p w14:paraId="4CEFF4F7" w14:textId="77777777" w:rsidR="000743CA" w:rsidRPr="00F77CC8" w:rsidRDefault="000743CA" w:rsidP="00F77CC8">
      <w:pPr>
        <w:rPr>
          <w:rFonts w:ascii="Avenir Black" w:hAnsi="Avenir Black" w:cs="Avenir Medium"/>
          <w:sz w:val="28"/>
          <w:szCs w:val="30"/>
        </w:rPr>
      </w:pPr>
    </w:p>
    <w:sectPr w:rsidR="000743CA" w:rsidRPr="00F77CC8" w:rsidSect="00EC028E"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FDCE3" w14:textId="77777777" w:rsidR="001D0604" w:rsidRDefault="001D0604" w:rsidP="0009772B">
      <w:r>
        <w:separator/>
      </w:r>
    </w:p>
  </w:endnote>
  <w:endnote w:type="continuationSeparator" w:id="0">
    <w:p w14:paraId="23821B03" w14:textId="77777777" w:rsidR="001D0604" w:rsidRDefault="001D0604" w:rsidP="0009772B">
      <w:r>
        <w:continuationSeparator/>
      </w:r>
    </w:p>
  </w:endnote>
  <w:endnote w:type="continuationNotice" w:id="1">
    <w:p w14:paraId="7C046F66" w14:textId="77777777" w:rsidR="001D0604" w:rsidRDefault="001D0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ambria"/>
    <w:panose1 w:val="00000000000000000000"/>
    <w:charset w:val="00"/>
    <w:family w:val="roman"/>
    <w:notTrueType/>
    <w:pitch w:val="default"/>
  </w:font>
  <w:font w:name="Avenir Black">
    <w:altName w:val="Cambria"/>
    <w:panose1 w:val="00000000000000000000"/>
    <w:charset w:val="00"/>
    <w:family w:val="roman"/>
    <w:notTrueType/>
    <w:pitch w:val="default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Quicksand">
    <w:altName w:val="Calibri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020894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AA978B" w14:textId="77777777" w:rsidR="00A1648E" w:rsidRDefault="00A1648E" w:rsidP="001D06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849DCB" w14:textId="77777777" w:rsidR="00A1648E" w:rsidRDefault="00A1648E" w:rsidP="00A164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9CB8D" w14:textId="77777777" w:rsidR="0009772B" w:rsidRDefault="00795F40" w:rsidP="00A1648E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E87A79" wp14:editId="57AF3A9D">
              <wp:simplePos x="0" y="0"/>
              <wp:positionH relativeFrom="column">
                <wp:posOffset>-391795</wp:posOffset>
              </wp:positionH>
              <wp:positionV relativeFrom="paragraph">
                <wp:posOffset>-254825</wp:posOffset>
              </wp:positionV>
              <wp:extent cx="4678878" cy="736270"/>
              <wp:effectExtent l="0" t="0" r="0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8878" cy="736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818B84" w14:textId="77777777" w:rsidR="0009772B" w:rsidRPr="007D40B5" w:rsidRDefault="007D40B5" w:rsidP="0009772B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D40B5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For p</w:t>
                          </w:r>
                          <w:r w:rsidR="00795F40" w:rsidRPr="007D40B5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rogression not determined by privilege</w:t>
                          </w:r>
                        </w:p>
                        <w:p w14:paraId="5DD22343" w14:textId="0CC4E6E7" w:rsidR="00AD1F26" w:rsidRPr="007D40B5" w:rsidRDefault="00AD1F26" w:rsidP="00AD1F26">
                          <w:pPr>
                            <w:pStyle w:val="Footer"/>
                            <w:shd w:val="clear" w:color="auto" w:fill="036493"/>
                            <w:ind w:right="4070"/>
                            <w:rPr>
                              <w:noProof/>
                              <w:color w:val="FFFFFF" w:themeColor="background1"/>
                              <w:szCs w:val="22"/>
                            </w:rPr>
                          </w:pPr>
                          <w:r w:rsidRPr="007D40B5">
                            <w:rPr>
                              <w:color w:val="FFFFFF" w:themeColor="background1"/>
                              <w:szCs w:val="22"/>
                            </w:rPr>
                            <w:t xml:space="preserve">Page </w:t>
                          </w:r>
                          <w:r w:rsidRPr="007D40B5">
                            <w:rPr>
                              <w:color w:val="FFFFFF" w:themeColor="background1"/>
                              <w:szCs w:val="22"/>
                            </w:rPr>
                            <w:fldChar w:fldCharType="begin"/>
                          </w:r>
                          <w:r w:rsidRPr="007D40B5">
                            <w:rPr>
                              <w:color w:val="FFFFFF" w:themeColor="background1"/>
                              <w:szCs w:val="22"/>
                            </w:rPr>
                            <w:instrText xml:space="preserve"> PAGE   \* MERGEFORMAT </w:instrText>
                          </w:r>
                          <w:r w:rsidRPr="007D40B5">
                            <w:rPr>
                              <w:color w:val="FFFFFF" w:themeColor="background1"/>
                              <w:szCs w:val="22"/>
                            </w:rPr>
                            <w:fldChar w:fldCharType="separate"/>
                          </w:r>
                          <w:r w:rsidR="00FF0513">
                            <w:rPr>
                              <w:noProof/>
                              <w:color w:val="FFFFFF" w:themeColor="background1"/>
                              <w:szCs w:val="22"/>
                            </w:rPr>
                            <w:t>2</w:t>
                          </w:r>
                          <w:r w:rsidRPr="007D40B5">
                            <w:rPr>
                              <w:noProof/>
                              <w:color w:val="FFFFFF" w:themeColor="background1"/>
                              <w:szCs w:val="22"/>
                            </w:rPr>
                            <w:fldChar w:fldCharType="end"/>
                          </w:r>
                          <w:r w:rsidRPr="007D40B5">
                            <w:rPr>
                              <w:noProof/>
                              <w:color w:val="FFFFFF" w:themeColor="background1"/>
                              <w:szCs w:val="22"/>
                            </w:rPr>
                            <w:t xml:space="preserve">  </w:t>
                          </w:r>
                        </w:p>
                        <w:p w14:paraId="619FB926" w14:textId="77777777" w:rsidR="00AD1F26" w:rsidRPr="007D40B5" w:rsidRDefault="00AD1F26" w:rsidP="0009772B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478ED1A7" w14:textId="030EB0F5" w:rsidR="00C44FB2" w:rsidRPr="007D40B5" w:rsidRDefault="00C44FB2" w:rsidP="00C44FB2">
                          <w:pPr>
                            <w:pStyle w:val="Footer"/>
                            <w:shd w:val="clear" w:color="auto" w:fill="036493"/>
                            <w:ind w:left="720" w:right="4070"/>
                            <w:rPr>
                              <w:noProof/>
                              <w:color w:val="FFFFFF" w:themeColor="background1"/>
                              <w:szCs w:val="22"/>
                            </w:rPr>
                          </w:pPr>
                          <w:r w:rsidRPr="007D40B5">
                            <w:rPr>
                              <w:color w:val="FFFFFF" w:themeColor="background1"/>
                              <w:szCs w:val="22"/>
                            </w:rPr>
                            <w:t xml:space="preserve">Page </w:t>
                          </w:r>
                          <w:r w:rsidRPr="007D40B5">
                            <w:rPr>
                              <w:color w:val="FFFFFF" w:themeColor="background1"/>
                              <w:szCs w:val="22"/>
                            </w:rPr>
                            <w:fldChar w:fldCharType="begin"/>
                          </w:r>
                          <w:r w:rsidRPr="007D40B5">
                            <w:rPr>
                              <w:color w:val="FFFFFF" w:themeColor="background1"/>
                              <w:szCs w:val="22"/>
                            </w:rPr>
                            <w:instrText xml:space="preserve"> PAGE   \* MERGEFORMAT </w:instrText>
                          </w:r>
                          <w:r w:rsidRPr="007D40B5">
                            <w:rPr>
                              <w:color w:val="FFFFFF" w:themeColor="background1"/>
                              <w:szCs w:val="22"/>
                            </w:rPr>
                            <w:fldChar w:fldCharType="separate"/>
                          </w:r>
                          <w:r w:rsidR="00FF0513">
                            <w:rPr>
                              <w:noProof/>
                              <w:color w:val="FFFFFF" w:themeColor="background1"/>
                              <w:szCs w:val="22"/>
                            </w:rPr>
                            <w:t>2</w:t>
                          </w:r>
                          <w:r w:rsidRPr="007D40B5">
                            <w:rPr>
                              <w:noProof/>
                              <w:color w:val="FFFFFF" w:themeColor="background1"/>
                              <w:szCs w:val="22"/>
                            </w:rPr>
                            <w:fldChar w:fldCharType="end"/>
                          </w:r>
                          <w:r w:rsidRPr="007D40B5">
                            <w:rPr>
                              <w:noProof/>
                              <w:color w:val="FFFFFF" w:themeColor="background1"/>
                              <w:szCs w:val="22"/>
                            </w:rPr>
                            <w:t xml:space="preserve">  </w:t>
                          </w:r>
                        </w:p>
                        <w:p w14:paraId="4D0DCE41" w14:textId="77777777" w:rsidR="00C44FB2" w:rsidRPr="007D40B5" w:rsidRDefault="00C44FB2" w:rsidP="0009772B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87A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-30.85pt;margin-top:-20.05pt;width:368.4pt;height:57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" filled="f" stroked="f" strokeweight=".5pt">
              <v:textbox>
                <w:txbxContent>
                  <w:p w14:paraId="2D818B84" w14:textId="77777777" w:rsidR="0009772B" w:rsidRPr="007D40B5" w:rsidRDefault="007D40B5" w:rsidP="0009772B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D40B5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For p</w:t>
                    </w:r>
                    <w:r w:rsidR="00795F40" w:rsidRPr="007D40B5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rogression not determined by privilege</w:t>
                    </w:r>
                  </w:p>
                  <w:p w14:paraId="5DD22343" w14:textId="0CC4E6E7" w:rsidR="00AD1F26" w:rsidRPr="007D40B5" w:rsidRDefault="00AD1F26" w:rsidP="00AD1F26">
                    <w:pPr>
                      <w:pStyle w:val="Footer"/>
                      <w:shd w:val="clear" w:color="auto" w:fill="036493"/>
                      <w:ind w:right="4070"/>
                      <w:rPr>
                        <w:noProof/>
                        <w:color w:val="FFFFFF" w:themeColor="background1"/>
                        <w:szCs w:val="22"/>
                      </w:rPr>
                    </w:pPr>
                    <w:r w:rsidRPr="007D40B5">
                      <w:rPr>
                        <w:color w:val="FFFFFF" w:themeColor="background1"/>
                        <w:szCs w:val="22"/>
                      </w:rPr>
                      <w:t xml:space="preserve">Page </w:t>
                    </w:r>
                    <w:r w:rsidRPr="007D40B5">
                      <w:rPr>
                        <w:color w:val="FFFFFF" w:themeColor="background1"/>
                        <w:szCs w:val="22"/>
                      </w:rPr>
                      <w:fldChar w:fldCharType="begin"/>
                    </w:r>
                    <w:r w:rsidRPr="007D40B5">
                      <w:rPr>
                        <w:color w:val="FFFFFF" w:themeColor="background1"/>
                        <w:szCs w:val="22"/>
                      </w:rPr>
                      <w:instrText xml:space="preserve"> PAGE   \* MERGEFORMAT </w:instrText>
                    </w:r>
                    <w:r w:rsidRPr="007D40B5">
                      <w:rPr>
                        <w:color w:val="FFFFFF" w:themeColor="background1"/>
                        <w:szCs w:val="22"/>
                      </w:rPr>
                      <w:fldChar w:fldCharType="separate"/>
                    </w:r>
                    <w:r w:rsidR="00FF0513">
                      <w:rPr>
                        <w:noProof/>
                        <w:color w:val="FFFFFF" w:themeColor="background1"/>
                        <w:szCs w:val="22"/>
                      </w:rPr>
                      <w:t>2</w:t>
                    </w:r>
                    <w:r w:rsidRPr="007D40B5">
                      <w:rPr>
                        <w:noProof/>
                        <w:color w:val="FFFFFF" w:themeColor="background1"/>
                        <w:szCs w:val="22"/>
                      </w:rPr>
                      <w:fldChar w:fldCharType="end"/>
                    </w:r>
                    <w:r w:rsidRPr="007D40B5">
                      <w:rPr>
                        <w:noProof/>
                        <w:color w:val="FFFFFF" w:themeColor="background1"/>
                        <w:szCs w:val="22"/>
                      </w:rPr>
                      <w:t xml:space="preserve">  </w:t>
                    </w:r>
                  </w:p>
                  <w:p w14:paraId="619FB926" w14:textId="77777777" w:rsidR="00AD1F26" w:rsidRPr="007D40B5" w:rsidRDefault="00AD1F26" w:rsidP="0009772B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478ED1A7" w14:textId="030EB0F5" w:rsidR="00C44FB2" w:rsidRPr="007D40B5" w:rsidRDefault="00C44FB2" w:rsidP="00C44FB2">
                    <w:pPr>
                      <w:pStyle w:val="Footer"/>
                      <w:shd w:val="clear" w:color="auto" w:fill="036493"/>
                      <w:ind w:left="720" w:right="4070"/>
                      <w:rPr>
                        <w:noProof/>
                        <w:color w:val="FFFFFF" w:themeColor="background1"/>
                        <w:szCs w:val="22"/>
                      </w:rPr>
                    </w:pPr>
                    <w:r w:rsidRPr="007D40B5">
                      <w:rPr>
                        <w:color w:val="FFFFFF" w:themeColor="background1"/>
                        <w:szCs w:val="22"/>
                      </w:rPr>
                      <w:t xml:space="preserve">Page </w:t>
                    </w:r>
                    <w:r w:rsidRPr="007D40B5">
                      <w:rPr>
                        <w:color w:val="FFFFFF" w:themeColor="background1"/>
                        <w:szCs w:val="22"/>
                      </w:rPr>
                      <w:fldChar w:fldCharType="begin"/>
                    </w:r>
                    <w:r w:rsidRPr="007D40B5">
                      <w:rPr>
                        <w:color w:val="FFFFFF" w:themeColor="background1"/>
                        <w:szCs w:val="22"/>
                      </w:rPr>
                      <w:instrText xml:space="preserve"> PAGE   \* MERGEFORMAT </w:instrText>
                    </w:r>
                    <w:r w:rsidRPr="007D40B5">
                      <w:rPr>
                        <w:color w:val="FFFFFF" w:themeColor="background1"/>
                        <w:szCs w:val="22"/>
                      </w:rPr>
                      <w:fldChar w:fldCharType="separate"/>
                    </w:r>
                    <w:r w:rsidR="00FF0513">
                      <w:rPr>
                        <w:noProof/>
                        <w:color w:val="FFFFFF" w:themeColor="background1"/>
                        <w:szCs w:val="22"/>
                      </w:rPr>
                      <w:t>2</w:t>
                    </w:r>
                    <w:r w:rsidRPr="007D40B5">
                      <w:rPr>
                        <w:noProof/>
                        <w:color w:val="FFFFFF" w:themeColor="background1"/>
                        <w:szCs w:val="22"/>
                      </w:rPr>
                      <w:fldChar w:fldCharType="end"/>
                    </w:r>
                    <w:r w:rsidRPr="007D40B5">
                      <w:rPr>
                        <w:noProof/>
                        <w:color w:val="FFFFFF" w:themeColor="background1"/>
                        <w:szCs w:val="22"/>
                      </w:rPr>
                      <w:t xml:space="preserve">  </w:t>
                    </w:r>
                  </w:p>
                  <w:p w14:paraId="4D0DCE41" w14:textId="77777777" w:rsidR="00C44FB2" w:rsidRPr="007D40B5" w:rsidRDefault="00C44FB2" w:rsidP="0009772B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A1648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687DE3" wp14:editId="5BB25A09">
              <wp:simplePos x="0" y="0"/>
              <wp:positionH relativeFrom="column">
                <wp:posOffset>-941070</wp:posOffset>
              </wp:positionH>
              <wp:positionV relativeFrom="page">
                <wp:posOffset>9776460</wp:posOffset>
              </wp:positionV>
              <wp:extent cx="7567930" cy="904875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930" cy="904875"/>
                      </a:xfrm>
                      <a:prstGeom prst="rect">
                        <a:avLst/>
                      </a:prstGeom>
                      <a:solidFill>
                        <a:srgbClr val="0364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PageNumber"/>
                            </w:rPr>
                            <w:id w:val="213236324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332204DA" w14:textId="77777777" w:rsidR="00A1648E" w:rsidRDefault="00795F40" w:rsidP="00795F40">
                              <w:pPr>
                                <w:pStyle w:val="Footer"/>
                                <w:jc w:val="right"/>
                                <w:rPr>
                                  <w:rStyle w:val="PageNumber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C935518" wp14:editId="0B342435">
                                    <wp:extent cx="1425039" cy="761003"/>
                                    <wp:effectExtent l="0" t="0" r="381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5461" cy="7719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20F12B" w14:textId="77777777" w:rsidR="00A1648E" w:rsidRDefault="00FF0513" w:rsidP="00A1648E">
                              <w:pPr>
                                <w:pStyle w:val="Footer"/>
                                <w:rPr>
                                  <w:rStyle w:val="PageNumber"/>
                                </w:rPr>
                              </w:pPr>
                            </w:p>
                          </w:sdtContent>
                        </w:sdt>
                        <w:p w14:paraId="79D0CD84" w14:textId="77777777" w:rsidR="00A1648E" w:rsidRDefault="00A1648E" w:rsidP="00A164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8687DE3" id="Rectangle 1" o:spid="_x0000_s1035" style="position:absolute;margin-left:-74.1pt;margin-top:769.8pt;width:595.9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" fillcolor="#036493" stroked="f" strokeweight="1pt">
              <v:textbox>
                <w:txbxContent>
                  <w:sdt>
                    <w:sdtPr>
                      <w:rPr>
                        <w:rStyle w:val="PageNumber"/>
                      </w:rPr>
                      <w:id w:val="2132363241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332204DA" w14:textId="77777777" w:rsidR="00A1648E" w:rsidRDefault="00795F40" w:rsidP="00795F40">
                        <w:pPr>
                          <w:pStyle w:val="Footer"/>
                          <w:jc w:val="right"/>
                          <w:rPr>
                            <w:rStyle w:val="PageNumbe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C935518" wp14:editId="0B342435">
                              <wp:extent cx="1425039" cy="761003"/>
                              <wp:effectExtent l="0" t="0" r="381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5461" cy="7719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20F12B" w14:textId="77777777" w:rsidR="00A1648E" w:rsidRDefault="001D0604" w:rsidP="00A1648E">
                        <w:pPr>
                          <w:pStyle w:val="Footer"/>
                          <w:rPr>
                            <w:rStyle w:val="PageNumber"/>
                          </w:rPr>
                        </w:pPr>
                      </w:p>
                    </w:sdtContent>
                  </w:sdt>
                  <w:p w14:paraId="79D0CD84" w14:textId="77777777" w:rsidR="00A1648E" w:rsidRDefault="00A1648E" w:rsidP="00A1648E">
                    <w:pPr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09772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434ECC0" wp14:editId="5D6B67A7">
              <wp:simplePos x="0" y="0"/>
              <wp:positionH relativeFrom="column">
                <wp:posOffset>-387822</wp:posOffset>
              </wp:positionH>
              <wp:positionV relativeFrom="paragraph">
                <wp:posOffset>260350</wp:posOffset>
              </wp:positionV>
              <wp:extent cx="2091055" cy="3168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1055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7F3B7D" w14:textId="77777777" w:rsidR="0009772B" w:rsidRPr="00D57149" w:rsidRDefault="0009772B" w:rsidP="0009772B">
                          <w:pPr>
                            <w:rPr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7149">
                            <w:rPr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</w:rPr>
                            <w:t>www.causeway.education</w:t>
                          </w:r>
                        </w:p>
                        <w:p w14:paraId="7019E84C" w14:textId="77777777" w:rsidR="0009772B" w:rsidRPr="00D57149" w:rsidRDefault="0009772B">
                          <w:pPr>
                            <w:rPr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434ECC0" id="_x0000_s1036" type="#_x0000_t202" style="position:absolute;margin-left:-30.55pt;margin-top:20.5pt;width:164.65pt;height:24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" filled="f" stroked="f" strokeweight=".5pt">
              <v:textbox>
                <w:txbxContent>
                  <w:p w14:paraId="147F3B7D" w14:textId="77777777" w:rsidR="0009772B" w:rsidRPr="00D57149" w:rsidRDefault="0009772B" w:rsidP="0009772B">
                    <w:pPr>
                      <w:rPr>
                        <w:rFonts w:ascii="Avenir Book" w:hAnsi="Avenir Book"/>
                        <w:color w:val="FFFFFF" w:themeColor="background1"/>
                        <w:sz w:val="18"/>
                        <w:szCs w:val="18"/>
                      </w:rPr>
                    </w:pPr>
                    <w:r w:rsidRPr="00D57149">
                      <w:rPr>
                        <w:rFonts w:ascii="Avenir Book" w:hAnsi="Avenir Book"/>
                        <w:color w:val="FFFFFF" w:themeColor="background1"/>
                        <w:sz w:val="18"/>
                        <w:szCs w:val="18"/>
                      </w:rPr>
                      <w:t>www.causeway.education</w:t>
                    </w:r>
                  </w:p>
                  <w:p w14:paraId="7019E84C" w14:textId="77777777" w:rsidR="0009772B" w:rsidRPr="00D57149" w:rsidRDefault="0009772B">
                    <w:pPr>
                      <w:rPr>
                        <w:rFonts w:ascii="Avenir Book" w:hAnsi="Avenir Book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1F07A" w14:textId="77777777" w:rsidR="001D0604" w:rsidRDefault="001D0604" w:rsidP="0009772B">
      <w:r>
        <w:separator/>
      </w:r>
    </w:p>
  </w:footnote>
  <w:footnote w:type="continuationSeparator" w:id="0">
    <w:p w14:paraId="2371A7CB" w14:textId="77777777" w:rsidR="001D0604" w:rsidRDefault="001D0604" w:rsidP="0009772B">
      <w:r>
        <w:continuationSeparator/>
      </w:r>
    </w:p>
  </w:footnote>
  <w:footnote w:type="continuationNotice" w:id="1">
    <w:p w14:paraId="3AA6676B" w14:textId="77777777" w:rsidR="001D0604" w:rsidRDefault="001D06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956C" w14:textId="77777777" w:rsidR="008D24C2" w:rsidRDefault="008D24C2" w:rsidP="00C43E00">
    <w:pPr>
      <w:pStyle w:val="Header"/>
      <w:jc w:val="center"/>
    </w:pPr>
  </w:p>
  <w:p w14:paraId="6D812068" w14:textId="77777777" w:rsidR="00C43E00" w:rsidRDefault="00C43E00" w:rsidP="00C43E00">
    <w:pPr>
      <w:pStyle w:val="Header"/>
      <w:jc w:val="center"/>
    </w:pPr>
  </w:p>
  <w:p w14:paraId="0DC51D43" w14:textId="77777777" w:rsidR="00C43E00" w:rsidRDefault="00C43E00" w:rsidP="00C43E00">
    <w:pPr>
      <w:pStyle w:val="Header"/>
    </w:pPr>
  </w:p>
  <w:p w14:paraId="5E0040F8" w14:textId="77777777" w:rsidR="00400389" w:rsidRDefault="00400389" w:rsidP="00C43E00">
    <w:pPr>
      <w:pStyle w:val="Header"/>
    </w:pPr>
  </w:p>
  <w:p w14:paraId="4AC95BAF" w14:textId="77777777" w:rsidR="00400389" w:rsidRDefault="00400389" w:rsidP="00C43E00">
    <w:pPr>
      <w:pStyle w:val="Header"/>
    </w:pPr>
  </w:p>
  <w:p w14:paraId="29CF3080" w14:textId="77777777" w:rsidR="00C43E00" w:rsidRDefault="00C43E00" w:rsidP="00C43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B3A6" w14:textId="77777777" w:rsidR="00492A37" w:rsidRDefault="00795F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C744CB4" wp14:editId="14AF89D5">
              <wp:simplePos x="0" y="0"/>
              <wp:positionH relativeFrom="column">
                <wp:posOffset>-895985</wp:posOffset>
              </wp:positionH>
              <wp:positionV relativeFrom="paragraph">
                <wp:posOffset>638315</wp:posOffset>
              </wp:positionV>
              <wp:extent cx="7522663" cy="0"/>
              <wp:effectExtent l="0" t="0" r="889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2663" cy="0"/>
                      </a:xfrm>
                      <a:prstGeom prst="line">
                        <a:avLst/>
                      </a:prstGeom>
                      <a:ln>
                        <a:solidFill>
                          <a:srgbClr val="0364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rto="http://schemas.microsoft.com/office/word/2006/arto">
          <w:pict>
            <v:line w14:anchorId="29705384" id="Straight Connector 3" o:spid="_x0000_s1026" style="position:absolute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55pt,50.25pt" to="521.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" strokecolor="#036493" strokeweight=".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2D476E59" wp14:editId="28610820">
          <wp:simplePos x="0" y="0"/>
          <wp:positionH relativeFrom="column">
            <wp:posOffset>-457200</wp:posOffset>
          </wp:positionH>
          <wp:positionV relativeFrom="paragraph">
            <wp:posOffset>-376687</wp:posOffset>
          </wp:positionV>
          <wp:extent cx="1438910" cy="765175"/>
          <wp:effectExtent l="0" t="0" r="0" b="0"/>
          <wp:wrapTight wrapText="bothSides">
            <wp:wrapPolygon edited="0">
              <wp:start x="4766" y="1434"/>
              <wp:lineTo x="3622" y="2510"/>
              <wp:lineTo x="1335" y="6453"/>
              <wp:lineTo x="1335" y="7887"/>
              <wp:lineTo x="0" y="11472"/>
              <wp:lineTo x="0" y="18642"/>
              <wp:lineTo x="9342" y="19718"/>
              <wp:lineTo x="18874" y="19718"/>
              <wp:lineTo x="21352" y="19001"/>
              <wp:lineTo x="21352" y="10397"/>
              <wp:lineTo x="13726" y="7887"/>
              <wp:lineTo x="13917" y="5378"/>
              <wp:lineTo x="11439" y="3585"/>
              <wp:lineTo x="6291" y="1434"/>
              <wp:lineTo x="4766" y="1434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Causew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25A9"/>
    <w:multiLevelType w:val="hybridMultilevel"/>
    <w:tmpl w:val="212C0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AC8"/>
    <w:multiLevelType w:val="hybridMultilevel"/>
    <w:tmpl w:val="5B5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6A65"/>
    <w:multiLevelType w:val="hybridMultilevel"/>
    <w:tmpl w:val="E12878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46A0C"/>
    <w:multiLevelType w:val="hybridMultilevel"/>
    <w:tmpl w:val="14A2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0EFC"/>
    <w:multiLevelType w:val="hybridMultilevel"/>
    <w:tmpl w:val="08A02D2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3607F3F"/>
    <w:multiLevelType w:val="hybridMultilevel"/>
    <w:tmpl w:val="B7FA7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6763"/>
    <w:multiLevelType w:val="hybridMultilevel"/>
    <w:tmpl w:val="0BA65020"/>
    <w:lvl w:ilvl="0" w:tplc="6EDC6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41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AC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87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437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AF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8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4A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27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A2EED"/>
    <w:multiLevelType w:val="hybridMultilevel"/>
    <w:tmpl w:val="CA24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033B"/>
    <w:multiLevelType w:val="hybridMultilevel"/>
    <w:tmpl w:val="3914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C302D"/>
    <w:multiLevelType w:val="hybridMultilevel"/>
    <w:tmpl w:val="C8B670FC"/>
    <w:lvl w:ilvl="0" w:tplc="F002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9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84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4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42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0A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64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EA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BC0FBE"/>
    <w:multiLevelType w:val="hybridMultilevel"/>
    <w:tmpl w:val="61DA4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E3601"/>
    <w:multiLevelType w:val="hybridMultilevel"/>
    <w:tmpl w:val="0DFCD96C"/>
    <w:lvl w:ilvl="0" w:tplc="8D44E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03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6D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0D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8A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26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4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01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21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907EC8"/>
    <w:multiLevelType w:val="hybridMultilevel"/>
    <w:tmpl w:val="0546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C0F23"/>
    <w:multiLevelType w:val="hybridMultilevel"/>
    <w:tmpl w:val="A6FC8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37D22"/>
    <w:multiLevelType w:val="hybridMultilevel"/>
    <w:tmpl w:val="C50AA7E8"/>
    <w:lvl w:ilvl="0" w:tplc="005E5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08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45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61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4F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5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25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09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3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1A7820"/>
    <w:multiLevelType w:val="hybridMultilevel"/>
    <w:tmpl w:val="7B82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73BE3"/>
    <w:multiLevelType w:val="hybridMultilevel"/>
    <w:tmpl w:val="79308F4E"/>
    <w:lvl w:ilvl="0" w:tplc="3022D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2DE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E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01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C4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AF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4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3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A9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B342A6"/>
    <w:multiLevelType w:val="hybridMultilevel"/>
    <w:tmpl w:val="26943DBA"/>
    <w:lvl w:ilvl="0" w:tplc="5538C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6F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6C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42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47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CC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E7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66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6E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E93012"/>
    <w:multiLevelType w:val="hybridMultilevel"/>
    <w:tmpl w:val="D8F23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B602C"/>
    <w:multiLevelType w:val="hybridMultilevel"/>
    <w:tmpl w:val="A72E112E"/>
    <w:lvl w:ilvl="0" w:tplc="80DE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8AE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8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6E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A8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80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E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2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0C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CC2FEA"/>
    <w:multiLevelType w:val="hybridMultilevel"/>
    <w:tmpl w:val="D8EA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92F6D"/>
    <w:multiLevelType w:val="hybridMultilevel"/>
    <w:tmpl w:val="677EED48"/>
    <w:lvl w:ilvl="0" w:tplc="68F2AC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27F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AE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4AB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AB6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A6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C04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EB4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85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E0BD8"/>
    <w:multiLevelType w:val="multilevel"/>
    <w:tmpl w:val="112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DD5580"/>
    <w:multiLevelType w:val="hybridMultilevel"/>
    <w:tmpl w:val="9DDA1D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FC1E3C"/>
    <w:multiLevelType w:val="hybridMultilevel"/>
    <w:tmpl w:val="1FF45A68"/>
    <w:lvl w:ilvl="0" w:tplc="A8BE3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C9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89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48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6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E2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08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BD51FD"/>
    <w:multiLevelType w:val="hybridMultilevel"/>
    <w:tmpl w:val="3280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61777"/>
    <w:multiLevelType w:val="hybridMultilevel"/>
    <w:tmpl w:val="9626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E174A"/>
    <w:multiLevelType w:val="hybridMultilevel"/>
    <w:tmpl w:val="600AF188"/>
    <w:lvl w:ilvl="0" w:tplc="B6DED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A3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47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2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8E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E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C6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64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E9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97678E"/>
    <w:multiLevelType w:val="hybridMultilevel"/>
    <w:tmpl w:val="EE74595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64F5CB7"/>
    <w:multiLevelType w:val="hybridMultilevel"/>
    <w:tmpl w:val="5472105A"/>
    <w:lvl w:ilvl="0" w:tplc="9580F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2B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01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4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A8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8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29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82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42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D42007B"/>
    <w:multiLevelType w:val="hybridMultilevel"/>
    <w:tmpl w:val="3346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2314F"/>
    <w:multiLevelType w:val="hybridMultilevel"/>
    <w:tmpl w:val="183636C4"/>
    <w:lvl w:ilvl="0" w:tplc="468A7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C29CA"/>
    <w:multiLevelType w:val="hybridMultilevel"/>
    <w:tmpl w:val="58D675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262124B"/>
    <w:multiLevelType w:val="hybridMultilevel"/>
    <w:tmpl w:val="DAE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27240"/>
    <w:multiLevelType w:val="hybridMultilevel"/>
    <w:tmpl w:val="9DBCB694"/>
    <w:lvl w:ilvl="0" w:tplc="E49CE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02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C4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E5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28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A4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7E1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0A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48A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9036FB"/>
    <w:multiLevelType w:val="hybridMultilevel"/>
    <w:tmpl w:val="207A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86D90"/>
    <w:multiLevelType w:val="hybridMultilevel"/>
    <w:tmpl w:val="D4566524"/>
    <w:lvl w:ilvl="0" w:tplc="715AF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2F8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64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07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4B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4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40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82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8B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1847EC"/>
    <w:multiLevelType w:val="hybridMultilevel"/>
    <w:tmpl w:val="D9B22262"/>
    <w:lvl w:ilvl="0" w:tplc="6A06C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25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05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6D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4F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AF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4C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EC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CF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5B51BC"/>
    <w:multiLevelType w:val="hybridMultilevel"/>
    <w:tmpl w:val="BABC4322"/>
    <w:lvl w:ilvl="0" w:tplc="20EA3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F0B46"/>
    <w:multiLevelType w:val="hybridMultilevel"/>
    <w:tmpl w:val="6E647C78"/>
    <w:lvl w:ilvl="0" w:tplc="6CFA2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84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03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2D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65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23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0B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05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20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B071C6"/>
    <w:multiLevelType w:val="hybridMultilevel"/>
    <w:tmpl w:val="F230BF68"/>
    <w:lvl w:ilvl="0" w:tplc="8BB64F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742D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688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45D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3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A2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052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6B2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606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D10CE"/>
    <w:multiLevelType w:val="hybridMultilevel"/>
    <w:tmpl w:val="D880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353F6"/>
    <w:multiLevelType w:val="hybridMultilevel"/>
    <w:tmpl w:val="9612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60110"/>
    <w:multiLevelType w:val="hybridMultilevel"/>
    <w:tmpl w:val="ED16E5D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3C47F13"/>
    <w:multiLevelType w:val="hybridMultilevel"/>
    <w:tmpl w:val="9A8801C6"/>
    <w:lvl w:ilvl="0" w:tplc="4BFC5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69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E4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E1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42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68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89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CB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20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AC1140F"/>
    <w:multiLevelType w:val="hybridMultilevel"/>
    <w:tmpl w:val="5238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70670"/>
    <w:multiLevelType w:val="hybridMultilevel"/>
    <w:tmpl w:val="65C48DDC"/>
    <w:lvl w:ilvl="0" w:tplc="C1C40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24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AF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4B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4C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20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E9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AD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8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F275BDC"/>
    <w:multiLevelType w:val="hybridMultilevel"/>
    <w:tmpl w:val="871A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16"/>
  </w:num>
  <w:num w:numId="5">
    <w:abstractNumId w:val="37"/>
  </w:num>
  <w:num w:numId="6">
    <w:abstractNumId w:val="29"/>
  </w:num>
  <w:num w:numId="7">
    <w:abstractNumId w:val="46"/>
  </w:num>
  <w:num w:numId="8">
    <w:abstractNumId w:val="36"/>
  </w:num>
  <w:num w:numId="9">
    <w:abstractNumId w:val="17"/>
  </w:num>
  <w:num w:numId="10">
    <w:abstractNumId w:val="44"/>
  </w:num>
  <w:num w:numId="11">
    <w:abstractNumId w:val="19"/>
  </w:num>
  <w:num w:numId="12">
    <w:abstractNumId w:val="9"/>
  </w:num>
  <w:num w:numId="13">
    <w:abstractNumId w:val="26"/>
  </w:num>
  <w:num w:numId="14">
    <w:abstractNumId w:val="6"/>
  </w:num>
  <w:num w:numId="15">
    <w:abstractNumId w:val="13"/>
  </w:num>
  <w:num w:numId="16">
    <w:abstractNumId w:val="23"/>
  </w:num>
  <w:num w:numId="17">
    <w:abstractNumId w:val="43"/>
  </w:num>
  <w:num w:numId="18">
    <w:abstractNumId w:val="31"/>
  </w:num>
  <w:num w:numId="19">
    <w:abstractNumId w:val="25"/>
  </w:num>
  <w:num w:numId="20">
    <w:abstractNumId w:val="10"/>
  </w:num>
  <w:num w:numId="21">
    <w:abstractNumId w:val="22"/>
  </w:num>
  <w:num w:numId="22">
    <w:abstractNumId w:val="35"/>
  </w:num>
  <w:num w:numId="23">
    <w:abstractNumId w:val="33"/>
  </w:num>
  <w:num w:numId="24">
    <w:abstractNumId w:val="3"/>
  </w:num>
  <w:num w:numId="25">
    <w:abstractNumId w:val="15"/>
  </w:num>
  <w:num w:numId="26">
    <w:abstractNumId w:val="42"/>
  </w:num>
  <w:num w:numId="27">
    <w:abstractNumId w:val="20"/>
  </w:num>
  <w:num w:numId="28">
    <w:abstractNumId w:val="1"/>
  </w:num>
  <w:num w:numId="29">
    <w:abstractNumId w:val="5"/>
  </w:num>
  <w:num w:numId="30">
    <w:abstractNumId w:val="12"/>
  </w:num>
  <w:num w:numId="31">
    <w:abstractNumId w:val="41"/>
  </w:num>
  <w:num w:numId="32">
    <w:abstractNumId w:val="45"/>
  </w:num>
  <w:num w:numId="33">
    <w:abstractNumId w:val="32"/>
  </w:num>
  <w:num w:numId="34">
    <w:abstractNumId w:val="47"/>
  </w:num>
  <w:num w:numId="35">
    <w:abstractNumId w:val="30"/>
  </w:num>
  <w:num w:numId="36">
    <w:abstractNumId w:val="38"/>
  </w:num>
  <w:num w:numId="37">
    <w:abstractNumId w:val="2"/>
  </w:num>
  <w:num w:numId="38">
    <w:abstractNumId w:val="21"/>
  </w:num>
  <w:num w:numId="39">
    <w:abstractNumId w:val="24"/>
  </w:num>
  <w:num w:numId="40">
    <w:abstractNumId w:val="40"/>
  </w:num>
  <w:num w:numId="41">
    <w:abstractNumId w:val="7"/>
  </w:num>
  <w:num w:numId="42">
    <w:abstractNumId w:val="0"/>
  </w:num>
  <w:num w:numId="43">
    <w:abstractNumId w:val="14"/>
  </w:num>
  <w:num w:numId="44">
    <w:abstractNumId w:val="39"/>
  </w:num>
  <w:num w:numId="45">
    <w:abstractNumId w:val="11"/>
  </w:num>
  <w:num w:numId="46">
    <w:abstractNumId w:val="34"/>
  </w:num>
  <w:num w:numId="47">
    <w:abstractNumId w:val="1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FD"/>
    <w:rsid w:val="00001D60"/>
    <w:rsid w:val="00004C99"/>
    <w:rsid w:val="00004F7F"/>
    <w:rsid w:val="0000528B"/>
    <w:rsid w:val="000053D6"/>
    <w:rsid w:val="0001530C"/>
    <w:rsid w:val="00016CF6"/>
    <w:rsid w:val="00022EA1"/>
    <w:rsid w:val="00041D89"/>
    <w:rsid w:val="000440DB"/>
    <w:rsid w:val="00044B74"/>
    <w:rsid w:val="00050D9D"/>
    <w:rsid w:val="000577DF"/>
    <w:rsid w:val="00061FF7"/>
    <w:rsid w:val="00070767"/>
    <w:rsid w:val="0007381A"/>
    <w:rsid w:val="000743CA"/>
    <w:rsid w:val="00080155"/>
    <w:rsid w:val="0008381A"/>
    <w:rsid w:val="000935B3"/>
    <w:rsid w:val="00094A5F"/>
    <w:rsid w:val="000951E9"/>
    <w:rsid w:val="0009772B"/>
    <w:rsid w:val="000A4D95"/>
    <w:rsid w:val="000C56BB"/>
    <w:rsid w:val="000C6C0F"/>
    <w:rsid w:val="000D3A4A"/>
    <w:rsid w:val="000E61AD"/>
    <w:rsid w:val="000E6F82"/>
    <w:rsid w:val="00101F97"/>
    <w:rsid w:val="00103F16"/>
    <w:rsid w:val="00111067"/>
    <w:rsid w:val="00112CC9"/>
    <w:rsid w:val="0014188F"/>
    <w:rsid w:val="00144A5C"/>
    <w:rsid w:val="00153009"/>
    <w:rsid w:val="0015713C"/>
    <w:rsid w:val="00157BA4"/>
    <w:rsid w:val="00171801"/>
    <w:rsid w:val="00172118"/>
    <w:rsid w:val="0017290A"/>
    <w:rsid w:val="00173675"/>
    <w:rsid w:val="00174283"/>
    <w:rsid w:val="00175292"/>
    <w:rsid w:val="00176D5A"/>
    <w:rsid w:val="00177DAE"/>
    <w:rsid w:val="00180390"/>
    <w:rsid w:val="00185A3C"/>
    <w:rsid w:val="00191F52"/>
    <w:rsid w:val="001A4B8F"/>
    <w:rsid w:val="001B3A15"/>
    <w:rsid w:val="001C5911"/>
    <w:rsid w:val="001D0604"/>
    <w:rsid w:val="001D14C2"/>
    <w:rsid w:val="00206F31"/>
    <w:rsid w:val="00211519"/>
    <w:rsid w:val="0021539A"/>
    <w:rsid w:val="00225B56"/>
    <w:rsid w:val="00227001"/>
    <w:rsid w:val="0023337A"/>
    <w:rsid w:val="002426C1"/>
    <w:rsid w:val="00243A0D"/>
    <w:rsid w:val="00256CC8"/>
    <w:rsid w:val="0026240A"/>
    <w:rsid w:val="00262C47"/>
    <w:rsid w:val="0027269E"/>
    <w:rsid w:val="00280C9C"/>
    <w:rsid w:val="002A2BC2"/>
    <w:rsid w:val="002A6AE3"/>
    <w:rsid w:val="002A7E6E"/>
    <w:rsid w:val="002B6C6C"/>
    <w:rsid w:val="002D0D2F"/>
    <w:rsid w:val="002D7C98"/>
    <w:rsid w:val="002E28E5"/>
    <w:rsid w:val="002E4027"/>
    <w:rsid w:val="002E46DA"/>
    <w:rsid w:val="002E4F72"/>
    <w:rsid w:val="00300156"/>
    <w:rsid w:val="00302894"/>
    <w:rsid w:val="0030332E"/>
    <w:rsid w:val="00310604"/>
    <w:rsid w:val="00325A67"/>
    <w:rsid w:val="00325AF0"/>
    <w:rsid w:val="00327E58"/>
    <w:rsid w:val="0034039E"/>
    <w:rsid w:val="00342DFA"/>
    <w:rsid w:val="00350834"/>
    <w:rsid w:val="00350DBA"/>
    <w:rsid w:val="003776DA"/>
    <w:rsid w:val="00393A63"/>
    <w:rsid w:val="00396F1A"/>
    <w:rsid w:val="003B7B97"/>
    <w:rsid w:val="003C38A9"/>
    <w:rsid w:val="003D0D6B"/>
    <w:rsid w:val="003E1767"/>
    <w:rsid w:val="003E683D"/>
    <w:rsid w:val="003F7C5A"/>
    <w:rsid w:val="00400389"/>
    <w:rsid w:val="00402A82"/>
    <w:rsid w:val="00404A6A"/>
    <w:rsid w:val="00410080"/>
    <w:rsid w:val="00410C2A"/>
    <w:rsid w:val="00443380"/>
    <w:rsid w:val="004448F6"/>
    <w:rsid w:val="004465CA"/>
    <w:rsid w:val="004520AE"/>
    <w:rsid w:val="0045431A"/>
    <w:rsid w:val="00454D99"/>
    <w:rsid w:val="004616E2"/>
    <w:rsid w:val="00467347"/>
    <w:rsid w:val="00467497"/>
    <w:rsid w:val="00470317"/>
    <w:rsid w:val="00475DC1"/>
    <w:rsid w:val="004772C6"/>
    <w:rsid w:val="00480A8C"/>
    <w:rsid w:val="00492580"/>
    <w:rsid w:val="00492A37"/>
    <w:rsid w:val="00495EF2"/>
    <w:rsid w:val="004A687D"/>
    <w:rsid w:val="004A697D"/>
    <w:rsid w:val="004B192A"/>
    <w:rsid w:val="004B2D92"/>
    <w:rsid w:val="004B7390"/>
    <w:rsid w:val="004C3C6A"/>
    <w:rsid w:val="004C5FD4"/>
    <w:rsid w:val="004C62C7"/>
    <w:rsid w:val="004C7A0A"/>
    <w:rsid w:val="004D1880"/>
    <w:rsid w:val="004D7ABF"/>
    <w:rsid w:val="004E0C26"/>
    <w:rsid w:val="004F005C"/>
    <w:rsid w:val="004F0C61"/>
    <w:rsid w:val="004F121B"/>
    <w:rsid w:val="005157C9"/>
    <w:rsid w:val="00521AEB"/>
    <w:rsid w:val="005242DF"/>
    <w:rsid w:val="0052795E"/>
    <w:rsid w:val="00531024"/>
    <w:rsid w:val="00533062"/>
    <w:rsid w:val="00551126"/>
    <w:rsid w:val="00553840"/>
    <w:rsid w:val="005672B8"/>
    <w:rsid w:val="00576148"/>
    <w:rsid w:val="00582469"/>
    <w:rsid w:val="00585648"/>
    <w:rsid w:val="00592689"/>
    <w:rsid w:val="00593A95"/>
    <w:rsid w:val="005B4DAC"/>
    <w:rsid w:val="005B5B0B"/>
    <w:rsid w:val="005B767A"/>
    <w:rsid w:val="005D25D0"/>
    <w:rsid w:val="005D74FD"/>
    <w:rsid w:val="005E3A61"/>
    <w:rsid w:val="005F2B3B"/>
    <w:rsid w:val="00600095"/>
    <w:rsid w:val="0060038B"/>
    <w:rsid w:val="00616905"/>
    <w:rsid w:val="0063056A"/>
    <w:rsid w:val="006328DC"/>
    <w:rsid w:val="00641C86"/>
    <w:rsid w:val="0064493A"/>
    <w:rsid w:val="00650B1B"/>
    <w:rsid w:val="00652730"/>
    <w:rsid w:val="006615AB"/>
    <w:rsid w:val="00661A83"/>
    <w:rsid w:val="00662977"/>
    <w:rsid w:val="0067580D"/>
    <w:rsid w:val="00676B03"/>
    <w:rsid w:val="0068042B"/>
    <w:rsid w:val="006845D8"/>
    <w:rsid w:val="006859FC"/>
    <w:rsid w:val="006A1A18"/>
    <w:rsid w:val="006B5F29"/>
    <w:rsid w:val="006B6654"/>
    <w:rsid w:val="006B77A9"/>
    <w:rsid w:val="006D1131"/>
    <w:rsid w:val="006E6E33"/>
    <w:rsid w:val="006F7398"/>
    <w:rsid w:val="006F7A09"/>
    <w:rsid w:val="006F7EB0"/>
    <w:rsid w:val="007010B9"/>
    <w:rsid w:val="0070373F"/>
    <w:rsid w:val="00706990"/>
    <w:rsid w:val="007337AD"/>
    <w:rsid w:val="0074382C"/>
    <w:rsid w:val="00745D59"/>
    <w:rsid w:val="00755B3A"/>
    <w:rsid w:val="00766D4F"/>
    <w:rsid w:val="00766E89"/>
    <w:rsid w:val="007725A3"/>
    <w:rsid w:val="007838DA"/>
    <w:rsid w:val="00784D77"/>
    <w:rsid w:val="007925FC"/>
    <w:rsid w:val="00795F40"/>
    <w:rsid w:val="007B41AF"/>
    <w:rsid w:val="007B7A4F"/>
    <w:rsid w:val="007C2061"/>
    <w:rsid w:val="007C678D"/>
    <w:rsid w:val="007D2A32"/>
    <w:rsid w:val="007D3E6A"/>
    <w:rsid w:val="007D40B5"/>
    <w:rsid w:val="007D675C"/>
    <w:rsid w:val="007D76CC"/>
    <w:rsid w:val="007E6040"/>
    <w:rsid w:val="007E656E"/>
    <w:rsid w:val="007E7186"/>
    <w:rsid w:val="007F207B"/>
    <w:rsid w:val="007F3CC3"/>
    <w:rsid w:val="00801410"/>
    <w:rsid w:val="00807B6E"/>
    <w:rsid w:val="00814153"/>
    <w:rsid w:val="00814C49"/>
    <w:rsid w:val="00814E02"/>
    <w:rsid w:val="00815188"/>
    <w:rsid w:val="008152DC"/>
    <w:rsid w:val="00841523"/>
    <w:rsid w:val="00842B72"/>
    <w:rsid w:val="00844291"/>
    <w:rsid w:val="00845CAE"/>
    <w:rsid w:val="00853DA4"/>
    <w:rsid w:val="008577C7"/>
    <w:rsid w:val="008617F0"/>
    <w:rsid w:val="0086346B"/>
    <w:rsid w:val="008640E5"/>
    <w:rsid w:val="00867A67"/>
    <w:rsid w:val="00872EEF"/>
    <w:rsid w:val="00873012"/>
    <w:rsid w:val="0087509B"/>
    <w:rsid w:val="00896251"/>
    <w:rsid w:val="008C1785"/>
    <w:rsid w:val="008C5EB7"/>
    <w:rsid w:val="008D24C2"/>
    <w:rsid w:val="008D4B9D"/>
    <w:rsid w:val="008E37A1"/>
    <w:rsid w:val="008F5F7A"/>
    <w:rsid w:val="008F7FB4"/>
    <w:rsid w:val="0090153C"/>
    <w:rsid w:val="00906BF1"/>
    <w:rsid w:val="00924FA1"/>
    <w:rsid w:val="00932EB1"/>
    <w:rsid w:val="00935824"/>
    <w:rsid w:val="00935E0C"/>
    <w:rsid w:val="00955D76"/>
    <w:rsid w:val="00960978"/>
    <w:rsid w:val="00963F05"/>
    <w:rsid w:val="00966469"/>
    <w:rsid w:val="00972109"/>
    <w:rsid w:val="0097225A"/>
    <w:rsid w:val="00974F95"/>
    <w:rsid w:val="009831A1"/>
    <w:rsid w:val="00983966"/>
    <w:rsid w:val="009868CD"/>
    <w:rsid w:val="00991D09"/>
    <w:rsid w:val="009929BD"/>
    <w:rsid w:val="00993813"/>
    <w:rsid w:val="009A46AB"/>
    <w:rsid w:val="009A58AC"/>
    <w:rsid w:val="009B61AF"/>
    <w:rsid w:val="009E081B"/>
    <w:rsid w:val="009E2CDD"/>
    <w:rsid w:val="009E48FD"/>
    <w:rsid w:val="00A01F9E"/>
    <w:rsid w:val="00A0586D"/>
    <w:rsid w:val="00A1648E"/>
    <w:rsid w:val="00A20527"/>
    <w:rsid w:val="00A20F93"/>
    <w:rsid w:val="00A235D9"/>
    <w:rsid w:val="00A34455"/>
    <w:rsid w:val="00A353EE"/>
    <w:rsid w:val="00A42338"/>
    <w:rsid w:val="00A511CA"/>
    <w:rsid w:val="00A521F9"/>
    <w:rsid w:val="00A56844"/>
    <w:rsid w:val="00A61D07"/>
    <w:rsid w:val="00A6434F"/>
    <w:rsid w:val="00A661D9"/>
    <w:rsid w:val="00A735F1"/>
    <w:rsid w:val="00A7534C"/>
    <w:rsid w:val="00A76E10"/>
    <w:rsid w:val="00A775F5"/>
    <w:rsid w:val="00A85D3D"/>
    <w:rsid w:val="00A919BF"/>
    <w:rsid w:val="00A97186"/>
    <w:rsid w:val="00AA2061"/>
    <w:rsid w:val="00AA41C0"/>
    <w:rsid w:val="00AD00FA"/>
    <w:rsid w:val="00AD1F26"/>
    <w:rsid w:val="00AD73BF"/>
    <w:rsid w:val="00AD74EE"/>
    <w:rsid w:val="00AE4DC6"/>
    <w:rsid w:val="00B06041"/>
    <w:rsid w:val="00B10496"/>
    <w:rsid w:val="00B2354C"/>
    <w:rsid w:val="00B2464F"/>
    <w:rsid w:val="00B3252D"/>
    <w:rsid w:val="00B32599"/>
    <w:rsid w:val="00B33378"/>
    <w:rsid w:val="00B33B6A"/>
    <w:rsid w:val="00B340EF"/>
    <w:rsid w:val="00B43852"/>
    <w:rsid w:val="00B64615"/>
    <w:rsid w:val="00B64A0A"/>
    <w:rsid w:val="00B916D0"/>
    <w:rsid w:val="00B94737"/>
    <w:rsid w:val="00BA097B"/>
    <w:rsid w:val="00BA53A2"/>
    <w:rsid w:val="00BA6C6C"/>
    <w:rsid w:val="00BB7A21"/>
    <w:rsid w:val="00BC30CA"/>
    <w:rsid w:val="00BC69A1"/>
    <w:rsid w:val="00BD6BFA"/>
    <w:rsid w:val="00BF363A"/>
    <w:rsid w:val="00BF5571"/>
    <w:rsid w:val="00C00D87"/>
    <w:rsid w:val="00C01972"/>
    <w:rsid w:val="00C07762"/>
    <w:rsid w:val="00C175D3"/>
    <w:rsid w:val="00C17F20"/>
    <w:rsid w:val="00C23C23"/>
    <w:rsid w:val="00C31DCD"/>
    <w:rsid w:val="00C331B1"/>
    <w:rsid w:val="00C43E00"/>
    <w:rsid w:val="00C44FB2"/>
    <w:rsid w:val="00C45941"/>
    <w:rsid w:val="00C474D0"/>
    <w:rsid w:val="00C47D65"/>
    <w:rsid w:val="00C55B58"/>
    <w:rsid w:val="00C563E7"/>
    <w:rsid w:val="00C6698A"/>
    <w:rsid w:val="00C861E4"/>
    <w:rsid w:val="00C921E7"/>
    <w:rsid w:val="00C953FE"/>
    <w:rsid w:val="00C96B1F"/>
    <w:rsid w:val="00CB5E60"/>
    <w:rsid w:val="00CD12DF"/>
    <w:rsid w:val="00D12A33"/>
    <w:rsid w:val="00D20DC8"/>
    <w:rsid w:val="00D37512"/>
    <w:rsid w:val="00D43309"/>
    <w:rsid w:val="00D47634"/>
    <w:rsid w:val="00D57149"/>
    <w:rsid w:val="00D64609"/>
    <w:rsid w:val="00D67E0B"/>
    <w:rsid w:val="00D7144B"/>
    <w:rsid w:val="00D77ADE"/>
    <w:rsid w:val="00D850AD"/>
    <w:rsid w:val="00D95E3F"/>
    <w:rsid w:val="00DA544F"/>
    <w:rsid w:val="00DA7119"/>
    <w:rsid w:val="00DB198F"/>
    <w:rsid w:val="00DC4E91"/>
    <w:rsid w:val="00DC6DB4"/>
    <w:rsid w:val="00DC72BE"/>
    <w:rsid w:val="00DD3C0D"/>
    <w:rsid w:val="00DF12BA"/>
    <w:rsid w:val="00E1786E"/>
    <w:rsid w:val="00E2408F"/>
    <w:rsid w:val="00E24785"/>
    <w:rsid w:val="00E31922"/>
    <w:rsid w:val="00E319F3"/>
    <w:rsid w:val="00E3241F"/>
    <w:rsid w:val="00E40BAC"/>
    <w:rsid w:val="00E442B6"/>
    <w:rsid w:val="00E44691"/>
    <w:rsid w:val="00E6428D"/>
    <w:rsid w:val="00E742C7"/>
    <w:rsid w:val="00E869AF"/>
    <w:rsid w:val="00E942D1"/>
    <w:rsid w:val="00E963EA"/>
    <w:rsid w:val="00E96CE2"/>
    <w:rsid w:val="00E97779"/>
    <w:rsid w:val="00EA1468"/>
    <w:rsid w:val="00EA6C4D"/>
    <w:rsid w:val="00EA72C7"/>
    <w:rsid w:val="00EB2DFB"/>
    <w:rsid w:val="00EB44FB"/>
    <w:rsid w:val="00EC028E"/>
    <w:rsid w:val="00EC094C"/>
    <w:rsid w:val="00EC37EC"/>
    <w:rsid w:val="00EC415C"/>
    <w:rsid w:val="00EC63D4"/>
    <w:rsid w:val="00EC79D4"/>
    <w:rsid w:val="00ED21B9"/>
    <w:rsid w:val="00ED522F"/>
    <w:rsid w:val="00EE2105"/>
    <w:rsid w:val="00EE570A"/>
    <w:rsid w:val="00EE5ADC"/>
    <w:rsid w:val="00EE65AA"/>
    <w:rsid w:val="00EF0E5E"/>
    <w:rsid w:val="00EF1B35"/>
    <w:rsid w:val="00F13236"/>
    <w:rsid w:val="00F16E9A"/>
    <w:rsid w:val="00F268BE"/>
    <w:rsid w:val="00F33F52"/>
    <w:rsid w:val="00F37880"/>
    <w:rsid w:val="00F500D1"/>
    <w:rsid w:val="00F730E3"/>
    <w:rsid w:val="00F77CC8"/>
    <w:rsid w:val="00F802C0"/>
    <w:rsid w:val="00F807FD"/>
    <w:rsid w:val="00F80A9E"/>
    <w:rsid w:val="00F82355"/>
    <w:rsid w:val="00F872FE"/>
    <w:rsid w:val="00F876AB"/>
    <w:rsid w:val="00F87A92"/>
    <w:rsid w:val="00F915B8"/>
    <w:rsid w:val="00FA6369"/>
    <w:rsid w:val="00FC03F7"/>
    <w:rsid w:val="00FC6A2B"/>
    <w:rsid w:val="00FE173D"/>
    <w:rsid w:val="00FE5D9B"/>
    <w:rsid w:val="00FE739A"/>
    <w:rsid w:val="00FF0513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765041"/>
  <w15:chartTrackingRefBased/>
  <w15:docId w15:val="{6EADF900-339B-4AE7-BD52-24FF96B0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80D"/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2A37"/>
    <w:pPr>
      <w:keepNext/>
      <w:keepLines/>
      <w:spacing w:before="240"/>
      <w:outlineLvl w:val="0"/>
    </w:pPr>
    <w:rPr>
      <w:rFonts w:ascii="Avenir Black" w:eastAsiaTheme="majorEastAsia" w:hAnsi="Avenir Black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92A37"/>
    <w:pPr>
      <w:keepNext/>
      <w:keepLines/>
      <w:spacing w:before="40"/>
      <w:outlineLvl w:val="1"/>
    </w:pPr>
    <w:rPr>
      <w:rFonts w:ascii="Avenir Black" w:eastAsiaTheme="majorEastAsia" w:hAnsi="Avenir Black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72B"/>
  </w:style>
  <w:style w:type="paragraph" w:styleId="Footer">
    <w:name w:val="footer"/>
    <w:basedOn w:val="Normal"/>
    <w:link w:val="FooterChar"/>
    <w:uiPriority w:val="99"/>
    <w:unhideWhenUsed/>
    <w:rsid w:val="00097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72B"/>
  </w:style>
  <w:style w:type="character" w:styleId="PageNumber">
    <w:name w:val="page number"/>
    <w:basedOn w:val="DefaultParagraphFont"/>
    <w:uiPriority w:val="99"/>
    <w:semiHidden/>
    <w:unhideWhenUsed/>
    <w:rsid w:val="00A1648E"/>
  </w:style>
  <w:style w:type="character" w:customStyle="1" w:styleId="Heading1Char">
    <w:name w:val="Heading 1 Char"/>
    <w:basedOn w:val="DefaultParagraphFont"/>
    <w:link w:val="Heading1"/>
    <w:uiPriority w:val="9"/>
    <w:rsid w:val="00492A37"/>
    <w:rPr>
      <w:rFonts w:ascii="Avenir Black" w:eastAsiaTheme="majorEastAsia" w:hAnsi="Avenir Black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A37"/>
    <w:rPr>
      <w:rFonts w:ascii="Avenir Black" w:eastAsiaTheme="majorEastAsia" w:hAnsi="Avenir Black" w:cstheme="majorBidi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2A37"/>
    <w:pPr>
      <w:contextualSpacing/>
    </w:pPr>
    <w:rPr>
      <w:rFonts w:ascii="Avenir Black" w:eastAsiaTheme="majorEastAsia" w:hAnsi="Avenir Black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A37"/>
    <w:rPr>
      <w:rFonts w:ascii="Avenir Black" w:eastAsiaTheme="majorEastAsia" w:hAnsi="Avenir Black" w:cstheme="majorBidi"/>
      <w:spacing w:val="-10"/>
      <w:kern w:val="28"/>
      <w:sz w:val="48"/>
      <w:szCs w:val="56"/>
    </w:rPr>
  </w:style>
  <w:style w:type="paragraph" w:styleId="NoSpacing">
    <w:name w:val="No Spacing"/>
    <w:autoRedefine/>
    <w:uiPriority w:val="1"/>
    <w:qFormat/>
    <w:rsid w:val="00492A37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857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table" w:styleId="TableGrid">
    <w:name w:val="Table Grid"/>
    <w:basedOn w:val="TableNormal"/>
    <w:uiPriority w:val="39"/>
    <w:rsid w:val="00D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3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3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7497"/>
    <w:pPr>
      <w:ind w:left="720"/>
      <w:contextualSpacing/>
    </w:pPr>
  </w:style>
  <w:style w:type="table" w:styleId="GridTable2">
    <w:name w:val="Grid Table 2"/>
    <w:basedOn w:val="TableNormal"/>
    <w:uiPriority w:val="47"/>
    <w:rsid w:val="006B5F2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B5F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26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6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72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38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95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55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2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3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3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4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7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1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youtu.be/687p04jRDd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odoist.com/productivity-methods/eat-the-fro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odoist.com/productivity-methods/pomodoro-techniqu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Buckingham\Documents\Custom%20Office%20Templates\Causeway%20Education%20word%20document%20template_classic.dotx" TargetMode="External"/></Relationships>
</file>

<file path=word/theme/theme1.xml><?xml version="1.0" encoding="utf-8"?>
<a:theme xmlns:a="http://schemas.openxmlformats.org/drawingml/2006/main" name="Causeway brand theme">
  <a:themeElements>
    <a:clrScheme name="Causeway brand colours">
      <a:dk1>
        <a:srgbClr val="000000"/>
      </a:dk1>
      <a:lt1>
        <a:srgbClr val="FFFFFF"/>
      </a:lt1>
      <a:dk2>
        <a:srgbClr val="036493"/>
      </a:dk2>
      <a:lt2>
        <a:srgbClr val="E6E8C7"/>
      </a:lt2>
      <a:accent1>
        <a:srgbClr val="5E86EA"/>
      </a:accent1>
      <a:accent2>
        <a:srgbClr val="9FDE55"/>
      </a:accent2>
      <a:accent3>
        <a:srgbClr val="B060D7"/>
      </a:accent3>
      <a:accent4>
        <a:srgbClr val="FFA500"/>
      </a:accent4>
      <a:accent5>
        <a:srgbClr val="61E5A5"/>
      </a:accent5>
      <a:accent6>
        <a:srgbClr val="036493"/>
      </a:accent6>
      <a:hlink>
        <a:srgbClr val="0563C1"/>
      </a:hlink>
      <a:folHlink>
        <a:srgbClr val="954F72"/>
      </a:folHlink>
    </a:clrScheme>
    <a:fontScheme name="Causeway brand fonts">
      <a:majorFont>
        <a:latin typeface="Avenir Black"/>
        <a:ea typeface=""/>
        <a:cs typeface=""/>
      </a:majorFont>
      <a:minorFont>
        <a:latin typeface="Avenir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>
            <a:latin typeface="Avenir Light" panose="020B0402020203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Causeway brand theme" id="{2949C096-0080-4273-A4C5-8A5CA936816F}" vid="{8582C1D2-A3CC-4E4B-8D8C-C3940D3F5E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97bab0f5-5461-4980-b7a8-2eaba32d3f0c"/>
    <TaxKeywordTaxHTField xmlns="97bab0f5-5461-4980-b7a8-2eaba32d3f0c">
      <Terms xmlns="http://schemas.microsoft.com/office/infopath/2007/PartnerControls"/>
    </TaxKeywordTaxHTField>
    <RatedBy xmlns="http://schemas.microsoft.com/sharepoint/v3">
      <UserInfo>
        <DisplayName/>
        <AccountId xsi:nil="true"/>
        <AccountType/>
      </UserInfo>
    </RatedBy>
    <SharedWithUsers xmlns="97bab0f5-5461-4980-b7a8-2eaba32d3f0c">
      <UserInfo>
        <DisplayName>Ed Hill</DisplayName>
        <AccountId>1142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B7DA7C92667409C6E262F89D384DB" ma:contentTypeVersion="22" ma:contentTypeDescription="Create a new document." ma:contentTypeScope="" ma:versionID="d5824f3bc2e34225a0c1e954e096c041">
  <xsd:schema xmlns:xsd="http://www.w3.org/2001/XMLSchema" xmlns:xs="http://www.w3.org/2001/XMLSchema" xmlns:p="http://schemas.microsoft.com/office/2006/metadata/properties" xmlns:ns1="http://schemas.microsoft.com/sharepoint/v3" xmlns:ns2="97bab0f5-5461-4980-b7a8-2eaba32d3f0c" xmlns:ns3="4e614f2d-a433-420b-85a4-45591aff4460" targetNamespace="http://schemas.microsoft.com/office/2006/metadata/properties" ma:root="true" ma:fieldsID="b8a3ac45ef306925873c1247aa9fb2fd" ns1:_="" ns2:_="" ns3:_="">
    <xsd:import namespace="http://schemas.microsoft.com/sharepoint/v3"/>
    <xsd:import namespace="97bab0f5-5461-4980-b7a8-2eaba32d3f0c"/>
    <xsd:import namespace="4e614f2d-a433-420b-85a4-45591aff446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b0f5-5461-4980-b7a8-2eaba32d3f0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ags" ma:fieldId="{23f27201-bee3-471e-b2e7-b64fd8b7ca38}" ma:taxonomyMulti="true" ma:sspId="ab79d16c-fdf4-4e01-9e55-3596abf47b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205fa4c8-79e5-4a7c-9248-963b1f92a85d}" ma:internalName="TaxCatchAll" ma:showField="CatchAllData" ma:web="97bab0f5-5461-4980-b7a8-2eaba32d3f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14f2d-a433-420b-85a4-45591aff4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6844-3ED3-4FC3-A736-4373F67DDC23}">
  <ds:schemaRefs>
    <ds:schemaRef ds:uri="http://schemas.openxmlformats.org/package/2006/metadata/core-properties"/>
    <ds:schemaRef ds:uri="97bab0f5-5461-4980-b7a8-2eaba32d3f0c"/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e614f2d-a433-420b-85a4-45591aff44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1D695F-2093-4B1B-8D7A-8F6583134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ab0f5-5461-4980-b7a8-2eaba32d3f0c"/>
    <ds:schemaRef ds:uri="4e614f2d-a433-420b-85a4-45591aff4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2712C-FFA4-45E6-A9A1-5F85969B78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A3E72-3D9C-4FDB-B3E4-83F4C0DB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Causeway Education word document template_classic</Template>
  <TotalTime>0</TotalTime>
  <Pages>9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Links>
    <vt:vector size="18" baseType="variant"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https://youtu.be/687p04jRDd4</vt:lpwstr>
      </vt:variant>
      <vt:variant>
        <vt:lpwstr/>
      </vt:variant>
      <vt:variant>
        <vt:i4>4718606</vt:i4>
      </vt:variant>
      <vt:variant>
        <vt:i4>3</vt:i4>
      </vt:variant>
      <vt:variant>
        <vt:i4>0</vt:i4>
      </vt:variant>
      <vt:variant>
        <vt:i4>5</vt:i4>
      </vt:variant>
      <vt:variant>
        <vt:lpwstr>https://todoist.com/productivity-methods/eat-the-frog</vt:lpwstr>
      </vt:variant>
      <vt:variant>
        <vt:lpwstr>what-is-eat-the-frog</vt:lpwstr>
      </vt:variant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https://todoist.com/productivity-methods/pomodoro-technique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Buckingham</dc:creator>
  <cp:keywords/>
  <dc:description/>
  <cp:lastModifiedBy>Julia Banfield</cp:lastModifiedBy>
  <cp:revision>2</cp:revision>
  <dcterms:created xsi:type="dcterms:W3CDTF">2021-11-09T17:40:00Z</dcterms:created>
  <dcterms:modified xsi:type="dcterms:W3CDTF">2021-11-09T17:40:00Z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0x0101008C6B7DA7C92667409C6E262F89D384DB</vt:lpwstr>
  </property>
  <property fmtid="{D5CDD505-2E9C-101B-9397-08002B2CF9AE}" pid="3" name="TaxKeyword">
    <vt:lpwstr/>
  </property>
</Properties>
</file>