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0CA2" w14:textId="2ED82EB3" w:rsidR="002656E7" w:rsidRPr="00317247" w:rsidRDefault="00317247" w:rsidP="00317247">
      <w:pPr>
        <w:jc w:val="center"/>
        <w:rPr>
          <w:rFonts w:ascii="Arial" w:hAnsi="Arial" w:cs="Arial"/>
          <w:sz w:val="48"/>
          <w:szCs w:val="52"/>
        </w:rPr>
      </w:pPr>
      <w:bookmarkStart w:id="0" w:name="_GoBack"/>
      <w:bookmarkEnd w:id="0"/>
      <w:r w:rsidRPr="00317247">
        <w:rPr>
          <w:rFonts w:ascii="Arial" w:hAnsi="Arial" w:cs="Arial"/>
          <w:sz w:val="48"/>
          <w:szCs w:val="52"/>
        </w:rPr>
        <w:t>Topic: Music</w:t>
      </w:r>
    </w:p>
    <w:p w14:paraId="0FE6AE9C" w14:textId="42CC5013" w:rsidR="0063018F" w:rsidRPr="00FF3ECA" w:rsidRDefault="000F256E" w:rsidP="002656E7">
      <w:pPr>
        <w:pStyle w:val="Heading1"/>
        <w:numPr>
          <w:ilvl w:val="0"/>
          <w:numId w:val="25"/>
        </w:numPr>
        <w:ind w:left="0" w:firstLine="0"/>
        <w:jc w:val="left"/>
        <w:rPr>
          <w:rFonts w:asciiTheme="minorHAnsi" w:hAnsiTheme="minorHAnsi"/>
        </w:rPr>
      </w:pPr>
      <w:r w:rsidRPr="00FF3ECA">
        <w:rPr>
          <w:rFonts w:asciiTheme="minorHAnsi" w:hAnsiTheme="minorHAnsi"/>
        </w:rPr>
        <w:t>Fact Sheet</w:t>
      </w:r>
    </w:p>
    <w:p w14:paraId="124C89E5" w14:textId="52D41F5C" w:rsidR="00DF2D99" w:rsidRPr="002656E7" w:rsidRDefault="00A54376" w:rsidP="000A19D6">
      <w:pPr>
        <w:pStyle w:val="ListParagraph"/>
        <w:numPr>
          <w:ilvl w:val="0"/>
          <w:numId w:val="24"/>
        </w:numPr>
        <w:rPr>
          <w:rFonts w:ascii="Arial" w:hAnsi="Arial" w:cs="Arial"/>
          <w:szCs w:val="24"/>
        </w:rPr>
      </w:pPr>
      <w:r w:rsidRPr="002656E7">
        <w:rPr>
          <w:rFonts w:ascii="Arial" w:hAnsi="Arial" w:cs="Arial"/>
          <w:szCs w:val="24"/>
        </w:rPr>
        <w:t>Blues is a unique genre. It was created by the combination of African and western culture in Southern United States.</w:t>
      </w:r>
    </w:p>
    <w:p w14:paraId="2EC3DE52" w14:textId="77777777" w:rsidR="007C0B1C" w:rsidRPr="002656E7" w:rsidRDefault="007C0B1C" w:rsidP="000A19D6">
      <w:pPr>
        <w:rPr>
          <w:rFonts w:ascii="Arial" w:hAnsi="Arial" w:cs="Arial"/>
          <w:szCs w:val="24"/>
        </w:rPr>
      </w:pPr>
    </w:p>
    <w:p w14:paraId="7D79A602" w14:textId="2B34B7B9" w:rsidR="00A54376" w:rsidRPr="002656E7" w:rsidRDefault="005A1CE2" w:rsidP="000A19D6">
      <w:pPr>
        <w:pStyle w:val="ListParagraph"/>
        <w:numPr>
          <w:ilvl w:val="0"/>
          <w:numId w:val="24"/>
        </w:numPr>
        <w:rPr>
          <w:rFonts w:ascii="Arial" w:hAnsi="Arial" w:cs="Arial"/>
          <w:szCs w:val="24"/>
        </w:rPr>
      </w:pPr>
      <w:r w:rsidRPr="002656E7">
        <w:rPr>
          <w:rFonts w:ascii="Arial" w:hAnsi="Arial" w:cs="Arial"/>
          <w:szCs w:val="24"/>
        </w:rPr>
        <w:t xml:space="preserve">Some notable blue musicians in the early time include Robert Johnson, Bessie Smith and </w:t>
      </w:r>
      <w:proofErr w:type="spellStart"/>
      <w:r w:rsidRPr="002656E7">
        <w:rPr>
          <w:rFonts w:ascii="Arial" w:hAnsi="Arial" w:cs="Arial"/>
          <w:szCs w:val="24"/>
        </w:rPr>
        <w:t>Bukka</w:t>
      </w:r>
      <w:proofErr w:type="spellEnd"/>
      <w:r w:rsidRPr="002656E7">
        <w:rPr>
          <w:rFonts w:ascii="Arial" w:hAnsi="Arial" w:cs="Arial"/>
          <w:szCs w:val="24"/>
        </w:rPr>
        <w:t xml:space="preserve"> White.</w:t>
      </w:r>
    </w:p>
    <w:p w14:paraId="2078F612" w14:textId="77777777" w:rsidR="007C0B1C" w:rsidRPr="002656E7" w:rsidRDefault="007C0B1C" w:rsidP="000A19D6">
      <w:pPr>
        <w:rPr>
          <w:rFonts w:ascii="Arial" w:hAnsi="Arial" w:cs="Arial"/>
          <w:szCs w:val="24"/>
        </w:rPr>
      </w:pPr>
    </w:p>
    <w:p w14:paraId="134AD1A5" w14:textId="5B84DD6A" w:rsidR="00A54376" w:rsidRPr="002656E7" w:rsidRDefault="005A1CE2" w:rsidP="000A19D6">
      <w:pPr>
        <w:pStyle w:val="ListParagraph"/>
        <w:numPr>
          <w:ilvl w:val="0"/>
          <w:numId w:val="24"/>
        </w:numPr>
        <w:rPr>
          <w:rFonts w:ascii="Arial" w:hAnsi="Arial" w:cs="Arial"/>
          <w:szCs w:val="24"/>
        </w:rPr>
      </w:pPr>
      <w:r w:rsidRPr="002656E7">
        <w:rPr>
          <w:rFonts w:ascii="Arial" w:hAnsi="Arial" w:cs="Arial"/>
          <w:szCs w:val="24"/>
        </w:rPr>
        <w:t>In the early development of blues music, there were some musical elements used by the musicians. Some of them include banjo and piano.</w:t>
      </w:r>
    </w:p>
    <w:p w14:paraId="132F1349" w14:textId="1003A0F4" w:rsidR="007C0B1C" w:rsidRPr="002656E7" w:rsidRDefault="007C0B1C" w:rsidP="000A19D6">
      <w:pPr>
        <w:rPr>
          <w:rFonts w:ascii="Arial" w:hAnsi="Arial" w:cs="Arial"/>
          <w:szCs w:val="24"/>
        </w:rPr>
      </w:pPr>
    </w:p>
    <w:p w14:paraId="7642646A" w14:textId="694F061A" w:rsidR="007C0B1C" w:rsidRPr="002656E7" w:rsidRDefault="007C0B1C" w:rsidP="000A19D6">
      <w:pPr>
        <w:pStyle w:val="ListParagraph"/>
        <w:numPr>
          <w:ilvl w:val="0"/>
          <w:numId w:val="24"/>
        </w:numPr>
        <w:rPr>
          <w:rFonts w:ascii="Arial" w:hAnsi="Arial" w:cs="Arial"/>
          <w:szCs w:val="24"/>
        </w:rPr>
      </w:pPr>
      <w:r w:rsidRPr="002656E7">
        <w:rPr>
          <w:rFonts w:ascii="Arial" w:hAnsi="Arial" w:cs="Arial"/>
          <w:szCs w:val="24"/>
        </w:rPr>
        <w:t>Many blues musicians use the harmony combination of the first, fourth and fifth chords when they like to create fantastic blues songs. To produce the wonderful melody, the blue musicians often use the seventh, fifth and flattened third notes. This style can be seen in various types of traditional blues songs.</w:t>
      </w:r>
    </w:p>
    <w:p w14:paraId="17AA01F8" w14:textId="701A377F" w:rsidR="007C0B1C" w:rsidRPr="002656E7" w:rsidRDefault="007C0B1C" w:rsidP="000A19D6">
      <w:pPr>
        <w:rPr>
          <w:rFonts w:ascii="Arial" w:hAnsi="Arial" w:cs="Arial"/>
          <w:szCs w:val="24"/>
        </w:rPr>
      </w:pPr>
    </w:p>
    <w:p w14:paraId="38CFEA04" w14:textId="3B19A30D" w:rsidR="007C0B1C" w:rsidRPr="002656E7" w:rsidRDefault="00B80E9B" w:rsidP="000A19D6">
      <w:pPr>
        <w:pStyle w:val="ListParagraph"/>
        <w:numPr>
          <w:ilvl w:val="0"/>
          <w:numId w:val="24"/>
        </w:numPr>
        <w:rPr>
          <w:rFonts w:ascii="Arial" w:hAnsi="Arial" w:cs="Arial"/>
          <w:szCs w:val="24"/>
        </w:rPr>
      </w:pPr>
      <w:r w:rsidRPr="002656E7">
        <w:rPr>
          <w:rFonts w:ascii="Arial" w:hAnsi="Arial" w:cs="Arial"/>
          <w:szCs w:val="24"/>
        </w:rPr>
        <w:t>Banjo is one of the main musical instruments that the blues musician used in the early days. In 1900s, other musical elements such as guitar and piano were added to make the blues rich and fun.</w:t>
      </w:r>
    </w:p>
    <w:p w14:paraId="619109DB" w14:textId="1433F220" w:rsidR="00B80E9B" w:rsidRPr="002656E7" w:rsidRDefault="00B80E9B" w:rsidP="000A19D6">
      <w:pPr>
        <w:rPr>
          <w:rFonts w:ascii="Arial" w:hAnsi="Arial" w:cs="Arial"/>
          <w:szCs w:val="24"/>
        </w:rPr>
      </w:pPr>
    </w:p>
    <w:p w14:paraId="27DC67C1" w14:textId="78976DE9" w:rsidR="00B80E9B" w:rsidRPr="002656E7" w:rsidRDefault="00B80E9B" w:rsidP="000A19D6">
      <w:pPr>
        <w:pStyle w:val="ListParagraph"/>
        <w:numPr>
          <w:ilvl w:val="0"/>
          <w:numId w:val="24"/>
        </w:numPr>
        <w:rPr>
          <w:rFonts w:ascii="Arial" w:hAnsi="Arial" w:cs="Arial"/>
          <w:szCs w:val="24"/>
        </w:rPr>
      </w:pPr>
      <w:r w:rsidRPr="002656E7">
        <w:rPr>
          <w:rFonts w:ascii="Arial" w:hAnsi="Arial" w:cs="Arial"/>
          <w:szCs w:val="24"/>
        </w:rPr>
        <w:t>Improvisations have been made in this modern day. Blues are not traditional any more. People will use the modern musical instruments such as drums, bass, and harmony to make the blues music unique. Therefore, you can find that many sub genres were generated from blues.</w:t>
      </w:r>
    </w:p>
    <w:p w14:paraId="6460899E" w14:textId="668C4F15" w:rsidR="00B80E9B" w:rsidRPr="002656E7" w:rsidRDefault="00B80E9B" w:rsidP="000A19D6">
      <w:pPr>
        <w:rPr>
          <w:rFonts w:ascii="Arial" w:hAnsi="Arial" w:cs="Arial"/>
          <w:szCs w:val="24"/>
        </w:rPr>
      </w:pPr>
    </w:p>
    <w:p w14:paraId="2FC2CCEB" w14:textId="74585F78" w:rsidR="00B80E9B" w:rsidRPr="002656E7" w:rsidRDefault="00B80E9B" w:rsidP="000A19D6">
      <w:pPr>
        <w:pStyle w:val="ListParagraph"/>
        <w:numPr>
          <w:ilvl w:val="0"/>
          <w:numId w:val="24"/>
        </w:numPr>
        <w:rPr>
          <w:rFonts w:ascii="Arial" w:hAnsi="Arial" w:cs="Arial"/>
          <w:szCs w:val="24"/>
        </w:rPr>
      </w:pPr>
      <w:r w:rsidRPr="002656E7">
        <w:rPr>
          <w:rFonts w:ascii="Arial" w:hAnsi="Arial" w:cs="Arial"/>
          <w:szCs w:val="24"/>
        </w:rPr>
        <w:lastRenderedPageBreak/>
        <w:t>One of the fascinating blue genres that you can learn is blues-rock. This music is the combination of blues and rock. This type of music is used to entertain the young teenagers who love rock.</w:t>
      </w:r>
    </w:p>
    <w:p w14:paraId="4963AD17" w14:textId="0FF4213A" w:rsidR="00B80E9B" w:rsidRPr="002656E7" w:rsidRDefault="00B80E9B" w:rsidP="000A19D6">
      <w:pPr>
        <w:rPr>
          <w:rFonts w:ascii="Arial" w:hAnsi="Arial" w:cs="Arial"/>
          <w:szCs w:val="24"/>
        </w:rPr>
      </w:pPr>
    </w:p>
    <w:p w14:paraId="23AB67B1" w14:textId="4A5EB75A" w:rsidR="00B80E9B" w:rsidRPr="002656E7" w:rsidRDefault="00C5154B" w:rsidP="000A19D6">
      <w:pPr>
        <w:pStyle w:val="ListParagraph"/>
        <w:numPr>
          <w:ilvl w:val="0"/>
          <w:numId w:val="24"/>
        </w:numPr>
        <w:rPr>
          <w:rFonts w:ascii="Arial" w:hAnsi="Arial" w:cs="Arial"/>
          <w:szCs w:val="24"/>
        </w:rPr>
      </w:pPr>
      <w:r w:rsidRPr="002656E7">
        <w:rPr>
          <w:rFonts w:ascii="Arial" w:hAnsi="Arial" w:cs="Arial"/>
          <w:szCs w:val="24"/>
        </w:rPr>
        <w:t>There are many other sub genres that people can enjoy from blues. You can see that the blues is combined with R&amp;B, hip hop, pop, and rock and roll. If you like to carry a new look on the music, combine blues with heavy metal or alternative genres.</w:t>
      </w:r>
    </w:p>
    <w:p w14:paraId="2EACCB04" w14:textId="35F531B2" w:rsidR="00C5154B" w:rsidRPr="002656E7" w:rsidRDefault="00C5154B" w:rsidP="000A19D6">
      <w:pPr>
        <w:rPr>
          <w:rFonts w:ascii="Arial" w:hAnsi="Arial" w:cs="Arial"/>
          <w:szCs w:val="24"/>
        </w:rPr>
      </w:pPr>
    </w:p>
    <w:p w14:paraId="1A8039F5" w14:textId="66CB0F16" w:rsidR="00C5154B" w:rsidRPr="002656E7" w:rsidRDefault="00C5154B" w:rsidP="000A19D6">
      <w:pPr>
        <w:pStyle w:val="ListParagraph"/>
        <w:numPr>
          <w:ilvl w:val="0"/>
          <w:numId w:val="24"/>
        </w:numPr>
        <w:rPr>
          <w:rFonts w:ascii="Arial" w:hAnsi="Arial" w:cs="Arial"/>
          <w:szCs w:val="24"/>
        </w:rPr>
      </w:pPr>
      <w:r w:rsidRPr="002656E7">
        <w:rPr>
          <w:rFonts w:ascii="Arial" w:hAnsi="Arial" w:cs="Arial"/>
          <w:szCs w:val="24"/>
        </w:rPr>
        <w:t>It is usually created from the 48 beat and 12-bar repetitive patterns.</w:t>
      </w:r>
    </w:p>
    <w:p w14:paraId="170E9DDB" w14:textId="26CA8C63" w:rsidR="00331734" w:rsidRPr="002656E7" w:rsidRDefault="00331734" w:rsidP="000A19D6">
      <w:pPr>
        <w:rPr>
          <w:rFonts w:ascii="Arial" w:hAnsi="Arial" w:cs="Arial"/>
          <w:szCs w:val="24"/>
        </w:rPr>
      </w:pPr>
    </w:p>
    <w:p w14:paraId="437883C9" w14:textId="72CC2958" w:rsidR="00331734" w:rsidRPr="002656E7" w:rsidRDefault="00331734" w:rsidP="000A19D6">
      <w:pPr>
        <w:pStyle w:val="ListParagraph"/>
        <w:numPr>
          <w:ilvl w:val="0"/>
          <w:numId w:val="24"/>
        </w:numPr>
        <w:rPr>
          <w:rFonts w:ascii="Arial" w:hAnsi="Arial" w:cs="Arial"/>
          <w:szCs w:val="24"/>
        </w:rPr>
      </w:pPr>
      <w:r w:rsidRPr="002656E7">
        <w:rPr>
          <w:rFonts w:ascii="Arial" w:hAnsi="Arial" w:cs="Arial"/>
          <w:szCs w:val="24"/>
        </w:rPr>
        <w:t>Some blues songs usually are created based on the stories about poverty, lost relationship, violence, racism, death, love and many more.</w:t>
      </w:r>
    </w:p>
    <w:p w14:paraId="1D5AF7CD" w14:textId="77777777" w:rsidR="000A19D6" w:rsidRPr="002656E7" w:rsidRDefault="000A19D6" w:rsidP="000A19D6">
      <w:pPr>
        <w:pStyle w:val="ListParagraph"/>
        <w:numPr>
          <w:ilvl w:val="0"/>
          <w:numId w:val="0"/>
        </w:numPr>
        <w:ind w:left="714"/>
        <w:rPr>
          <w:rFonts w:ascii="Arial" w:hAnsi="Arial" w:cs="Arial"/>
          <w:szCs w:val="24"/>
        </w:rPr>
      </w:pPr>
    </w:p>
    <w:p w14:paraId="430E8998" w14:textId="5BEBA58A" w:rsidR="00317247" w:rsidRDefault="00317247" w:rsidP="000A19D6">
      <w:pPr>
        <w:rPr>
          <w:rFonts w:ascii="Arial" w:hAnsi="Arial" w:cs="Arial"/>
          <w:iCs/>
          <w:sz w:val="20"/>
          <w:szCs w:val="20"/>
        </w:rPr>
      </w:pPr>
      <w:r>
        <w:rPr>
          <w:rFonts w:ascii="Arial" w:hAnsi="Arial" w:cs="Arial"/>
          <w:iCs/>
          <w:sz w:val="20"/>
          <w:szCs w:val="20"/>
        </w:rPr>
        <w:t>(</w:t>
      </w:r>
      <w:r w:rsidR="00AA0DBC" w:rsidRPr="00317247">
        <w:rPr>
          <w:rFonts w:ascii="Arial" w:hAnsi="Arial" w:cs="Arial"/>
          <w:iCs/>
          <w:sz w:val="20"/>
          <w:szCs w:val="20"/>
        </w:rPr>
        <w:t xml:space="preserve">Source: </w:t>
      </w:r>
      <w:hyperlink r:id="rId10" w:history="1">
        <w:r w:rsidRPr="00B108FA">
          <w:rPr>
            <w:rStyle w:val="Hyperlink"/>
            <w:rFonts w:ascii="Arial" w:hAnsi="Arial" w:cs="Arial"/>
            <w:iCs/>
            <w:sz w:val="20"/>
            <w:szCs w:val="20"/>
          </w:rPr>
          <w:t>https://www.myinterestingfacts.com/blues-music-facts/</w:t>
        </w:r>
      </w:hyperlink>
      <w:r>
        <w:rPr>
          <w:rFonts w:ascii="Arial" w:hAnsi="Arial" w:cs="Arial"/>
          <w:iCs/>
          <w:sz w:val="20"/>
          <w:szCs w:val="20"/>
        </w:rPr>
        <w:t xml:space="preserve">) </w:t>
      </w:r>
    </w:p>
    <w:p w14:paraId="7A3A949E" w14:textId="77777777" w:rsidR="00317247" w:rsidRDefault="00317247">
      <w:pPr>
        <w:suppressAutoHyphens w:val="0"/>
        <w:spacing w:after="0" w:line="240" w:lineRule="auto"/>
        <w:rPr>
          <w:rFonts w:ascii="Arial" w:hAnsi="Arial" w:cs="Arial"/>
          <w:iCs/>
          <w:sz w:val="20"/>
          <w:szCs w:val="20"/>
        </w:rPr>
      </w:pPr>
      <w:r>
        <w:rPr>
          <w:rFonts w:ascii="Arial" w:hAnsi="Arial" w:cs="Arial"/>
          <w:iCs/>
          <w:sz w:val="20"/>
          <w:szCs w:val="20"/>
        </w:rPr>
        <w:br w:type="page"/>
      </w:r>
    </w:p>
    <w:p w14:paraId="0290FAAD" w14:textId="5D781728" w:rsidR="0085731F" w:rsidRPr="00FF3ECA" w:rsidRDefault="0085731F" w:rsidP="00FF3ECA">
      <w:pPr>
        <w:pStyle w:val="Heading1"/>
        <w:numPr>
          <w:ilvl w:val="0"/>
          <w:numId w:val="25"/>
        </w:numPr>
        <w:jc w:val="left"/>
        <w:rPr>
          <w:rFonts w:asciiTheme="minorHAnsi" w:hAnsiTheme="minorHAnsi"/>
        </w:rPr>
      </w:pPr>
      <w:r w:rsidRPr="00FF3ECA">
        <w:rPr>
          <w:rFonts w:asciiTheme="minorHAnsi" w:hAnsiTheme="minorHAnsi"/>
        </w:rPr>
        <w:lastRenderedPageBreak/>
        <w:t xml:space="preserve">A Brief History of The Blues </w:t>
      </w:r>
    </w:p>
    <w:p w14:paraId="0EED5FD2" w14:textId="77777777" w:rsidR="0085731F" w:rsidRPr="0085731F" w:rsidRDefault="0085731F" w:rsidP="0085731F">
      <w:pPr>
        <w:rPr>
          <w:rFonts w:ascii="Arial" w:hAnsi="Arial" w:cs="Arial"/>
          <w:szCs w:val="24"/>
        </w:rPr>
      </w:pPr>
      <w:r w:rsidRPr="0085731F">
        <w:rPr>
          <w:rFonts w:ascii="Arial" w:hAnsi="Arial" w:cs="Arial"/>
          <w:szCs w:val="24"/>
        </w:rPr>
        <w:t xml:space="preserve">When you think of the blues, you think about misfortune, betrayal and regret. You lose your job, you get the blues. Your mate falls out of love with you, you get the blues. Your dog dies, you get the blues. </w:t>
      </w:r>
      <w:r w:rsidRPr="0085731F">
        <w:rPr>
          <w:rFonts w:ascii="Arial" w:hAnsi="Arial" w:cs="Arial"/>
          <w:szCs w:val="24"/>
        </w:rPr>
        <w:br/>
      </w:r>
      <w:r w:rsidRPr="0085731F">
        <w:rPr>
          <w:rFonts w:ascii="Arial" w:hAnsi="Arial" w:cs="Arial"/>
          <w:szCs w:val="24"/>
        </w:rPr>
        <w:br/>
        <w:t xml:space="preserve">While blues lyrics often deal with personal adversity, the music itself goes far beyond self-pity. The blues is also about overcoming hard luck, saying what you feel, ridding yourself of frustration, letting your hair down, and simply having fun. The best blues is visceral, cathartic, and starkly emotional. From unbridled joy to deep sadness, no form of music communicates more genuine emotion. </w:t>
      </w:r>
      <w:r w:rsidRPr="0085731F">
        <w:rPr>
          <w:rFonts w:ascii="Arial" w:hAnsi="Arial" w:cs="Arial"/>
          <w:szCs w:val="24"/>
        </w:rPr>
        <w:br/>
      </w:r>
      <w:r w:rsidRPr="0085731F">
        <w:rPr>
          <w:rFonts w:ascii="Arial" w:hAnsi="Arial" w:cs="Arial"/>
          <w:szCs w:val="24"/>
        </w:rPr>
        <w:br/>
        <w:t xml:space="preserve">The blues has deep roots in American history, particularly African-American history. The blues originated on Southern plantations in the 19th Century. Its inventors were slaves, ex-slaves and the descendants of slaves—African-American sharecroppers who sang as they toiled in the cotton and vegetable fields. It's generally accepted that the music evolved from African spirituals, African chants, work songs, field hollers, rural fife and drum music, revivalist hymns, and country dance music. </w:t>
      </w:r>
      <w:r w:rsidRPr="0085731F">
        <w:rPr>
          <w:rFonts w:ascii="Arial" w:hAnsi="Arial" w:cs="Arial"/>
          <w:szCs w:val="24"/>
        </w:rPr>
        <w:br/>
      </w:r>
      <w:r w:rsidRPr="0085731F">
        <w:rPr>
          <w:rFonts w:ascii="Arial" w:hAnsi="Arial" w:cs="Arial"/>
          <w:szCs w:val="24"/>
        </w:rPr>
        <w:br/>
        <w:t xml:space="preserve">The blues grew up in the Mississippi Delta just upriver from </w:t>
      </w:r>
      <w:hyperlink r:id="rId11" w:history="1">
        <w:r w:rsidRPr="0085731F">
          <w:rPr>
            <w:rStyle w:val="Hyperlink"/>
            <w:rFonts w:ascii="Arial" w:hAnsi="Arial" w:cs="Arial"/>
            <w:color w:val="auto"/>
            <w:szCs w:val="24"/>
          </w:rPr>
          <w:t>New Orleans</w:t>
        </w:r>
      </w:hyperlink>
      <w:r w:rsidRPr="0085731F">
        <w:rPr>
          <w:rFonts w:ascii="Arial" w:hAnsi="Arial" w:cs="Arial"/>
          <w:szCs w:val="24"/>
        </w:rPr>
        <w:t xml:space="preserve">, the birthplace of jazz. Blues and jazz have always influenced each other, and they still interact in countless ways today. </w:t>
      </w:r>
      <w:r w:rsidRPr="0085731F">
        <w:rPr>
          <w:rFonts w:ascii="Arial" w:hAnsi="Arial" w:cs="Arial"/>
          <w:szCs w:val="24"/>
        </w:rPr>
        <w:br/>
      </w:r>
      <w:r w:rsidRPr="0085731F">
        <w:rPr>
          <w:rFonts w:ascii="Arial" w:hAnsi="Arial" w:cs="Arial"/>
          <w:szCs w:val="24"/>
        </w:rPr>
        <w:br/>
        <w:t xml:space="preserve">Unlike jazz, the blues didn't spread out significantly from the South to the Midwest until the 1930s and '40s. Once the Delta blues made their way up the Mississippi to urban areas, the music evolved into electrified </w:t>
      </w:r>
      <w:hyperlink r:id="rId12" w:history="1">
        <w:r w:rsidRPr="0085731F">
          <w:rPr>
            <w:rStyle w:val="Hyperlink"/>
            <w:rFonts w:ascii="Arial" w:hAnsi="Arial" w:cs="Arial"/>
            <w:color w:val="auto"/>
            <w:szCs w:val="24"/>
          </w:rPr>
          <w:t>Chicago</w:t>
        </w:r>
      </w:hyperlink>
      <w:r w:rsidRPr="0085731F">
        <w:rPr>
          <w:rFonts w:ascii="Arial" w:hAnsi="Arial" w:cs="Arial"/>
          <w:szCs w:val="24"/>
        </w:rPr>
        <w:t xml:space="preserve"> blues, other regional blues styles, and various jazz-blues hybrids. A decade or so later the blues gave birth to rhythm 'n blues and rock 'n roll. </w:t>
      </w:r>
      <w:r w:rsidRPr="0085731F">
        <w:rPr>
          <w:rFonts w:ascii="Arial" w:hAnsi="Arial" w:cs="Arial"/>
          <w:szCs w:val="24"/>
        </w:rPr>
        <w:br/>
      </w:r>
      <w:r w:rsidRPr="0085731F">
        <w:rPr>
          <w:rFonts w:ascii="Arial" w:hAnsi="Arial" w:cs="Arial"/>
          <w:szCs w:val="24"/>
        </w:rPr>
        <w:br/>
        <w:t xml:space="preserve">No single person invented the blues, but many people claimed to have discovered the genre. For instance, minstrel show bandleader W.C. Handy insisted that the blues were revealed to him in 1903 by an itinerant street guitarist at a train station in Tutwiler, Mississippi. </w:t>
      </w:r>
      <w:r w:rsidRPr="0085731F">
        <w:rPr>
          <w:rFonts w:ascii="Arial" w:hAnsi="Arial" w:cs="Arial"/>
          <w:szCs w:val="24"/>
        </w:rPr>
        <w:br/>
      </w:r>
      <w:r w:rsidRPr="0085731F">
        <w:rPr>
          <w:rFonts w:ascii="Arial" w:hAnsi="Arial" w:cs="Arial"/>
          <w:szCs w:val="24"/>
        </w:rPr>
        <w:br/>
        <w:t xml:space="preserve">During the middle to late 1800s, the Deep South was home to hundreds of seminal bluesmen who helped to shape the music. Unfortunately, much of this original music followed these sharecroppers to their graves. But the legacy of these earliest blues pioneers can still be heard in 1920s and '30s recordings from Mississippi, Louisiana, Texas, Georgia and other Southern states. This music is not very far removed from the field hollers and work songs of the slaves and sharecroppers. Many of the earliest blues musicians incorporated the blues into a wider repertoire that included traditional folk songs, vaudeville music, and minstrel tunes. </w:t>
      </w:r>
      <w:r w:rsidRPr="0085731F">
        <w:rPr>
          <w:rFonts w:ascii="Arial" w:hAnsi="Arial" w:cs="Arial"/>
          <w:szCs w:val="24"/>
        </w:rPr>
        <w:br/>
      </w:r>
      <w:r w:rsidRPr="0085731F">
        <w:rPr>
          <w:rFonts w:ascii="Arial" w:hAnsi="Arial" w:cs="Arial"/>
          <w:szCs w:val="24"/>
        </w:rPr>
        <w:br/>
        <w:t xml:space="preserve">Without getting too technical, most blues music is comprised of 12 bars (or measures). A specific series of notes is also utilized in the blues. The individual parts of this scale are known as the blue notes. </w:t>
      </w:r>
      <w:r w:rsidRPr="0085731F">
        <w:rPr>
          <w:rFonts w:ascii="Arial" w:hAnsi="Arial" w:cs="Arial"/>
          <w:szCs w:val="24"/>
        </w:rPr>
        <w:br/>
      </w:r>
      <w:r w:rsidRPr="0085731F">
        <w:rPr>
          <w:rFonts w:ascii="Arial" w:hAnsi="Arial" w:cs="Arial"/>
          <w:szCs w:val="24"/>
        </w:rPr>
        <w:br/>
        <w:t xml:space="preserve">Well-known blues pioneers from the 1920s such as Son House, Blind Lemon Jefferson, Leadbelly, Charlie Patton and </w:t>
      </w:r>
      <w:hyperlink r:id="rId13" w:history="1">
        <w:r w:rsidRPr="0085731F">
          <w:rPr>
            <w:rStyle w:val="nowrap"/>
            <w:rFonts w:ascii="Arial" w:hAnsi="Arial" w:cs="Arial"/>
            <w:szCs w:val="24"/>
          </w:rPr>
          <w:t>Robert Johnson</w:t>
        </w:r>
      </w:hyperlink>
      <w:r w:rsidRPr="0085731F">
        <w:rPr>
          <w:rFonts w:ascii="Arial" w:hAnsi="Arial" w:cs="Arial"/>
          <w:szCs w:val="24"/>
        </w:rPr>
        <w:t xml:space="preserve"> usually performed solo with just a guitar. Occasionally they teamed up with one or more fellow bluesmen to perform in the plantation camps, rural juke joints, and rambling shacks of the Deep South. Blues bands may have evolved from early jazz bands, gospel choirs and jug bands. Jug band music was popular in the South until the 1930s. Early jug bands variously featured jugs, guitars, mandolins, banjos, kazoos, stringed basses, harmonicas, fiddles, washboards and other everyday appliances converted into crude instruments. </w:t>
      </w:r>
      <w:r w:rsidRPr="0085731F">
        <w:rPr>
          <w:rFonts w:ascii="Arial" w:hAnsi="Arial" w:cs="Arial"/>
          <w:szCs w:val="24"/>
        </w:rPr>
        <w:br/>
      </w:r>
      <w:r w:rsidRPr="0085731F">
        <w:rPr>
          <w:rFonts w:ascii="Arial" w:hAnsi="Arial" w:cs="Arial"/>
          <w:szCs w:val="24"/>
        </w:rPr>
        <w:br/>
        <w:t xml:space="preserve">When the country blues moved to the cities and other locales, it took on various regional characteristics. Hence the St. Louis blues, the </w:t>
      </w:r>
      <w:hyperlink r:id="rId14" w:history="1">
        <w:r w:rsidRPr="0085731F">
          <w:rPr>
            <w:rStyle w:val="Hyperlink"/>
            <w:rFonts w:ascii="Arial" w:hAnsi="Arial" w:cs="Arial"/>
            <w:color w:val="auto"/>
            <w:szCs w:val="24"/>
          </w:rPr>
          <w:t>Memphis</w:t>
        </w:r>
      </w:hyperlink>
      <w:r w:rsidRPr="0085731F">
        <w:rPr>
          <w:rFonts w:ascii="Arial" w:hAnsi="Arial" w:cs="Arial"/>
          <w:szCs w:val="24"/>
        </w:rPr>
        <w:t xml:space="preserve"> blues, the Louisiana blues, etc. Chicago bluesmen such as </w:t>
      </w:r>
      <w:hyperlink r:id="rId15" w:history="1">
        <w:r w:rsidRPr="0085731F">
          <w:rPr>
            <w:rStyle w:val="nowrap"/>
            <w:rFonts w:ascii="Arial" w:hAnsi="Arial" w:cs="Arial"/>
            <w:szCs w:val="24"/>
          </w:rPr>
          <w:t>John Lee Hooker</w:t>
        </w:r>
      </w:hyperlink>
      <w:r w:rsidRPr="0085731F">
        <w:rPr>
          <w:rFonts w:ascii="Arial" w:hAnsi="Arial" w:cs="Arial"/>
          <w:szCs w:val="24"/>
        </w:rPr>
        <w:t xml:space="preserve"> and </w:t>
      </w:r>
      <w:hyperlink r:id="rId16" w:history="1">
        <w:r w:rsidRPr="0085731F">
          <w:rPr>
            <w:rStyle w:val="nowrap"/>
            <w:rFonts w:ascii="Arial" w:hAnsi="Arial" w:cs="Arial"/>
            <w:szCs w:val="24"/>
          </w:rPr>
          <w:t>Muddy Waters</w:t>
        </w:r>
      </w:hyperlink>
      <w:r w:rsidRPr="0085731F">
        <w:rPr>
          <w:rFonts w:ascii="Arial" w:hAnsi="Arial" w:cs="Arial"/>
          <w:szCs w:val="24"/>
        </w:rPr>
        <w:t xml:space="preserve"> were the first to electrify the blues and add drums and piano in the late 1940s. </w:t>
      </w:r>
      <w:r w:rsidRPr="0085731F">
        <w:rPr>
          <w:rFonts w:ascii="Arial" w:hAnsi="Arial" w:cs="Arial"/>
          <w:szCs w:val="24"/>
        </w:rPr>
        <w:br/>
      </w:r>
      <w:r w:rsidRPr="0085731F">
        <w:rPr>
          <w:rFonts w:ascii="Arial" w:hAnsi="Arial" w:cs="Arial"/>
          <w:szCs w:val="24"/>
        </w:rPr>
        <w:br/>
        <w:t xml:space="preserve">Today there are many different shades of the blues. Forms include: </w:t>
      </w:r>
      <w:r w:rsidRPr="0085731F">
        <w:rPr>
          <w:rFonts w:ascii="Arial" w:hAnsi="Arial" w:cs="Arial"/>
          <w:szCs w:val="24"/>
        </w:rPr>
        <w:br/>
      </w:r>
      <w:r w:rsidRPr="0085731F">
        <w:rPr>
          <w:rFonts w:ascii="Arial" w:hAnsi="Arial" w:cs="Arial"/>
          <w:szCs w:val="24"/>
        </w:rPr>
        <w:br/>
        <w:t xml:space="preserve">Traditional county blues: A general term that describes the rural blues of the Mississippi Delta, the Piedmont and other rural locales; </w:t>
      </w:r>
      <w:r w:rsidRPr="0085731F">
        <w:rPr>
          <w:rFonts w:ascii="Arial" w:hAnsi="Arial" w:cs="Arial"/>
          <w:szCs w:val="24"/>
        </w:rPr>
        <w:br/>
      </w:r>
      <w:r w:rsidRPr="0085731F">
        <w:rPr>
          <w:rFonts w:ascii="Arial" w:hAnsi="Arial" w:cs="Arial"/>
          <w:szCs w:val="24"/>
        </w:rPr>
        <w:br/>
        <w:t xml:space="preserve">Jump blues: A danceable amalgam of swing and blues and a precursor to R&amp;B. Jump blues was pioneered by Louis Jordan; </w:t>
      </w:r>
      <w:r w:rsidRPr="0085731F">
        <w:rPr>
          <w:rFonts w:ascii="Arial" w:hAnsi="Arial" w:cs="Arial"/>
          <w:szCs w:val="24"/>
        </w:rPr>
        <w:br/>
      </w:r>
      <w:r w:rsidRPr="0085731F">
        <w:rPr>
          <w:rFonts w:ascii="Arial" w:hAnsi="Arial" w:cs="Arial"/>
          <w:szCs w:val="24"/>
        </w:rPr>
        <w:br/>
        <w:t xml:space="preserve">Boogie-woogie: A piano-based blues popularized by Meade Lux Lewis, Albert Ammons and Pete Johnson, and derived from barrelhouse and ragtime; </w:t>
      </w:r>
      <w:r w:rsidRPr="0085731F">
        <w:rPr>
          <w:rFonts w:ascii="Arial" w:hAnsi="Arial" w:cs="Arial"/>
          <w:szCs w:val="24"/>
        </w:rPr>
        <w:br/>
      </w:r>
      <w:r w:rsidRPr="0085731F">
        <w:rPr>
          <w:rFonts w:ascii="Arial" w:hAnsi="Arial" w:cs="Arial"/>
          <w:szCs w:val="24"/>
        </w:rPr>
        <w:br/>
        <w:t xml:space="preserve">Chicago blues: Delta blues electrified; </w:t>
      </w:r>
      <w:r w:rsidRPr="0085731F">
        <w:rPr>
          <w:rFonts w:ascii="Arial" w:hAnsi="Arial" w:cs="Arial"/>
          <w:szCs w:val="24"/>
        </w:rPr>
        <w:br/>
      </w:r>
      <w:r w:rsidRPr="0085731F">
        <w:rPr>
          <w:rFonts w:ascii="Arial" w:hAnsi="Arial" w:cs="Arial"/>
          <w:szCs w:val="24"/>
        </w:rPr>
        <w:br/>
        <w:t xml:space="preserve">Cool blues: A sophisticated piano-based form that owes much to jazz; </w:t>
      </w:r>
      <w:r w:rsidRPr="0085731F">
        <w:rPr>
          <w:rFonts w:ascii="Arial" w:hAnsi="Arial" w:cs="Arial"/>
          <w:szCs w:val="24"/>
        </w:rPr>
        <w:br/>
      </w:r>
      <w:r w:rsidRPr="0085731F">
        <w:rPr>
          <w:rFonts w:ascii="Arial" w:hAnsi="Arial" w:cs="Arial"/>
          <w:szCs w:val="24"/>
        </w:rPr>
        <w:br/>
        <w:t xml:space="preserve">West Coast blues: Popularized mainly by Texas musicians who moved to California. West Coast blues is heavily influenced by the swing beat. </w:t>
      </w:r>
      <w:r w:rsidRPr="0085731F">
        <w:rPr>
          <w:rFonts w:ascii="Arial" w:hAnsi="Arial" w:cs="Arial"/>
          <w:szCs w:val="24"/>
        </w:rPr>
        <w:br/>
      </w:r>
      <w:r w:rsidRPr="0085731F">
        <w:rPr>
          <w:rFonts w:ascii="Arial" w:hAnsi="Arial" w:cs="Arial"/>
          <w:szCs w:val="24"/>
        </w:rPr>
        <w:br/>
        <w:t xml:space="preserve">The Texas blues, Memphis blues, and St. Louis blues consist of a wide variety of subgenres. Louisiana blues is characterized by a swampy guitar or harmonica sound with lots of echo, while Kansas City blues is jazz oriented—think Count Basie. There is also the British blues, a rock-blues hybrid pioneered by John </w:t>
      </w:r>
      <w:proofErr w:type="spellStart"/>
      <w:r w:rsidRPr="0085731F">
        <w:rPr>
          <w:rFonts w:ascii="Arial" w:hAnsi="Arial" w:cs="Arial"/>
          <w:szCs w:val="24"/>
        </w:rPr>
        <w:t>Mayall</w:t>
      </w:r>
      <w:proofErr w:type="spellEnd"/>
      <w:r w:rsidRPr="0085731F">
        <w:rPr>
          <w:rFonts w:ascii="Arial" w:hAnsi="Arial" w:cs="Arial"/>
          <w:szCs w:val="24"/>
        </w:rPr>
        <w:t>, Peter Green and Eric Clapton.</w:t>
      </w:r>
    </w:p>
    <w:p w14:paraId="4381ABC5" w14:textId="77777777" w:rsidR="0085731F" w:rsidRPr="00E46300" w:rsidRDefault="0085731F" w:rsidP="0085731F">
      <w:pPr>
        <w:rPr>
          <w:rFonts w:ascii="Quicksand" w:hAnsi="Quicksand"/>
          <w:szCs w:val="24"/>
        </w:rPr>
      </w:pPr>
    </w:p>
    <w:p w14:paraId="60A7830D" w14:textId="29545384" w:rsidR="0085731F" w:rsidRPr="0085731F" w:rsidRDefault="0085731F" w:rsidP="0085731F">
      <w:pPr>
        <w:rPr>
          <w:rFonts w:ascii="Quicksand" w:hAnsi="Quicksand"/>
          <w:iCs/>
          <w:sz w:val="20"/>
          <w:szCs w:val="20"/>
        </w:rPr>
      </w:pPr>
      <w:r>
        <w:rPr>
          <w:rFonts w:ascii="Quicksand" w:hAnsi="Quicksand"/>
          <w:iCs/>
          <w:sz w:val="20"/>
          <w:szCs w:val="20"/>
        </w:rPr>
        <w:t>(</w:t>
      </w:r>
      <w:r w:rsidRPr="0085731F">
        <w:rPr>
          <w:rFonts w:ascii="Quicksand" w:hAnsi="Quicksand"/>
          <w:iCs/>
          <w:sz w:val="20"/>
          <w:szCs w:val="20"/>
        </w:rPr>
        <w:t xml:space="preserve">Source: </w:t>
      </w:r>
      <w:hyperlink r:id="rId17" w:history="1">
        <w:r w:rsidRPr="00B108FA">
          <w:rPr>
            <w:rStyle w:val="Hyperlink"/>
            <w:rFonts w:ascii="Quicksand" w:hAnsi="Quicksand"/>
            <w:iCs/>
            <w:sz w:val="20"/>
            <w:szCs w:val="20"/>
          </w:rPr>
          <w:t>https://www.allaboutjazz.com/a-brief-history-of-the-blues-by-ed-kopp.php</w:t>
        </w:r>
      </w:hyperlink>
      <w:r>
        <w:rPr>
          <w:rFonts w:ascii="Quicksand" w:hAnsi="Quicksand"/>
          <w:iCs/>
          <w:sz w:val="20"/>
          <w:szCs w:val="20"/>
        </w:rPr>
        <w:t>)</w:t>
      </w:r>
    </w:p>
    <w:p w14:paraId="155B6570" w14:textId="77777777" w:rsidR="0085731F" w:rsidRPr="00E46300" w:rsidRDefault="0085731F" w:rsidP="0085731F"/>
    <w:p w14:paraId="24B55787" w14:textId="753A54AE" w:rsidR="00FF3ECA" w:rsidRDefault="00FF3ECA">
      <w:pPr>
        <w:suppressAutoHyphens w:val="0"/>
        <w:spacing w:after="0" w:line="240" w:lineRule="auto"/>
        <w:rPr>
          <w:rFonts w:ascii="Arial" w:hAnsi="Arial" w:cs="Arial"/>
          <w:iCs/>
          <w:sz w:val="20"/>
          <w:szCs w:val="20"/>
        </w:rPr>
      </w:pPr>
      <w:r>
        <w:rPr>
          <w:rFonts w:ascii="Arial" w:hAnsi="Arial" w:cs="Arial"/>
          <w:iCs/>
          <w:sz w:val="20"/>
          <w:szCs w:val="20"/>
        </w:rPr>
        <w:br w:type="page"/>
      </w:r>
    </w:p>
    <w:p w14:paraId="6FD88ABC" w14:textId="34FFC5BB" w:rsidR="00D254E2" w:rsidRDefault="00D254E2" w:rsidP="00D254E2">
      <w:pPr>
        <w:pStyle w:val="Heading1"/>
      </w:pPr>
    </w:p>
    <w:p w14:paraId="723AC068" w14:textId="75800027" w:rsidR="00A93DEB" w:rsidRPr="00A93DEB" w:rsidRDefault="00A93DEB" w:rsidP="00A93DEB">
      <w:pPr>
        <w:pStyle w:val="Heading1"/>
        <w:numPr>
          <w:ilvl w:val="0"/>
          <w:numId w:val="25"/>
        </w:numPr>
        <w:jc w:val="left"/>
        <w:rPr>
          <w:rFonts w:asciiTheme="minorHAnsi" w:hAnsiTheme="minorHAnsi"/>
        </w:rPr>
      </w:pPr>
      <w:r w:rsidRPr="00A93DEB">
        <w:rPr>
          <w:rFonts w:asciiTheme="minorHAnsi" w:hAnsiTheme="minorHAnsi"/>
        </w:rPr>
        <w:t>Image</w:t>
      </w:r>
    </w:p>
    <w:p w14:paraId="614F4714" w14:textId="2072E152" w:rsidR="00D254E2" w:rsidRPr="00A93DEB" w:rsidRDefault="00D254E2" w:rsidP="00A93DEB">
      <w:pPr>
        <w:ind w:left="360"/>
        <w:rPr>
          <w:rFonts w:ascii="Arial" w:hAnsi="Arial" w:cs="Arial"/>
          <w:iCs/>
          <w:color w:val="000000" w:themeColor="text1"/>
          <w:szCs w:val="24"/>
        </w:rPr>
      </w:pPr>
      <w:r w:rsidRPr="00A93DEB">
        <w:rPr>
          <w:rFonts w:ascii="Arial" w:hAnsi="Arial" w:cs="Arial"/>
          <w:iCs/>
          <w:color w:val="000000" w:themeColor="text1"/>
          <w:szCs w:val="24"/>
        </w:rPr>
        <w:t>The originators of blues music? The Spirituals were sung by 19</w:t>
      </w:r>
      <w:r w:rsidRPr="00A93DEB">
        <w:rPr>
          <w:rFonts w:ascii="Arial" w:hAnsi="Arial" w:cs="Arial"/>
          <w:iCs/>
          <w:color w:val="000000" w:themeColor="text1"/>
          <w:szCs w:val="24"/>
          <w:vertAlign w:val="superscript"/>
        </w:rPr>
        <w:t>th</w:t>
      </w:r>
      <w:r w:rsidRPr="00A93DEB">
        <w:rPr>
          <w:rFonts w:ascii="Arial" w:hAnsi="Arial" w:cs="Arial"/>
          <w:iCs/>
          <w:color w:val="000000" w:themeColor="text1"/>
          <w:szCs w:val="24"/>
        </w:rPr>
        <w:t xml:space="preserve"> century African slaves</w:t>
      </w:r>
    </w:p>
    <w:p w14:paraId="59CF80A2" w14:textId="451DFDD1" w:rsidR="00AA0DBC" w:rsidRDefault="00A93DEB" w:rsidP="000A19D6">
      <w:pPr>
        <w:rPr>
          <w:rFonts w:ascii="Arial" w:hAnsi="Arial" w:cs="Arial"/>
          <w:iCs/>
          <w:sz w:val="20"/>
          <w:szCs w:val="20"/>
        </w:rPr>
      </w:pPr>
      <w:r>
        <w:rPr>
          <w:noProof/>
          <w:lang w:val="en-GB" w:eastAsia="en-GB"/>
        </w:rPr>
        <w:drawing>
          <wp:anchor distT="0" distB="0" distL="114300" distR="114300" simplePos="0" relativeHeight="251658240" behindDoc="1" locked="0" layoutInCell="1" allowOverlap="1" wp14:anchorId="3966C2FA" wp14:editId="2F87B4A5">
            <wp:simplePos x="0" y="0"/>
            <wp:positionH relativeFrom="column">
              <wp:posOffset>462014</wp:posOffset>
            </wp:positionH>
            <wp:positionV relativeFrom="paragraph">
              <wp:posOffset>141102</wp:posOffset>
            </wp:positionV>
            <wp:extent cx="4962525" cy="3895725"/>
            <wp:effectExtent l="0" t="0" r="9525" b="9525"/>
            <wp:wrapTight wrapText="bothSides">
              <wp:wrapPolygon edited="0">
                <wp:start x="0" y="0"/>
                <wp:lineTo x="0" y="21547"/>
                <wp:lineTo x="21559" y="21547"/>
                <wp:lineTo x="21559" y="0"/>
                <wp:lineTo x="0" y="0"/>
              </wp:wrapPolygon>
            </wp:wrapTight>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2525"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F039C" w14:textId="315A327E" w:rsidR="00A93DEB" w:rsidRPr="00A93DEB" w:rsidRDefault="00A93DEB" w:rsidP="00A93DEB">
      <w:pPr>
        <w:rPr>
          <w:rFonts w:ascii="Arial" w:hAnsi="Arial" w:cs="Arial"/>
          <w:sz w:val="20"/>
          <w:szCs w:val="20"/>
        </w:rPr>
      </w:pPr>
    </w:p>
    <w:p w14:paraId="6C4FD5CD" w14:textId="4DCA04FF" w:rsidR="00A93DEB" w:rsidRPr="00A93DEB" w:rsidRDefault="00A93DEB" w:rsidP="00A93DEB">
      <w:pPr>
        <w:rPr>
          <w:rFonts w:ascii="Arial" w:hAnsi="Arial" w:cs="Arial"/>
          <w:sz w:val="20"/>
          <w:szCs w:val="20"/>
        </w:rPr>
      </w:pPr>
    </w:p>
    <w:p w14:paraId="5A2E7749" w14:textId="43A324C1" w:rsidR="00A93DEB" w:rsidRPr="00A93DEB" w:rsidRDefault="00A93DEB" w:rsidP="00A93DEB">
      <w:pPr>
        <w:rPr>
          <w:rFonts w:ascii="Arial" w:hAnsi="Arial" w:cs="Arial"/>
          <w:sz w:val="20"/>
          <w:szCs w:val="20"/>
        </w:rPr>
      </w:pPr>
    </w:p>
    <w:p w14:paraId="64C5D5E7" w14:textId="14ABFE4D" w:rsidR="00A93DEB" w:rsidRPr="00A93DEB" w:rsidRDefault="00A93DEB" w:rsidP="00A93DEB">
      <w:pPr>
        <w:rPr>
          <w:rFonts w:ascii="Arial" w:hAnsi="Arial" w:cs="Arial"/>
          <w:sz w:val="20"/>
          <w:szCs w:val="20"/>
        </w:rPr>
      </w:pPr>
    </w:p>
    <w:p w14:paraId="25477B5C" w14:textId="4254326B" w:rsidR="00A93DEB" w:rsidRPr="00A93DEB" w:rsidRDefault="00A93DEB" w:rsidP="00A93DEB">
      <w:pPr>
        <w:rPr>
          <w:rFonts w:ascii="Arial" w:hAnsi="Arial" w:cs="Arial"/>
          <w:sz w:val="20"/>
          <w:szCs w:val="20"/>
        </w:rPr>
      </w:pPr>
    </w:p>
    <w:p w14:paraId="331EFCFA" w14:textId="46DBCEF3" w:rsidR="00A93DEB" w:rsidRPr="00A93DEB" w:rsidRDefault="00A93DEB" w:rsidP="00A93DEB">
      <w:pPr>
        <w:rPr>
          <w:rFonts w:ascii="Arial" w:hAnsi="Arial" w:cs="Arial"/>
          <w:sz w:val="20"/>
          <w:szCs w:val="20"/>
        </w:rPr>
      </w:pPr>
    </w:p>
    <w:p w14:paraId="799F08BB" w14:textId="651EE092" w:rsidR="00A93DEB" w:rsidRPr="00A93DEB" w:rsidRDefault="00A93DEB" w:rsidP="00A93DEB">
      <w:pPr>
        <w:rPr>
          <w:rFonts w:ascii="Arial" w:hAnsi="Arial" w:cs="Arial"/>
          <w:sz w:val="20"/>
          <w:szCs w:val="20"/>
        </w:rPr>
      </w:pPr>
    </w:p>
    <w:p w14:paraId="6C9A3DF1" w14:textId="74473EE2" w:rsidR="00A93DEB" w:rsidRPr="00A93DEB" w:rsidRDefault="00A93DEB" w:rsidP="00A93DEB">
      <w:pPr>
        <w:rPr>
          <w:rFonts w:ascii="Arial" w:hAnsi="Arial" w:cs="Arial"/>
          <w:sz w:val="20"/>
          <w:szCs w:val="20"/>
        </w:rPr>
      </w:pPr>
    </w:p>
    <w:p w14:paraId="6C445983" w14:textId="152AE8B5" w:rsidR="00A93DEB" w:rsidRPr="00A93DEB" w:rsidRDefault="00A93DEB" w:rsidP="00A93DEB">
      <w:pPr>
        <w:rPr>
          <w:rFonts w:ascii="Arial" w:hAnsi="Arial" w:cs="Arial"/>
          <w:sz w:val="20"/>
          <w:szCs w:val="20"/>
        </w:rPr>
      </w:pPr>
    </w:p>
    <w:p w14:paraId="2A2E33CF" w14:textId="49864DB0" w:rsidR="00A93DEB" w:rsidRPr="00A93DEB" w:rsidRDefault="00A93DEB" w:rsidP="00A93DEB">
      <w:pPr>
        <w:rPr>
          <w:rFonts w:ascii="Arial" w:hAnsi="Arial" w:cs="Arial"/>
          <w:sz w:val="20"/>
          <w:szCs w:val="20"/>
        </w:rPr>
      </w:pPr>
    </w:p>
    <w:p w14:paraId="405F2956" w14:textId="1DC19E43" w:rsidR="00A93DEB" w:rsidRPr="00A93DEB" w:rsidRDefault="00A93DEB" w:rsidP="00A93DEB">
      <w:pPr>
        <w:rPr>
          <w:rFonts w:ascii="Arial" w:hAnsi="Arial" w:cs="Arial"/>
          <w:sz w:val="20"/>
          <w:szCs w:val="20"/>
        </w:rPr>
      </w:pPr>
    </w:p>
    <w:p w14:paraId="27E137E6" w14:textId="062A37F1" w:rsidR="00A93DEB" w:rsidRPr="00A93DEB" w:rsidRDefault="00A93DEB" w:rsidP="00A93DEB">
      <w:pPr>
        <w:rPr>
          <w:rFonts w:ascii="Arial" w:hAnsi="Arial" w:cs="Arial"/>
          <w:sz w:val="20"/>
          <w:szCs w:val="20"/>
        </w:rPr>
      </w:pPr>
    </w:p>
    <w:p w14:paraId="1CB0D3AC" w14:textId="46B52D06" w:rsidR="00A93DEB" w:rsidRPr="00A93DEB" w:rsidRDefault="00A93DEB" w:rsidP="00A93DEB">
      <w:pPr>
        <w:rPr>
          <w:rFonts w:ascii="Arial" w:hAnsi="Arial" w:cs="Arial"/>
          <w:sz w:val="20"/>
          <w:szCs w:val="20"/>
        </w:rPr>
      </w:pPr>
    </w:p>
    <w:p w14:paraId="2F8D1A38" w14:textId="5333A46B" w:rsidR="00A93DEB" w:rsidRPr="00A93DEB" w:rsidRDefault="00A93DEB" w:rsidP="00A93DEB">
      <w:pPr>
        <w:rPr>
          <w:rFonts w:ascii="Arial" w:hAnsi="Arial" w:cs="Arial"/>
          <w:sz w:val="20"/>
          <w:szCs w:val="20"/>
        </w:rPr>
      </w:pPr>
    </w:p>
    <w:p w14:paraId="7F37810C" w14:textId="0F5EA3F2" w:rsidR="00A93DEB" w:rsidRPr="00A93DEB" w:rsidRDefault="00A93DEB" w:rsidP="00A93DEB">
      <w:pPr>
        <w:rPr>
          <w:rFonts w:ascii="Arial" w:hAnsi="Arial" w:cs="Arial"/>
          <w:sz w:val="20"/>
          <w:szCs w:val="20"/>
        </w:rPr>
      </w:pPr>
    </w:p>
    <w:p w14:paraId="3CC434AF" w14:textId="4E25F923" w:rsidR="00A93DEB" w:rsidRPr="00A93DEB" w:rsidRDefault="00A93DEB" w:rsidP="00A93DEB">
      <w:pPr>
        <w:rPr>
          <w:rFonts w:ascii="Arial" w:hAnsi="Arial" w:cs="Arial"/>
          <w:sz w:val="20"/>
          <w:szCs w:val="20"/>
        </w:rPr>
      </w:pPr>
    </w:p>
    <w:p w14:paraId="21D38C35" w14:textId="4BB69496" w:rsidR="00A93DEB" w:rsidRPr="00A93DEB" w:rsidRDefault="00A93DEB" w:rsidP="00A93DEB">
      <w:pPr>
        <w:rPr>
          <w:rFonts w:ascii="Arial" w:hAnsi="Arial" w:cs="Arial"/>
          <w:sz w:val="20"/>
          <w:szCs w:val="20"/>
        </w:rPr>
      </w:pPr>
    </w:p>
    <w:p w14:paraId="366F1556" w14:textId="5E924BB9" w:rsidR="00A93DEB" w:rsidRPr="00A93DEB" w:rsidRDefault="00A93DEB" w:rsidP="00A93DEB">
      <w:pPr>
        <w:rPr>
          <w:rFonts w:ascii="Arial" w:hAnsi="Arial" w:cs="Arial"/>
          <w:sz w:val="20"/>
          <w:szCs w:val="20"/>
        </w:rPr>
      </w:pPr>
    </w:p>
    <w:p w14:paraId="2D6FDCFD" w14:textId="377D9527" w:rsidR="00A93DEB" w:rsidRPr="00A93DEB" w:rsidRDefault="00A93DEB" w:rsidP="00A93DEB">
      <w:pPr>
        <w:rPr>
          <w:rFonts w:ascii="Arial" w:hAnsi="Arial" w:cs="Arial"/>
          <w:sz w:val="20"/>
          <w:szCs w:val="20"/>
        </w:rPr>
      </w:pPr>
    </w:p>
    <w:p w14:paraId="67CFB855" w14:textId="26DF7371" w:rsidR="00A93DEB" w:rsidRDefault="00A93DEB" w:rsidP="00A93DEB">
      <w:pPr>
        <w:rPr>
          <w:rFonts w:ascii="Arial" w:hAnsi="Arial" w:cs="Arial"/>
          <w:iCs/>
          <w:sz w:val="20"/>
          <w:szCs w:val="20"/>
        </w:rPr>
      </w:pPr>
    </w:p>
    <w:p w14:paraId="655C725E" w14:textId="269C6275" w:rsidR="00A93DEB" w:rsidRDefault="00A93DEB" w:rsidP="00A93DEB">
      <w:pPr>
        <w:rPr>
          <w:rFonts w:ascii="Arial" w:hAnsi="Arial" w:cs="Arial"/>
          <w:iCs/>
          <w:sz w:val="20"/>
          <w:szCs w:val="20"/>
        </w:rPr>
      </w:pPr>
    </w:p>
    <w:p w14:paraId="5879E1F8" w14:textId="4A4A98A8" w:rsidR="00A93DEB" w:rsidRDefault="00A93DEB" w:rsidP="00A93DEB">
      <w:pPr>
        <w:tabs>
          <w:tab w:val="left" w:pos="954"/>
        </w:tabs>
        <w:rPr>
          <w:rFonts w:ascii="Arial" w:hAnsi="Arial" w:cs="Arial"/>
          <w:sz w:val="20"/>
          <w:szCs w:val="20"/>
        </w:rPr>
      </w:pPr>
      <w:r>
        <w:rPr>
          <w:rFonts w:ascii="Arial" w:hAnsi="Arial" w:cs="Arial"/>
          <w:sz w:val="20"/>
          <w:szCs w:val="20"/>
        </w:rPr>
        <w:tab/>
      </w:r>
    </w:p>
    <w:p w14:paraId="2ACF337C" w14:textId="77777777" w:rsidR="00A93DEB" w:rsidRDefault="00A93DEB">
      <w:pPr>
        <w:suppressAutoHyphens w:val="0"/>
        <w:spacing w:after="0" w:line="240" w:lineRule="auto"/>
        <w:rPr>
          <w:rFonts w:ascii="Arial" w:hAnsi="Arial" w:cs="Arial"/>
          <w:sz w:val="20"/>
          <w:szCs w:val="20"/>
        </w:rPr>
      </w:pPr>
      <w:r>
        <w:rPr>
          <w:rFonts w:ascii="Arial" w:hAnsi="Arial" w:cs="Arial"/>
          <w:sz w:val="20"/>
          <w:szCs w:val="20"/>
        </w:rPr>
        <w:br w:type="page"/>
      </w:r>
    </w:p>
    <w:p w14:paraId="79ADF433" w14:textId="0E29D8D6" w:rsidR="00F178E6" w:rsidRPr="00F178E6" w:rsidRDefault="00F178E6" w:rsidP="00F178E6">
      <w:pPr>
        <w:pStyle w:val="Heading1"/>
        <w:jc w:val="left"/>
        <w:rPr>
          <w:rFonts w:asciiTheme="minorHAnsi" w:hAnsiTheme="minorHAnsi"/>
          <w:sz w:val="24"/>
          <w:szCs w:val="24"/>
        </w:rPr>
      </w:pPr>
      <w:r w:rsidRPr="00F178E6">
        <w:rPr>
          <w:rFonts w:asciiTheme="minorHAnsi" w:hAnsiTheme="minorHAnsi"/>
        </w:rPr>
        <w:t>4.</w:t>
      </w:r>
      <w:r>
        <w:rPr>
          <w:rFonts w:asciiTheme="minorHAnsi" w:hAnsiTheme="minorHAnsi"/>
        </w:rPr>
        <w:t xml:space="preserve"> </w:t>
      </w:r>
      <w:r w:rsidRPr="00F178E6">
        <w:rPr>
          <w:rFonts w:asciiTheme="minorHAnsi" w:hAnsiTheme="minorHAnsi"/>
        </w:rPr>
        <w:t xml:space="preserve">How Did Blues Influence Rock and </w:t>
      </w:r>
      <w:r w:rsidRPr="00F178E6">
        <w:rPr>
          <w:rFonts w:asciiTheme="minorHAnsi" w:hAnsiTheme="minorHAnsi"/>
          <w:szCs w:val="48"/>
        </w:rPr>
        <w:t>Roll?</w:t>
      </w:r>
    </w:p>
    <w:p w14:paraId="217E3F11" w14:textId="77777777" w:rsidR="00F178E6" w:rsidRPr="00F178E6" w:rsidRDefault="00F178E6" w:rsidP="00F178E6">
      <w:pPr>
        <w:pStyle w:val="NormalWeb"/>
        <w:spacing w:before="0" w:beforeAutospacing="0" w:after="360" w:afterAutospacing="0"/>
        <w:textAlignment w:val="baseline"/>
        <w:rPr>
          <w:rFonts w:ascii="Arial" w:hAnsi="Arial" w:cs="Arial"/>
          <w:szCs w:val="24"/>
        </w:rPr>
      </w:pPr>
      <w:r w:rsidRPr="00F178E6">
        <w:rPr>
          <w:rFonts w:ascii="Arial" w:hAnsi="Arial" w:cs="Arial"/>
          <w:szCs w:val="24"/>
        </w:rPr>
        <w:t>When we think of rock and roll, we think electric guitars, amplified sounds, and intricate styles of play, but what if I were to tell you rock and roll would not have existed without simple 12-bar forms, antiphonic textures, or walking bass lines used in blues music? Well I am here to tell you it is true. Blues music is one of the most influential characteristics that gave birth to rock and roll. Beginning in the Mississippi Delta region with African slave work songs and expanding to areas of Chicago and Dallas, blues went on to inspire rock legends such as: the Beatles, the Rolling Stones, and Jimi Hendrix.</w:t>
      </w:r>
    </w:p>
    <w:p w14:paraId="03463071" w14:textId="77777777" w:rsidR="00F178E6" w:rsidRPr="00F178E6" w:rsidRDefault="00F178E6" w:rsidP="00F178E6">
      <w:pPr>
        <w:pStyle w:val="NormalWeb"/>
        <w:spacing w:before="0" w:beforeAutospacing="0" w:after="360" w:afterAutospacing="0"/>
        <w:textAlignment w:val="baseline"/>
        <w:rPr>
          <w:rFonts w:ascii="Arial" w:hAnsi="Arial" w:cs="Arial"/>
          <w:szCs w:val="24"/>
        </w:rPr>
      </w:pPr>
      <w:r w:rsidRPr="00F178E6">
        <w:rPr>
          <w:rFonts w:ascii="Arial" w:hAnsi="Arial" w:cs="Arial"/>
          <w:szCs w:val="24"/>
        </w:rPr>
        <w:t>Multiple elements in rock and roll provide evidence of common blues qualities. Rock and roll was influenced by elements of blues instrumentation, rhythm, and purpose. Both rock and blues are composed of drums, guitars, and vocals. As blues was becoming increasingly popular throughout the 1950s, manipulation of notes and amplifying instruments occurred. Muddy Waters, for example, began experimenting with increasing the dynamics of guitars and bending the notes of the guitars to give it a “cry” sound. Does this sound familiar? As blues music developed, it pushed the emergence of rock and roll more and more. Early rock and roll followed a similar rhythm to blues music as well. As it progressed, rock and roll would end up integrating more intense rhythmic elements with an accentuated backbeat, but the foundation was the same. The purpose behind the music, produced by blues and rock and roll, is designed from the same perspective. The goal of both these genres of music is to create music with raw emotion. The blues emotion-driven style of music inspired the same pattern to be followed by rock and roll.</w:t>
      </w:r>
    </w:p>
    <w:p w14:paraId="36BD1A8B" w14:textId="77777777" w:rsidR="00F178E6" w:rsidRPr="00F178E6" w:rsidRDefault="00F178E6" w:rsidP="00F178E6">
      <w:pPr>
        <w:pStyle w:val="NormalWeb"/>
        <w:spacing w:before="0" w:beforeAutospacing="0" w:after="360" w:afterAutospacing="0"/>
        <w:textAlignment w:val="baseline"/>
        <w:rPr>
          <w:rFonts w:ascii="Arial" w:hAnsi="Arial" w:cs="Arial"/>
          <w:szCs w:val="24"/>
        </w:rPr>
      </w:pPr>
      <w:r w:rsidRPr="00F178E6">
        <w:rPr>
          <w:rFonts w:ascii="Arial" w:hAnsi="Arial" w:cs="Arial"/>
          <w:szCs w:val="24"/>
        </w:rPr>
        <w:t>Many famous rock and roll bands were influenced by similar popular blues artists such as: Chuck Berry, Muddy Waters, and Little Richard.  Blues, along with the artists that produced it, was significant in the inspiration of the Beatles. The Beatles had a great deal of respect for Chuck Berry and what he did for music. Lennon once said, “If you tried to give rock and roll another name, you might call it ‘Chuck Berry’.” The Beatles credited Berry for being an important piece for creating rock and roll. Chuck Berry also influenced the Beatles with the lyrical content within his songs. The Beatles performed and recorded multiple covers of Berry’s songs like: “Sweet Little Sixteen,” “Carol,” “I Got to Find My Baby,” “Too Much Monkey Business,” “Johnny B Goode” etc. It is easy to see that blues had an impact on rock and roll because a rock and roll band considered one of the best that ever lived, integrated it into their music.</w:t>
      </w:r>
    </w:p>
    <w:p w14:paraId="0FB028E2" w14:textId="77777777" w:rsidR="00F178E6" w:rsidRPr="00F178E6" w:rsidRDefault="00F178E6" w:rsidP="00F178E6">
      <w:pPr>
        <w:pStyle w:val="NormalWeb"/>
        <w:spacing w:before="0" w:beforeAutospacing="0" w:after="360" w:afterAutospacing="0"/>
        <w:textAlignment w:val="baseline"/>
        <w:rPr>
          <w:rFonts w:ascii="Arial" w:hAnsi="Arial" w:cs="Arial"/>
          <w:szCs w:val="24"/>
        </w:rPr>
      </w:pPr>
      <w:r w:rsidRPr="00F178E6">
        <w:rPr>
          <w:rFonts w:ascii="Arial" w:hAnsi="Arial" w:cs="Arial"/>
          <w:szCs w:val="24"/>
        </w:rPr>
        <w:t>The Rolling Stones started out playing blues music in Britain and fused it with the rock and roll music they would be known for playing in the United States. The Rolling Stones were also a band influenced by the blues music of Chuck Berry. The Rolling Stones covered Berry’s songs like, “Come On”, and solidified the incorporation of blues roots into rock and roll. Muddy Waters was most likely the biggest influence on the Rolling Stones. They actually got the name for their band from the Muddy Waters song, “Rollin’ Stone”.  The Rolling Stones often wrote blues songs with a heavier melody than improvisation. The Stones are one of the most obvious examples for showing the effect blues had on creating rock and roll.</w:t>
      </w:r>
    </w:p>
    <w:p w14:paraId="741D1D2C" w14:textId="77777777" w:rsidR="00F178E6" w:rsidRPr="00F178E6" w:rsidRDefault="00F178E6" w:rsidP="00F178E6">
      <w:pPr>
        <w:pStyle w:val="NormalWeb"/>
        <w:spacing w:before="0" w:beforeAutospacing="0" w:after="360" w:afterAutospacing="0"/>
        <w:textAlignment w:val="baseline"/>
        <w:rPr>
          <w:rFonts w:ascii="Arial" w:hAnsi="Arial" w:cs="Arial"/>
          <w:szCs w:val="24"/>
        </w:rPr>
      </w:pPr>
      <w:r w:rsidRPr="00F178E6">
        <w:rPr>
          <w:rFonts w:ascii="Arial" w:hAnsi="Arial" w:cs="Arial"/>
          <w:szCs w:val="24"/>
        </w:rPr>
        <w:t>Jimi Hendrix relied on a variety of blues artists for inspiration. Hendrix grew up listening to Little Richard, Muddy Waters, and Chuck Berry. Little Richard inspired Hendrix’s blues roots and the sound he wanted to create with his guitar. Jimi Hendrix stated, “I want to do with my guitar what Little Richard does with his voice.” Muddy Waters was the first guitarist Hendrix heard and he marvelled at the sounds Waters made with his guitar. Hendrix got his rock and roll attitude and over the top performance style from Chuck Berry. Berry was known for his famous duck walk and playing his guitar behind his head and in between his legs. Hendrix would follow by Berry’s example and put on charismatic performances.</w:t>
      </w:r>
    </w:p>
    <w:p w14:paraId="1BF50E3B" w14:textId="77777777" w:rsidR="00F178E6" w:rsidRPr="00F178E6" w:rsidRDefault="00F178E6" w:rsidP="00F178E6">
      <w:pPr>
        <w:rPr>
          <w:rFonts w:ascii="Arial" w:hAnsi="Arial" w:cs="Arial"/>
          <w:szCs w:val="24"/>
        </w:rPr>
      </w:pPr>
      <w:r w:rsidRPr="00F178E6">
        <w:rPr>
          <w:rFonts w:ascii="Arial" w:hAnsi="Arial" w:cs="Arial"/>
          <w:szCs w:val="24"/>
        </w:rPr>
        <w:t>Rock and roll borrowed so many different blues aspects and put them into its music and performances. Integrated blues aspects range from instrumentation to the story told behind the music. Whether influenced by blues music or blues musicians, the fact remains that blues had a monumental impact on the birth of rock and roll.</w:t>
      </w:r>
    </w:p>
    <w:p w14:paraId="232FC0FB" w14:textId="6EC62CC8" w:rsidR="00F178E6" w:rsidRPr="00F178E6" w:rsidRDefault="00F178E6" w:rsidP="00F178E6">
      <w:pPr>
        <w:rPr>
          <w:rFonts w:ascii="Quicksand" w:hAnsi="Quicksand"/>
          <w:iCs/>
          <w:color w:val="000000" w:themeColor="text1"/>
          <w:sz w:val="20"/>
          <w:szCs w:val="20"/>
        </w:rPr>
      </w:pPr>
      <w:r>
        <w:rPr>
          <w:rFonts w:ascii="Quicksand" w:hAnsi="Quicksand"/>
          <w:iCs/>
          <w:color w:val="000000" w:themeColor="text1"/>
          <w:sz w:val="20"/>
          <w:szCs w:val="20"/>
        </w:rPr>
        <w:t>(</w:t>
      </w:r>
      <w:r w:rsidRPr="00F178E6">
        <w:rPr>
          <w:rFonts w:ascii="Quicksand" w:hAnsi="Quicksand"/>
          <w:iCs/>
          <w:color w:val="000000" w:themeColor="text1"/>
          <w:sz w:val="20"/>
          <w:szCs w:val="20"/>
        </w:rPr>
        <w:t xml:space="preserve">Source: </w:t>
      </w:r>
      <w:hyperlink r:id="rId19" w:history="1">
        <w:r w:rsidRPr="00B108FA">
          <w:rPr>
            <w:rStyle w:val="Hyperlink"/>
            <w:rFonts w:ascii="Quicksand" w:hAnsi="Quicksand"/>
            <w:iCs/>
            <w:sz w:val="20"/>
            <w:szCs w:val="20"/>
          </w:rPr>
          <w:t>https://blogs.longwood.edu/reganwardensky/2012/12/03/how-did-blues-influence-rock-and-roll/</w:t>
        </w:r>
      </w:hyperlink>
      <w:r>
        <w:rPr>
          <w:rFonts w:ascii="Quicksand" w:hAnsi="Quicksand"/>
          <w:iCs/>
          <w:color w:val="000000" w:themeColor="text1"/>
          <w:sz w:val="20"/>
          <w:szCs w:val="20"/>
        </w:rPr>
        <w:t xml:space="preserve">) </w:t>
      </w:r>
    </w:p>
    <w:p w14:paraId="7A0B24F6" w14:textId="4E2B330E" w:rsidR="00F178E6" w:rsidRDefault="00F178E6">
      <w:pPr>
        <w:suppressAutoHyphens w:val="0"/>
        <w:spacing w:after="0" w:line="240" w:lineRule="auto"/>
        <w:rPr>
          <w:color w:val="0090A2"/>
          <w:sz w:val="48"/>
        </w:rPr>
      </w:pPr>
      <w:r>
        <w:br w:type="page"/>
      </w:r>
    </w:p>
    <w:p w14:paraId="3AEF29BD" w14:textId="26D140CB" w:rsidR="00B47A1B" w:rsidRPr="00B47A1B" w:rsidRDefault="00B47A1B" w:rsidP="00B47A1B">
      <w:pPr>
        <w:pStyle w:val="Heading1"/>
        <w:jc w:val="left"/>
        <w:rPr>
          <w:rFonts w:asciiTheme="minorHAnsi" w:hAnsiTheme="minorHAnsi"/>
          <w:lang w:val="en-GB"/>
        </w:rPr>
      </w:pPr>
      <w:r>
        <w:rPr>
          <w:rFonts w:asciiTheme="minorHAnsi" w:hAnsiTheme="minorHAnsi"/>
          <w:lang w:val="en-GB"/>
        </w:rPr>
        <w:t xml:space="preserve">5. </w:t>
      </w:r>
      <w:r w:rsidRPr="00B47A1B">
        <w:rPr>
          <w:rFonts w:asciiTheme="minorHAnsi" w:hAnsiTheme="minorHAnsi"/>
          <w:lang w:val="en-GB"/>
        </w:rPr>
        <w:t>Questions</w:t>
      </w:r>
    </w:p>
    <w:tbl>
      <w:tblPr>
        <w:tblStyle w:val="TableGrid"/>
        <w:tblpPr w:leftFromText="180" w:rightFromText="180" w:vertAnchor="text" w:horzAnchor="margin" w:tblpY="316"/>
        <w:tblW w:w="0" w:type="auto"/>
        <w:tblLook w:val="04A0" w:firstRow="1" w:lastRow="0" w:firstColumn="1" w:lastColumn="0" w:noHBand="0" w:noVBand="1"/>
      </w:tblPr>
      <w:tblGrid>
        <w:gridCol w:w="9730"/>
      </w:tblGrid>
      <w:tr w:rsidR="00B47A1B" w14:paraId="021F5EE5" w14:textId="77777777" w:rsidTr="0061597C">
        <w:tc>
          <w:tcPr>
            <w:tcW w:w="103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421073D" w14:textId="77777777" w:rsidR="00B47A1B" w:rsidRPr="00B47A1B" w:rsidRDefault="00B47A1B" w:rsidP="0061597C">
            <w:pPr>
              <w:spacing w:after="0" w:line="240" w:lineRule="auto"/>
              <w:rPr>
                <w:rFonts w:ascii="Arial" w:hAnsi="Arial" w:cs="Arial"/>
              </w:rPr>
            </w:pPr>
            <w:r w:rsidRPr="00B47A1B">
              <w:rPr>
                <w:rFonts w:ascii="Arial" w:hAnsi="Arial" w:cs="Arial"/>
              </w:rPr>
              <w:t>1. Where is it generally accepted that Blues music originated?</w:t>
            </w:r>
          </w:p>
        </w:tc>
      </w:tr>
      <w:tr w:rsidR="00B47A1B" w14:paraId="5B5203D4" w14:textId="77777777" w:rsidTr="0061597C">
        <w:trPr>
          <w:trHeight w:val="2696"/>
        </w:trPr>
        <w:tc>
          <w:tcPr>
            <w:tcW w:w="10343" w:type="dxa"/>
            <w:tcBorders>
              <w:top w:val="single" w:sz="4" w:space="0" w:color="auto"/>
              <w:left w:val="single" w:sz="4" w:space="0" w:color="auto"/>
              <w:bottom w:val="single" w:sz="4" w:space="0" w:color="auto"/>
              <w:right w:val="single" w:sz="4" w:space="0" w:color="auto"/>
            </w:tcBorders>
          </w:tcPr>
          <w:p w14:paraId="08881F5B" w14:textId="77777777" w:rsidR="00B47A1B" w:rsidRDefault="00B47A1B" w:rsidP="0061597C">
            <w:pPr>
              <w:spacing w:after="0" w:line="240" w:lineRule="auto"/>
            </w:pPr>
          </w:p>
          <w:p w14:paraId="6927A752" w14:textId="77777777" w:rsidR="00B47A1B" w:rsidRDefault="00B47A1B" w:rsidP="0061597C">
            <w:pPr>
              <w:spacing w:after="0" w:line="240" w:lineRule="auto"/>
            </w:pPr>
          </w:p>
          <w:p w14:paraId="314AEDA4" w14:textId="77777777" w:rsidR="00B47A1B" w:rsidRDefault="00B47A1B" w:rsidP="0061597C">
            <w:pPr>
              <w:spacing w:after="0" w:line="240" w:lineRule="auto"/>
            </w:pPr>
          </w:p>
          <w:p w14:paraId="228B769C" w14:textId="77777777" w:rsidR="00B47A1B" w:rsidRDefault="00B47A1B" w:rsidP="0061597C">
            <w:pPr>
              <w:spacing w:after="0" w:line="240" w:lineRule="auto"/>
            </w:pPr>
          </w:p>
        </w:tc>
      </w:tr>
    </w:tbl>
    <w:p w14:paraId="7469CEF4" w14:textId="77777777" w:rsidR="00B47A1B" w:rsidRDefault="00B47A1B" w:rsidP="00B47A1B">
      <w:pPr>
        <w:rPr>
          <w:rFonts w:asciiTheme="minorHAnsi" w:hAnsiTheme="minorHAnsi" w:cstheme="minorBidi"/>
          <w:sz w:val="22"/>
          <w:szCs w:val="22"/>
        </w:rPr>
      </w:pPr>
    </w:p>
    <w:p w14:paraId="1A3558E9" w14:textId="77777777" w:rsidR="00B47A1B" w:rsidRDefault="00B47A1B" w:rsidP="00B47A1B"/>
    <w:tbl>
      <w:tblPr>
        <w:tblStyle w:val="TableGrid"/>
        <w:tblpPr w:leftFromText="180" w:rightFromText="180" w:vertAnchor="text" w:horzAnchor="margin" w:tblpY="316"/>
        <w:tblW w:w="0" w:type="auto"/>
        <w:tblLook w:val="04A0" w:firstRow="1" w:lastRow="0" w:firstColumn="1" w:lastColumn="0" w:noHBand="0" w:noVBand="1"/>
      </w:tblPr>
      <w:tblGrid>
        <w:gridCol w:w="9730"/>
      </w:tblGrid>
      <w:tr w:rsidR="00B47A1B" w14:paraId="2AB1B4AD" w14:textId="77777777" w:rsidTr="0061597C">
        <w:tc>
          <w:tcPr>
            <w:tcW w:w="103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A09646" w14:textId="77777777" w:rsidR="00B47A1B" w:rsidRPr="00B47A1B" w:rsidRDefault="00B47A1B" w:rsidP="0061597C">
            <w:pPr>
              <w:spacing w:after="0" w:line="240" w:lineRule="auto"/>
              <w:rPr>
                <w:rFonts w:ascii="Arial" w:hAnsi="Arial" w:cs="Arial"/>
              </w:rPr>
            </w:pPr>
            <w:r w:rsidRPr="00B47A1B">
              <w:rPr>
                <w:rFonts w:ascii="Arial" w:hAnsi="Arial" w:cs="Arial"/>
              </w:rPr>
              <w:t>2. How were instruments implemented to develop the style of blues music in the 1900’s?</w:t>
            </w:r>
          </w:p>
        </w:tc>
      </w:tr>
      <w:tr w:rsidR="00B47A1B" w14:paraId="4D4C355D" w14:textId="77777777" w:rsidTr="0061597C">
        <w:trPr>
          <w:trHeight w:val="2696"/>
        </w:trPr>
        <w:tc>
          <w:tcPr>
            <w:tcW w:w="10343" w:type="dxa"/>
            <w:tcBorders>
              <w:top w:val="single" w:sz="4" w:space="0" w:color="auto"/>
              <w:left w:val="single" w:sz="4" w:space="0" w:color="auto"/>
              <w:bottom w:val="single" w:sz="4" w:space="0" w:color="auto"/>
              <w:right w:val="single" w:sz="4" w:space="0" w:color="auto"/>
            </w:tcBorders>
          </w:tcPr>
          <w:p w14:paraId="7E6D21FE" w14:textId="77777777" w:rsidR="00B47A1B" w:rsidRDefault="00B47A1B" w:rsidP="0061597C">
            <w:pPr>
              <w:spacing w:after="0" w:line="240" w:lineRule="auto"/>
            </w:pPr>
          </w:p>
          <w:p w14:paraId="3BBE029D" w14:textId="77777777" w:rsidR="00B47A1B" w:rsidRDefault="00B47A1B" w:rsidP="0061597C">
            <w:pPr>
              <w:spacing w:after="0" w:line="240" w:lineRule="auto"/>
            </w:pPr>
          </w:p>
          <w:p w14:paraId="037705E6" w14:textId="77777777" w:rsidR="00B47A1B" w:rsidRDefault="00B47A1B" w:rsidP="0061597C">
            <w:pPr>
              <w:spacing w:after="0" w:line="240" w:lineRule="auto"/>
            </w:pPr>
          </w:p>
          <w:p w14:paraId="0829F943" w14:textId="77777777" w:rsidR="00B47A1B" w:rsidRDefault="00B47A1B" w:rsidP="0061597C">
            <w:pPr>
              <w:spacing w:after="0" w:line="240" w:lineRule="auto"/>
            </w:pPr>
          </w:p>
        </w:tc>
      </w:tr>
    </w:tbl>
    <w:p w14:paraId="7FA80932" w14:textId="77777777" w:rsidR="00B47A1B" w:rsidRDefault="00B47A1B" w:rsidP="00B47A1B">
      <w:pPr>
        <w:rPr>
          <w:rFonts w:asciiTheme="minorHAnsi" w:hAnsiTheme="minorHAnsi" w:cstheme="minorBidi"/>
          <w:sz w:val="22"/>
          <w:szCs w:val="22"/>
        </w:rPr>
      </w:pPr>
    </w:p>
    <w:p w14:paraId="0924A927" w14:textId="77777777" w:rsidR="00B47A1B" w:rsidRDefault="00B47A1B" w:rsidP="00B47A1B"/>
    <w:tbl>
      <w:tblPr>
        <w:tblStyle w:val="TableGrid"/>
        <w:tblpPr w:leftFromText="180" w:rightFromText="180" w:vertAnchor="text" w:horzAnchor="margin" w:tblpY="316"/>
        <w:tblW w:w="0" w:type="auto"/>
        <w:tblLook w:val="04A0" w:firstRow="1" w:lastRow="0" w:firstColumn="1" w:lastColumn="0" w:noHBand="0" w:noVBand="1"/>
      </w:tblPr>
      <w:tblGrid>
        <w:gridCol w:w="9730"/>
      </w:tblGrid>
      <w:tr w:rsidR="00B47A1B" w14:paraId="06A76067" w14:textId="77777777" w:rsidTr="0061597C">
        <w:tc>
          <w:tcPr>
            <w:tcW w:w="103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79EDDF" w14:textId="77777777" w:rsidR="00B47A1B" w:rsidRPr="00B47A1B" w:rsidRDefault="00B47A1B" w:rsidP="0061597C">
            <w:pPr>
              <w:spacing w:after="0" w:line="240" w:lineRule="auto"/>
              <w:rPr>
                <w:rFonts w:ascii="Arial" w:hAnsi="Arial" w:cs="Arial"/>
              </w:rPr>
            </w:pPr>
            <w:r w:rsidRPr="00B47A1B">
              <w:rPr>
                <w:rFonts w:ascii="Arial" w:hAnsi="Arial" w:cs="Arial"/>
              </w:rPr>
              <w:t>3. What are said to be the key elements of the “best” blues music?</w:t>
            </w:r>
          </w:p>
        </w:tc>
      </w:tr>
      <w:tr w:rsidR="00B47A1B" w14:paraId="14A80CF7" w14:textId="77777777" w:rsidTr="0061597C">
        <w:trPr>
          <w:trHeight w:val="2696"/>
        </w:trPr>
        <w:tc>
          <w:tcPr>
            <w:tcW w:w="10343" w:type="dxa"/>
            <w:tcBorders>
              <w:top w:val="single" w:sz="4" w:space="0" w:color="auto"/>
              <w:left w:val="single" w:sz="4" w:space="0" w:color="auto"/>
              <w:bottom w:val="single" w:sz="4" w:space="0" w:color="auto"/>
              <w:right w:val="single" w:sz="4" w:space="0" w:color="auto"/>
            </w:tcBorders>
          </w:tcPr>
          <w:p w14:paraId="5E2A0178" w14:textId="77777777" w:rsidR="00B47A1B" w:rsidRDefault="00B47A1B" w:rsidP="0061597C">
            <w:pPr>
              <w:spacing w:after="0" w:line="240" w:lineRule="auto"/>
            </w:pPr>
          </w:p>
          <w:p w14:paraId="0C873F53" w14:textId="77777777" w:rsidR="00B47A1B" w:rsidRDefault="00B47A1B" w:rsidP="0061597C">
            <w:pPr>
              <w:spacing w:after="0" w:line="240" w:lineRule="auto"/>
            </w:pPr>
          </w:p>
          <w:p w14:paraId="3B9507C1" w14:textId="77777777" w:rsidR="00B47A1B" w:rsidRDefault="00B47A1B" w:rsidP="0061597C">
            <w:pPr>
              <w:spacing w:after="0" w:line="240" w:lineRule="auto"/>
            </w:pPr>
          </w:p>
          <w:p w14:paraId="5F573E38" w14:textId="77777777" w:rsidR="00B47A1B" w:rsidRDefault="00B47A1B" w:rsidP="0061597C">
            <w:pPr>
              <w:spacing w:after="0" w:line="240" w:lineRule="auto"/>
            </w:pPr>
          </w:p>
          <w:p w14:paraId="30FAD2A5" w14:textId="77777777" w:rsidR="00B47A1B" w:rsidRDefault="00B47A1B" w:rsidP="0061597C">
            <w:pPr>
              <w:spacing w:after="0" w:line="240" w:lineRule="auto"/>
            </w:pPr>
          </w:p>
          <w:p w14:paraId="216FD7CA" w14:textId="77777777" w:rsidR="00B47A1B" w:rsidRDefault="00B47A1B" w:rsidP="0061597C">
            <w:pPr>
              <w:spacing w:after="0" w:line="240" w:lineRule="auto"/>
            </w:pPr>
          </w:p>
          <w:p w14:paraId="5AB61DAC" w14:textId="77777777" w:rsidR="00B47A1B" w:rsidRDefault="00B47A1B" w:rsidP="0061597C">
            <w:pPr>
              <w:spacing w:after="0" w:line="240" w:lineRule="auto"/>
            </w:pPr>
          </w:p>
          <w:p w14:paraId="179D3FA8" w14:textId="77777777" w:rsidR="00B47A1B" w:rsidRDefault="00B47A1B" w:rsidP="0061597C">
            <w:pPr>
              <w:spacing w:after="0" w:line="240" w:lineRule="auto"/>
            </w:pPr>
          </w:p>
          <w:p w14:paraId="069FC04A" w14:textId="77777777" w:rsidR="00B47A1B" w:rsidRDefault="00B47A1B" w:rsidP="0061597C">
            <w:pPr>
              <w:spacing w:after="0" w:line="240" w:lineRule="auto"/>
            </w:pPr>
          </w:p>
          <w:p w14:paraId="39A08976" w14:textId="77777777" w:rsidR="00B47A1B" w:rsidRDefault="00B47A1B" w:rsidP="0061597C">
            <w:pPr>
              <w:spacing w:after="0" w:line="240" w:lineRule="auto"/>
            </w:pPr>
          </w:p>
          <w:p w14:paraId="5EC63EA5" w14:textId="77777777" w:rsidR="00B47A1B" w:rsidRDefault="00B47A1B" w:rsidP="0061597C">
            <w:pPr>
              <w:spacing w:after="0" w:line="240" w:lineRule="auto"/>
            </w:pPr>
          </w:p>
          <w:p w14:paraId="765E246B" w14:textId="77777777" w:rsidR="00B47A1B" w:rsidRDefault="00B47A1B" w:rsidP="0061597C">
            <w:pPr>
              <w:spacing w:after="0" w:line="240" w:lineRule="auto"/>
            </w:pPr>
          </w:p>
        </w:tc>
      </w:tr>
    </w:tbl>
    <w:p w14:paraId="0E062F62" w14:textId="77777777" w:rsidR="00B47A1B" w:rsidRDefault="00B47A1B" w:rsidP="00B47A1B">
      <w:pPr>
        <w:rPr>
          <w:rFonts w:asciiTheme="minorHAnsi" w:hAnsiTheme="minorHAnsi" w:cstheme="minorBidi"/>
          <w:sz w:val="22"/>
          <w:szCs w:val="22"/>
        </w:rPr>
      </w:pPr>
    </w:p>
    <w:p w14:paraId="1E54794D" w14:textId="77777777" w:rsidR="00B47A1B" w:rsidRDefault="00B47A1B" w:rsidP="00B47A1B"/>
    <w:tbl>
      <w:tblPr>
        <w:tblStyle w:val="TableGrid"/>
        <w:tblpPr w:leftFromText="180" w:rightFromText="180" w:vertAnchor="text" w:horzAnchor="margin" w:tblpY="316"/>
        <w:tblW w:w="0" w:type="auto"/>
        <w:tblLook w:val="04A0" w:firstRow="1" w:lastRow="0" w:firstColumn="1" w:lastColumn="0" w:noHBand="0" w:noVBand="1"/>
      </w:tblPr>
      <w:tblGrid>
        <w:gridCol w:w="9730"/>
      </w:tblGrid>
      <w:tr w:rsidR="00B47A1B" w:rsidRPr="00B47A1B" w14:paraId="0411CFE1" w14:textId="77777777" w:rsidTr="0061597C">
        <w:tc>
          <w:tcPr>
            <w:tcW w:w="103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9BE4961" w14:textId="77777777" w:rsidR="00B47A1B" w:rsidRPr="00B47A1B" w:rsidRDefault="00B47A1B" w:rsidP="0061597C">
            <w:pPr>
              <w:spacing w:after="0" w:line="240" w:lineRule="auto"/>
              <w:rPr>
                <w:rFonts w:ascii="Arial" w:hAnsi="Arial" w:cs="Arial"/>
              </w:rPr>
            </w:pPr>
            <w:r w:rsidRPr="00B47A1B">
              <w:rPr>
                <w:rFonts w:ascii="Arial" w:hAnsi="Arial" w:cs="Arial"/>
              </w:rPr>
              <w:t>4.  How are chords and notes combined to create traditional blues music?</w:t>
            </w:r>
          </w:p>
        </w:tc>
      </w:tr>
      <w:tr w:rsidR="00B47A1B" w:rsidRPr="00B47A1B" w14:paraId="714AA381" w14:textId="77777777" w:rsidTr="0061597C">
        <w:trPr>
          <w:trHeight w:val="2696"/>
        </w:trPr>
        <w:tc>
          <w:tcPr>
            <w:tcW w:w="10343" w:type="dxa"/>
            <w:tcBorders>
              <w:top w:val="single" w:sz="4" w:space="0" w:color="auto"/>
              <w:left w:val="single" w:sz="4" w:space="0" w:color="auto"/>
              <w:bottom w:val="single" w:sz="4" w:space="0" w:color="auto"/>
              <w:right w:val="single" w:sz="4" w:space="0" w:color="auto"/>
            </w:tcBorders>
          </w:tcPr>
          <w:p w14:paraId="3A60A2B6" w14:textId="77777777" w:rsidR="00B47A1B" w:rsidRPr="00B47A1B" w:rsidRDefault="00B47A1B" w:rsidP="0061597C">
            <w:pPr>
              <w:spacing w:after="0" w:line="240" w:lineRule="auto"/>
              <w:rPr>
                <w:rFonts w:ascii="Arial" w:hAnsi="Arial" w:cs="Arial"/>
              </w:rPr>
            </w:pPr>
          </w:p>
          <w:p w14:paraId="284EEDE5" w14:textId="77777777" w:rsidR="00B47A1B" w:rsidRPr="00B47A1B" w:rsidRDefault="00B47A1B" w:rsidP="0061597C">
            <w:pPr>
              <w:spacing w:after="0" w:line="240" w:lineRule="auto"/>
              <w:rPr>
                <w:rFonts w:ascii="Arial" w:hAnsi="Arial" w:cs="Arial"/>
              </w:rPr>
            </w:pPr>
          </w:p>
          <w:p w14:paraId="7709327F" w14:textId="77777777" w:rsidR="00B47A1B" w:rsidRPr="00B47A1B" w:rsidRDefault="00B47A1B" w:rsidP="0061597C">
            <w:pPr>
              <w:spacing w:after="0" w:line="240" w:lineRule="auto"/>
              <w:rPr>
                <w:rFonts w:ascii="Arial" w:hAnsi="Arial" w:cs="Arial"/>
              </w:rPr>
            </w:pPr>
          </w:p>
          <w:p w14:paraId="36E316D7" w14:textId="77777777" w:rsidR="00B47A1B" w:rsidRPr="00B47A1B" w:rsidRDefault="00B47A1B" w:rsidP="0061597C">
            <w:pPr>
              <w:spacing w:after="0" w:line="240" w:lineRule="auto"/>
              <w:rPr>
                <w:rFonts w:ascii="Arial" w:hAnsi="Arial" w:cs="Arial"/>
              </w:rPr>
            </w:pPr>
          </w:p>
          <w:p w14:paraId="40F014BD" w14:textId="77777777" w:rsidR="00B47A1B" w:rsidRPr="00B47A1B" w:rsidRDefault="00B47A1B" w:rsidP="0061597C">
            <w:pPr>
              <w:spacing w:after="0" w:line="240" w:lineRule="auto"/>
              <w:rPr>
                <w:rFonts w:ascii="Arial" w:hAnsi="Arial" w:cs="Arial"/>
              </w:rPr>
            </w:pPr>
          </w:p>
          <w:p w14:paraId="5558804F" w14:textId="77777777" w:rsidR="00B47A1B" w:rsidRPr="00B47A1B" w:rsidRDefault="00B47A1B" w:rsidP="0061597C">
            <w:pPr>
              <w:spacing w:after="0" w:line="240" w:lineRule="auto"/>
              <w:rPr>
                <w:rFonts w:ascii="Arial" w:hAnsi="Arial" w:cs="Arial"/>
              </w:rPr>
            </w:pPr>
          </w:p>
          <w:p w14:paraId="3F3F34E2" w14:textId="77777777" w:rsidR="00B47A1B" w:rsidRPr="00B47A1B" w:rsidRDefault="00B47A1B" w:rsidP="0061597C">
            <w:pPr>
              <w:spacing w:after="0" w:line="240" w:lineRule="auto"/>
              <w:rPr>
                <w:rFonts w:ascii="Arial" w:hAnsi="Arial" w:cs="Arial"/>
              </w:rPr>
            </w:pPr>
          </w:p>
          <w:p w14:paraId="76DCA84D" w14:textId="77777777" w:rsidR="00B47A1B" w:rsidRPr="00B47A1B" w:rsidRDefault="00B47A1B" w:rsidP="0061597C">
            <w:pPr>
              <w:spacing w:after="0" w:line="240" w:lineRule="auto"/>
              <w:rPr>
                <w:rFonts w:ascii="Arial" w:hAnsi="Arial" w:cs="Arial"/>
              </w:rPr>
            </w:pPr>
          </w:p>
          <w:p w14:paraId="0A3188E3" w14:textId="77777777" w:rsidR="00B47A1B" w:rsidRPr="00B47A1B" w:rsidRDefault="00B47A1B" w:rsidP="0061597C">
            <w:pPr>
              <w:spacing w:after="0" w:line="240" w:lineRule="auto"/>
              <w:rPr>
                <w:rFonts w:ascii="Arial" w:hAnsi="Arial" w:cs="Arial"/>
              </w:rPr>
            </w:pPr>
          </w:p>
          <w:p w14:paraId="295D2A22" w14:textId="77777777" w:rsidR="00B47A1B" w:rsidRPr="00B47A1B" w:rsidRDefault="00B47A1B" w:rsidP="0061597C">
            <w:pPr>
              <w:spacing w:after="0" w:line="240" w:lineRule="auto"/>
              <w:rPr>
                <w:rFonts w:ascii="Arial" w:hAnsi="Arial" w:cs="Arial"/>
              </w:rPr>
            </w:pPr>
          </w:p>
          <w:p w14:paraId="762620A2" w14:textId="77777777" w:rsidR="00B47A1B" w:rsidRPr="00B47A1B" w:rsidRDefault="00B47A1B" w:rsidP="0061597C">
            <w:pPr>
              <w:spacing w:after="0" w:line="240" w:lineRule="auto"/>
              <w:rPr>
                <w:rFonts w:ascii="Arial" w:hAnsi="Arial" w:cs="Arial"/>
              </w:rPr>
            </w:pPr>
          </w:p>
          <w:p w14:paraId="2FBECF3A" w14:textId="77777777" w:rsidR="00B47A1B" w:rsidRPr="00B47A1B" w:rsidRDefault="00B47A1B" w:rsidP="0061597C">
            <w:pPr>
              <w:spacing w:after="0" w:line="240" w:lineRule="auto"/>
              <w:rPr>
                <w:rFonts w:ascii="Arial" w:hAnsi="Arial" w:cs="Arial"/>
              </w:rPr>
            </w:pPr>
          </w:p>
          <w:p w14:paraId="4620BEF5" w14:textId="77777777" w:rsidR="00B47A1B" w:rsidRPr="00B47A1B" w:rsidRDefault="00B47A1B" w:rsidP="0061597C">
            <w:pPr>
              <w:spacing w:after="0" w:line="240" w:lineRule="auto"/>
              <w:rPr>
                <w:rFonts w:ascii="Arial" w:hAnsi="Arial" w:cs="Arial"/>
              </w:rPr>
            </w:pPr>
          </w:p>
        </w:tc>
      </w:tr>
    </w:tbl>
    <w:p w14:paraId="576F7849" w14:textId="77777777" w:rsidR="00B47A1B" w:rsidRPr="00B47A1B" w:rsidRDefault="00B47A1B" w:rsidP="00B47A1B">
      <w:pPr>
        <w:rPr>
          <w:rFonts w:ascii="Arial" w:hAnsi="Arial" w:cs="Arial"/>
        </w:rPr>
      </w:pPr>
    </w:p>
    <w:p w14:paraId="6A665C10" w14:textId="77777777" w:rsidR="00B47A1B" w:rsidRDefault="00B47A1B" w:rsidP="00B47A1B">
      <w:pPr>
        <w:rPr>
          <w:rFonts w:ascii="Quicksand" w:hAnsi="Quicksand"/>
        </w:rPr>
      </w:pPr>
    </w:p>
    <w:tbl>
      <w:tblPr>
        <w:tblStyle w:val="TableGrid"/>
        <w:tblpPr w:leftFromText="180" w:rightFromText="180" w:vertAnchor="text" w:horzAnchor="margin" w:tblpY="202"/>
        <w:tblW w:w="0" w:type="auto"/>
        <w:tblLook w:val="04A0" w:firstRow="1" w:lastRow="0" w:firstColumn="1" w:lastColumn="0" w:noHBand="0" w:noVBand="1"/>
      </w:tblPr>
      <w:tblGrid>
        <w:gridCol w:w="9730"/>
      </w:tblGrid>
      <w:tr w:rsidR="00B47A1B" w14:paraId="2C8E4311" w14:textId="77777777" w:rsidTr="00B47A1B">
        <w:tc>
          <w:tcPr>
            <w:tcW w:w="9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1F1992F" w14:textId="77777777" w:rsidR="00B47A1B" w:rsidRPr="00B47A1B" w:rsidRDefault="00B47A1B" w:rsidP="00B47A1B">
            <w:pPr>
              <w:spacing w:after="0" w:line="240" w:lineRule="auto"/>
              <w:rPr>
                <w:rFonts w:ascii="Arial" w:hAnsi="Arial" w:cs="Arial"/>
              </w:rPr>
            </w:pPr>
            <w:r w:rsidRPr="00B47A1B">
              <w:rPr>
                <w:rFonts w:ascii="Arial" w:hAnsi="Arial" w:cs="Arial"/>
              </w:rPr>
              <w:t>5. How did the famous blues musician, Muddy Waters, contribute to popular Rock and Roll?</w:t>
            </w:r>
          </w:p>
        </w:tc>
      </w:tr>
      <w:tr w:rsidR="00B47A1B" w14:paraId="7CBF0B35" w14:textId="77777777" w:rsidTr="00B47A1B">
        <w:trPr>
          <w:trHeight w:val="2696"/>
        </w:trPr>
        <w:tc>
          <w:tcPr>
            <w:tcW w:w="9730" w:type="dxa"/>
            <w:tcBorders>
              <w:top w:val="single" w:sz="4" w:space="0" w:color="auto"/>
              <w:left w:val="single" w:sz="4" w:space="0" w:color="auto"/>
              <w:bottom w:val="single" w:sz="4" w:space="0" w:color="auto"/>
              <w:right w:val="single" w:sz="4" w:space="0" w:color="auto"/>
            </w:tcBorders>
          </w:tcPr>
          <w:p w14:paraId="68AFB659" w14:textId="77777777" w:rsidR="00B47A1B" w:rsidRDefault="00B47A1B" w:rsidP="00B47A1B">
            <w:pPr>
              <w:spacing w:after="0" w:line="240" w:lineRule="auto"/>
            </w:pPr>
          </w:p>
          <w:p w14:paraId="37F356A4" w14:textId="77777777" w:rsidR="00B47A1B" w:rsidRDefault="00B47A1B" w:rsidP="00B47A1B">
            <w:pPr>
              <w:spacing w:after="0" w:line="240" w:lineRule="auto"/>
            </w:pPr>
          </w:p>
          <w:p w14:paraId="0D4F910C" w14:textId="77777777" w:rsidR="00B47A1B" w:rsidRDefault="00B47A1B" w:rsidP="00B47A1B">
            <w:pPr>
              <w:spacing w:after="0" w:line="240" w:lineRule="auto"/>
            </w:pPr>
          </w:p>
          <w:p w14:paraId="407C2711" w14:textId="77777777" w:rsidR="00B47A1B" w:rsidRDefault="00B47A1B" w:rsidP="00B47A1B">
            <w:pPr>
              <w:spacing w:after="0" w:line="240" w:lineRule="auto"/>
            </w:pPr>
          </w:p>
          <w:p w14:paraId="75F3895F" w14:textId="77777777" w:rsidR="00B47A1B" w:rsidRDefault="00B47A1B" w:rsidP="00B47A1B">
            <w:pPr>
              <w:spacing w:after="0" w:line="240" w:lineRule="auto"/>
            </w:pPr>
          </w:p>
          <w:p w14:paraId="1AE9E552" w14:textId="77777777" w:rsidR="00B47A1B" w:rsidRDefault="00B47A1B" w:rsidP="00B47A1B">
            <w:pPr>
              <w:spacing w:after="0" w:line="240" w:lineRule="auto"/>
            </w:pPr>
          </w:p>
          <w:p w14:paraId="1A0F2C2B" w14:textId="77777777" w:rsidR="00B47A1B" w:rsidRDefault="00B47A1B" w:rsidP="00B47A1B">
            <w:pPr>
              <w:spacing w:after="0" w:line="240" w:lineRule="auto"/>
            </w:pPr>
          </w:p>
          <w:p w14:paraId="531E3BFF" w14:textId="77777777" w:rsidR="00B47A1B" w:rsidRDefault="00B47A1B" w:rsidP="00B47A1B">
            <w:pPr>
              <w:spacing w:after="0" w:line="240" w:lineRule="auto"/>
            </w:pPr>
          </w:p>
          <w:p w14:paraId="49F07F53" w14:textId="77777777" w:rsidR="00B47A1B" w:rsidRDefault="00B47A1B" w:rsidP="00B47A1B">
            <w:pPr>
              <w:spacing w:after="0" w:line="240" w:lineRule="auto"/>
            </w:pPr>
          </w:p>
          <w:p w14:paraId="2A517D41" w14:textId="77777777" w:rsidR="00B47A1B" w:rsidRDefault="00B47A1B" w:rsidP="00B47A1B">
            <w:pPr>
              <w:spacing w:after="0" w:line="240" w:lineRule="auto"/>
            </w:pPr>
          </w:p>
          <w:p w14:paraId="133EE1E2" w14:textId="77777777" w:rsidR="00B47A1B" w:rsidRDefault="00B47A1B" w:rsidP="00B47A1B">
            <w:pPr>
              <w:spacing w:after="0" w:line="240" w:lineRule="auto"/>
            </w:pPr>
          </w:p>
          <w:p w14:paraId="6E6C6893" w14:textId="77777777" w:rsidR="00B47A1B" w:rsidRDefault="00B47A1B" w:rsidP="00B47A1B">
            <w:pPr>
              <w:spacing w:after="0" w:line="240" w:lineRule="auto"/>
            </w:pPr>
          </w:p>
          <w:p w14:paraId="4FF4C890" w14:textId="77777777" w:rsidR="00B47A1B" w:rsidRDefault="00B47A1B" w:rsidP="00B47A1B">
            <w:pPr>
              <w:spacing w:after="0" w:line="240" w:lineRule="auto"/>
            </w:pPr>
          </w:p>
        </w:tc>
      </w:tr>
    </w:tbl>
    <w:p w14:paraId="73E6BFF4" w14:textId="77777777" w:rsidR="00B47A1B" w:rsidRDefault="00B47A1B" w:rsidP="00B47A1B">
      <w:pPr>
        <w:rPr>
          <w:rFonts w:ascii="Quicksand" w:hAnsi="Quicksand"/>
        </w:rPr>
      </w:pPr>
    </w:p>
    <w:p w14:paraId="765EF44A" w14:textId="77777777" w:rsidR="00B47A1B" w:rsidRDefault="00B47A1B" w:rsidP="00B47A1B">
      <w:pPr>
        <w:rPr>
          <w:rFonts w:ascii="Quicksand" w:hAnsi="Quicksand"/>
        </w:rPr>
      </w:pPr>
    </w:p>
    <w:p w14:paraId="33CEB671" w14:textId="77777777" w:rsidR="00B47A1B" w:rsidRDefault="00B47A1B" w:rsidP="00B47A1B">
      <w:pPr>
        <w:rPr>
          <w:rFonts w:ascii="Quicksand" w:hAnsi="Quicksand"/>
        </w:rPr>
      </w:pPr>
    </w:p>
    <w:p w14:paraId="1C39D4C2" w14:textId="77777777" w:rsidR="00B47A1B" w:rsidRDefault="00B47A1B" w:rsidP="00B47A1B">
      <w:pPr>
        <w:rPr>
          <w:rFonts w:ascii="Quicksand" w:hAnsi="Quicksand"/>
        </w:rPr>
      </w:pPr>
    </w:p>
    <w:p w14:paraId="71A3E9CB" w14:textId="77777777" w:rsidR="00B47A1B" w:rsidRDefault="00B47A1B" w:rsidP="00B47A1B">
      <w:pPr>
        <w:rPr>
          <w:rFonts w:ascii="Quicksand" w:hAnsi="Quicksand"/>
        </w:rPr>
      </w:pPr>
    </w:p>
    <w:p w14:paraId="384D105A" w14:textId="77777777" w:rsidR="00B47A1B" w:rsidRDefault="00B47A1B" w:rsidP="00B47A1B">
      <w:pPr>
        <w:rPr>
          <w:rFonts w:ascii="Quicksand" w:hAnsi="Quicksand"/>
        </w:rPr>
      </w:pPr>
    </w:p>
    <w:p w14:paraId="7F790D0E" w14:textId="77777777" w:rsidR="00B47A1B" w:rsidRPr="00790D1C" w:rsidRDefault="00B47A1B" w:rsidP="00B47A1B">
      <w:pPr>
        <w:rPr>
          <w:rFonts w:ascii="Quicksand" w:hAnsi="Quicksand"/>
        </w:rPr>
      </w:pPr>
    </w:p>
    <w:p w14:paraId="36C582A1" w14:textId="77777777" w:rsidR="00B47A1B" w:rsidRPr="00790D1C" w:rsidRDefault="00B47A1B" w:rsidP="00B47A1B">
      <w:pPr>
        <w:rPr>
          <w:rFonts w:ascii="Quicksand" w:hAnsi="Quicksand"/>
        </w:rPr>
      </w:pPr>
    </w:p>
    <w:tbl>
      <w:tblPr>
        <w:tblStyle w:val="TableGrid"/>
        <w:tblpPr w:leftFromText="180" w:rightFromText="180" w:vertAnchor="text" w:horzAnchor="margin" w:tblpY="-585"/>
        <w:tblW w:w="0" w:type="auto"/>
        <w:tblLook w:val="04A0" w:firstRow="1" w:lastRow="0" w:firstColumn="1" w:lastColumn="0" w:noHBand="0" w:noVBand="1"/>
      </w:tblPr>
      <w:tblGrid>
        <w:gridCol w:w="9730"/>
      </w:tblGrid>
      <w:tr w:rsidR="00B47A1B" w14:paraId="6ED700CD" w14:textId="77777777" w:rsidTr="00B47A1B">
        <w:tc>
          <w:tcPr>
            <w:tcW w:w="9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5E39AA" w14:textId="77777777" w:rsidR="00B47A1B" w:rsidRPr="00B47A1B" w:rsidRDefault="00B47A1B" w:rsidP="00B47A1B">
            <w:pPr>
              <w:spacing w:after="0" w:line="240" w:lineRule="auto"/>
              <w:rPr>
                <w:rFonts w:ascii="Arial" w:hAnsi="Arial" w:cs="Arial"/>
              </w:rPr>
            </w:pPr>
            <w:r w:rsidRPr="00B47A1B">
              <w:rPr>
                <w:rFonts w:ascii="Arial" w:hAnsi="Arial" w:cs="Arial"/>
              </w:rPr>
              <w:t>6.  How does emotion play a part in Blues &amp; Rock and Roll?  Where do you think this stemmed from?</w:t>
            </w:r>
          </w:p>
        </w:tc>
      </w:tr>
      <w:tr w:rsidR="00B47A1B" w14:paraId="2FC5FD15" w14:textId="77777777" w:rsidTr="00B47A1B">
        <w:trPr>
          <w:trHeight w:val="2696"/>
        </w:trPr>
        <w:tc>
          <w:tcPr>
            <w:tcW w:w="9730" w:type="dxa"/>
            <w:tcBorders>
              <w:top w:val="single" w:sz="4" w:space="0" w:color="auto"/>
              <w:left w:val="single" w:sz="4" w:space="0" w:color="auto"/>
              <w:bottom w:val="single" w:sz="4" w:space="0" w:color="auto"/>
              <w:right w:val="single" w:sz="4" w:space="0" w:color="auto"/>
            </w:tcBorders>
          </w:tcPr>
          <w:p w14:paraId="4946B4B4" w14:textId="77777777" w:rsidR="00B47A1B" w:rsidRDefault="00B47A1B" w:rsidP="00B47A1B">
            <w:pPr>
              <w:spacing w:after="0" w:line="240" w:lineRule="auto"/>
            </w:pPr>
          </w:p>
          <w:p w14:paraId="388F3D86" w14:textId="77777777" w:rsidR="00B47A1B" w:rsidRDefault="00B47A1B" w:rsidP="00B47A1B">
            <w:pPr>
              <w:spacing w:after="0" w:line="240" w:lineRule="auto"/>
            </w:pPr>
          </w:p>
          <w:p w14:paraId="6A38193D" w14:textId="77777777" w:rsidR="00B47A1B" w:rsidRDefault="00B47A1B" w:rsidP="00B47A1B">
            <w:pPr>
              <w:spacing w:after="0" w:line="240" w:lineRule="auto"/>
            </w:pPr>
          </w:p>
          <w:p w14:paraId="052D3805" w14:textId="77777777" w:rsidR="00B47A1B" w:rsidRDefault="00B47A1B" w:rsidP="00B47A1B">
            <w:pPr>
              <w:spacing w:after="0" w:line="240" w:lineRule="auto"/>
            </w:pPr>
          </w:p>
          <w:p w14:paraId="32CAB8C9" w14:textId="77777777" w:rsidR="00B47A1B" w:rsidRDefault="00B47A1B" w:rsidP="00B47A1B">
            <w:pPr>
              <w:spacing w:after="0" w:line="240" w:lineRule="auto"/>
            </w:pPr>
          </w:p>
          <w:p w14:paraId="261FCDDD" w14:textId="77777777" w:rsidR="00B47A1B" w:rsidRDefault="00B47A1B" w:rsidP="00B47A1B">
            <w:pPr>
              <w:spacing w:after="0" w:line="240" w:lineRule="auto"/>
            </w:pPr>
          </w:p>
          <w:p w14:paraId="2D295EC5" w14:textId="77777777" w:rsidR="00B47A1B" w:rsidRDefault="00B47A1B" w:rsidP="00B47A1B">
            <w:pPr>
              <w:spacing w:after="0" w:line="240" w:lineRule="auto"/>
            </w:pPr>
          </w:p>
          <w:p w14:paraId="272569FC" w14:textId="77777777" w:rsidR="00B47A1B" w:rsidRDefault="00B47A1B" w:rsidP="00B47A1B">
            <w:pPr>
              <w:spacing w:after="0" w:line="240" w:lineRule="auto"/>
            </w:pPr>
          </w:p>
          <w:p w14:paraId="615FA7C9" w14:textId="77777777" w:rsidR="00B47A1B" w:rsidRDefault="00B47A1B" w:rsidP="00B47A1B">
            <w:pPr>
              <w:spacing w:after="0" w:line="240" w:lineRule="auto"/>
            </w:pPr>
          </w:p>
          <w:p w14:paraId="2DB4AF8C" w14:textId="77777777" w:rsidR="00B47A1B" w:rsidRDefault="00B47A1B" w:rsidP="00B47A1B">
            <w:pPr>
              <w:spacing w:after="0" w:line="240" w:lineRule="auto"/>
            </w:pPr>
          </w:p>
          <w:p w14:paraId="07BF6C6C" w14:textId="77777777" w:rsidR="00B47A1B" w:rsidRDefault="00B47A1B" w:rsidP="00B47A1B">
            <w:pPr>
              <w:spacing w:after="0" w:line="240" w:lineRule="auto"/>
            </w:pPr>
          </w:p>
          <w:p w14:paraId="55AF278D" w14:textId="77777777" w:rsidR="00B47A1B" w:rsidRDefault="00B47A1B" w:rsidP="00B47A1B">
            <w:pPr>
              <w:spacing w:after="0" w:line="240" w:lineRule="auto"/>
            </w:pPr>
          </w:p>
          <w:p w14:paraId="3B8D2E87" w14:textId="77777777" w:rsidR="00B47A1B" w:rsidRDefault="00B47A1B" w:rsidP="00B47A1B">
            <w:pPr>
              <w:spacing w:after="0" w:line="240" w:lineRule="auto"/>
            </w:pPr>
          </w:p>
          <w:p w14:paraId="323ED6DF" w14:textId="77777777" w:rsidR="00B47A1B" w:rsidRDefault="00B47A1B" w:rsidP="00B47A1B">
            <w:pPr>
              <w:spacing w:after="0" w:line="240" w:lineRule="auto"/>
            </w:pPr>
          </w:p>
        </w:tc>
      </w:tr>
    </w:tbl>
    <w:p w14:paraId="5231244B" w14:textId="77777777" w:rsidR="00B47A1B" w:rsidRPr="00790D1C" w:rsidRDefault="00B47A1B" w:rsidP="00B47A1B">
      <w:pPr>
        <w:jc w:val="center"/>
        <w:rPr>
          <w:rFonts w:ascii="Quicksand" w:hAnsi="Quicksand"/>
        </w:rPr>
      </w:pPr>
    </w:p>
    <w:tbl>
      <w:tblPr>
        <w:tblStyle w:val="TableGrid"/>
        <w:tblpPr w:leftFromText="180" w:rightFromText="180" w:vertAnchor="text" w:horzAnchor="margin" w:tblpY="300"/>
        <w:tblW w:w="0" w:type="auto"/>
        <w:tblLook w:val="04A0" w:firstRow="1" w:lastRow="0" w:firstColumn="1" w:lastColumn="0" w:noHBand="0" w:noVBand="1"/>
      </w:tblPr>
      <w:tblGrid>
        <w:gridCol w:w="9730"/>
      </w:tblGrid>
      <w:tr w:rsidR="00B47A1B" w14:paraId="62506FDB" w14:textId="77777777" w:rsidTr="00B47A1B">
        <w:tc>
          <w:tcPr>
            <w:tcW w:w="97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480F555" w14:textId="77777777" w:rsidR="00B47A1B" w:rsidRPr="00B47A1B" w:rsidRDefault="00B47A1B" w:rsidP="00B47A1B">
            <w:pPr>
              <w:spacing w:after="0" w:line="240" w:lineRule="auto"/>
              <w:rPr>
                <w:rFonts w:ascii="Arial" w:hAnsi="Arial" w:cs="Arial"/>
              </w:rPr>
            </w:pPr>
            <w:r w:rsidRPr="00B47A1B">
              <w:rPr>
                <w:rFonts w:ascii="Arial" w:hAnsi="Arial" w:cs="Arial"/>
              </w:rPr>
              <w:t>7. To what extent does Blues music continue to have an influence in the modern era?</w:t>
            </w:r>
          </w:p>
        </w:tc>
      </w:tr>
      <w:tr w:rsidR="00B47A1B" w14:paraId="44112615" w14:textId="77777777" w:rsidTr="00B47A1B">
        <w:trPr>
          <w:trHeight w:val="2696"/>
        </w:trPr>
        <w:tc>
          <w:tcPr>
            <w:tcW w:w="9730" w:type="dxa"/>
            <w:tcBorders>
              <w:top w:val="single" w:sz="4" w:space="0" w:color="auto"/>
              <w:left w:val="single" w:sz="4" w:space="0" w:color="auto"/>
              <w:bottom w:val="single" w:sz="4" w:space="0" w:color="auto"/>
              <w:right w:val="single" w:sz="4" w:space="0" w:color="auto"/>
            </w:tcBorders>
          </w:tcPr>
          <w:p w14:paraId="42E00451" w14:textId="77777777" w:rsidR="00B47A1B" w:rsidRPr="00B47A1B" w:rsidRDefault="00B47A1B" w:rsidP="00B47A1B">
            <w:pPr>
              <w:spacing w:after="0" w:line="240" w:lineRule="auto"/>
              <w:rPr>
                <w:rFonts w:ascii="Arial" w:hAnsi="Arial" w:cs="Arial"/>
              </w:rPr>
            </w:pPr>
          </w:p>
          <w:p w14:paraId="27127683" w14:textId="77777777" w:rsidR="00B47A1B" w:rsidRPr="00B47A1B" w:rsidRDefault="00B47A1B" w:rsidP="00B47A1B">
            <w:pPr>
              <w:spacing w:after="0" w:line="240" w:lineRule="auto"/>
              <w:rPr>
                <w:rFonts w:ascii="Arial" w:hAnsi="Arial" w:cs="Arial"/>
              </w:rPr>
            </w:pPr>
          </w:p>
          <w:p w14:paraId="0A594653" w14:textId="77777777" w:rsidR="00B47A1B" w:rsidRPr="00B47A1B" w:rsidRDefault="00B47A1B" w:rsidP="00B47A1B">
            <w:pPr>
              <w:spacing w:after="0" w:line="240" w:lineRule="auto"/>
              <w:rPr>
                <w:rFonts w:ascii="Arial" w:hAnsi="Arial" w:cs="Arial"/>
              </w:rPr>
            </w:pPr>
          </w:p>
          <w:p w14:paraId="1DEBA39D" w14:textId="77777777" w:rsidR="00B47A1B" w:rsidRPr="00B47A1B" w:rsidRDefault="00B47A1B" w:rsidP="00B47A1B">
            <w:pPr>
              <w:spacing w:after="0" w:line="240" w:lineRule="auto"/>
              <w:rPr>
                <w:rFonts w:ascii="Arial" w:hAnsi="Arial" w:cs="Arial"/>
              </w:rPr>
            </w:pPr>
          </w:p>
          <w:p w14:paraId="73F0801E" w14:textId="77777777" w:rsidR="00B47A1B" w:rsidRPr="00B47A1B" w:rsidRDefault="00B47A1B" w:rsidP="00B47A1B">
            <w:pPr>
              <w:spacing w:after="0" w:line="240" w:lineRule="auto"/>
              <w:rPr>
                <w:rFonts w:ascii="Arial" w:hAnsi="Arial" w:cs="Arial"/>
              </w:rPr>
            </w:pPr>
          </w:p>
          <w:p w14:paraId="6C70070A" w14:textId="77777777" w:rsidR="00B47A1B" w:rsidRPr="00B47A1B" w:rsidRDefault="00B47A1B" w:rsidP="00B47A1B">
            <w:pPr>
              <w:spacing w:after="0" w:line="240" w:lineRule="auto"/>
              <w:rPr>
                <w:rFonts w:ascii="Arial" w:hAnsi="Arial" w:cs="Arial"/>
              </w:rPr>
            </w:pPr>
          </w:p>
          <w:p w14:paraId="20CB0C7C" w14:textId="77777777" w:rsidR="00B47A1B" w:rsidRPr="00B47A1B" w:rsidRDefault="00B47A1B" w:rsidP="00B47A1B">
            <w:pPr>
              <w:spacing w:after="0" w:line="240" w:lineRule="auto"/>
              <w:rPr>
                <w:rFonts w:ascii="Arial" w:hAnsi="Arial" w:cs="Arial"/>
              </w:rPr>
            </w:pPr>
          </w:p>
          <w:p w14:paraId="28AAC2A5" w14:textId="77777777" w:rsidR="00B47A1B" w:rsidRPr="00B47A1B" w:rsidRDefault="00B47A1B" w:rsidP="00B47A1B">
            <w:pPr>
              <w:spacing w:after="0" w:line="240" w:lineRule="auto"/>
              <w:rPr>
                <w:rFonts w:ascii="Arial" w:hAnsi="Arial" w:cs="Arial"/>
              </w:rPr>
            </w:pPr>
          </w:p>
          <w:p w14:paraId="39FA065D" w14:textId="77777777" w:rsidR="00B47A1B" w:rsidRPr="00B47A1B" w:rsidRDefault="00B47A1B" w:rsidP="00B47A1B">
            <w:pPr>
              <w:spacing w:after="0" w:line="240" w:lineRule="auto"/>
              <w:rPr>
                <w:rFonts w:ascii="Arial" w:hAnsi="Arial" w:cs="Arial"/>
              </w:rPr>
            </w:pPr>
          </w:p>
          <w:p w14:paraId="47D2F022" w14:textId="77777777" w:rsidR="00B47A1B" w:rsidRPr="00B47A1B" w:rsidRDefault="00B47A1B" w:rsidP="00B47A1B">
            <w:pPr>
              <w:spacing w:after="0" w:line="240" w:lineRule="auto"/>
              <w:rPr>
                <w:rFonts w:ascii="Arial" w:hAnsi="Arial" w:cs="Arial"/>
              </w:rPr>
            </w:pPr>
          </w:p>
          <w:p w14:paraId="025313BC" w14:textId="77777777" w:rsidR="00B47A1B" w:rsidRPr="00B47A1B" w:rsidRDefault="00B47A1B" w:rsidP="00B47A1B">
            <w:pPr>
              <w:spacing w:after="0" w:line="240" w:lineRule="auto"/>
              <w:rPr>
                <w:rFonts w:ascii="Arial" w:hAnsi="Arial" w:cs="Arial"/>
              </w:rPr>
            </w:pPr>
          </w:p>
          <w:p w14:paraId="4828BC6F" w14:textId="77777777" w:rsidR="00B47A1B" w:rsidRPr="00B47A1B" w:rsidRDefault="00B47A1B" w:rsidP="00B47A1B">
            <w:pPr>
              <w:spacing w:after="0" w:line="240" w:lineRule="auto"/>
              <w:rPr>
                <w:rFonts w:ascii="Arial" w:hAnsi="Arial" w:cs="Arial"/>
              </w:rPr>
            </w:pPr>
          </w:p>
          <w:p w14:paraId="5DD1BD73" w14:textId="77777777" w:rsidR="00B47A1B" w:rsidRPr="00B47A1B" w:rsidRDefault="00B47A1B" w:rsidP="00B47A1B">
            <w:pPr>
              <w:spacing w:after="0" w:line="240" w:lineRule="auto"/>
              <w:rPr>
                <w:rFonts w:ascii="Arial" w:hAnsi="Arial" w:cs="Arial"/>
              </w:rPr>
            </w:pPr>
          </w:p>
          <w:p w14:paraId="525DCE6D" w14:textId="77777777" w:rsidR="00B47A1B" w:rsidRPr="00B47A1B" w:rsidRDefault="00B47A1B" w:rsidP="00B47A1B">
            <w:pPr>
              <w:spacing w:after="0" w:line="240" w:lineRule="auto"/>
              <w:rPr>
                <w:rFonts w:ascii="Arial" w:hAnsi="Arial" w:cs="Arial"/>
              </w:rPr>
            </w:pPr>
          </w:p>
          <w:p w14:paraId="73C509C8" w14:textId="77777777" w:rsidR="00B47A1B" w:rsidRPr="00B47A1B" w:rsidRDefault="00B47A1B" w:rsidP="00B47A1B">
            <w:pPr>
              <w:spacing w:after="0" w:line="240" w:lineRule="auto"/>
              <w:rPr>
                <w:rFonts w:ascii="Arial" w:hAnsi="Arial" w:cs="Arial"/>
              </w:rPr>
            </w:pPr>
          </w:p>
          <w:p w14:paraId="691523DB" w14:textId="77777777" w:rsidR="00B47A1B" w:rsidRPr="00B47A1B" w:rsidRDefault="00B47A1B" w:rsidP="00B47A1B">
            <w:pPr>
              <w:spacing w:after="0" w:line="240" w:lineRule="auto"/>
              <w:rPr>
                <w:rFonts w:ascii="Arial" w:hAnsi="Arial" w:cs="Arial"/>
              </w:rPr>
            </w:pPr>
          </w:p>
          <w:p w14:paraId="6B0D7F78" w14:textId="77777777" w:rsidR="00B47A1B" w:rsidRPr="00B47A1B" w:rsidRDefault="00B47A1B" w:rsidP="00B47A1B">
            <w:pPr>
              <w:spacing w:after="0" w:line="240" w:lineRule="auto"/>
              <w:rPr>
                <w:rFonts w:ascii="Arial" w:hAnsi="Arial" w:cs="Arial"/>
              </w:rPr>
            </w:pPr>
          </w:p>
          <w:p w14:paraId="7FE0028B" w14:textId="77777777" w:rsidR="00B47A1B" w:rsidRPr="00B47A1B" w:rsidRDefault="00B47A1B" w:rsidP="00B47A1B">
            <w:pPr>
              <w:spacing w:after="0" w:line="240" w:lineRule="auto"/>
              <w:rPr>
                <w:rFonts w:ascii="Arial" w:hAnsi="Arial" w:cs="Arial"/>
              </w:rPr>
            </w:pPr>
          </w:p>
          <w:p w14:paraId="4FCE9AB0" w14:textId="77777777" w:rsidR="00B47A1B" w:rsidRPr="00B47A1B" w:rsidRDefault="00B47A1B" w:rsidP="00B47A1B">
            <w:pPr>
              <w:spacing w:after="0" w:line="240" w:lineRule="auto"/>
              <w:rPr>
                <w:rFonts w:ascii="Arial" w:hAnsi="Arial" w:cs="Arial"/>
              </w:rPr>
            </w:pPr>
          </w:p>
        </w:tc>
      </w:tr>
    </w:tbl>
    <w:p w14:paraId="424A27DD" w14:textId="77777777" w:rsidR="00B47A1B" w:rsidRPr="00790D1C" w:rsidRDefault="00B47A1B" w:rsidP="00B47A1B">
      <w:pPr>
        <w:rPr>
          <w:rFonts w:ascii="Quicksand" w:hAnsi="Quicksand"/>
        </w:rPr>
      </w:pPr>
    </w:p>
    <w:p w14:paraId="31E8223A" w14:textId="77777777" w:rsidR="00B47A1B" w:rsidRDefault="00B47A1B" w:rsidP="00B47A1B">
      <w:pPr>
        <w:rPr>
          <w:rFonts w:ascii="Quicksand" w:hAnsi="Quicksand"/>
        </w:rPr>
      </w:pPr>
    </w:p>
    <w:p w14:paraId="3175D5DA" w14:textId="77777777" w:rsidR="00B47A1B" w:rsidRDefault="00B47A1B" w:rsidP="00B47A1B">
      <w:pPr>
        <w:rPr>
          <w:rFonts w:ascii="Quicksand" w:hAnsi="Quicksand"/>
        </w:rPr>
      </w:pPr>
    </w:p>
    <w:p w14:paraId="192DB68B" w14:textId="77777777" w:rsidR="00B47A1B" w:rsidRPr="00790D1C" w:rsidRDefault="00B47A1B" w:rsidP="00B47A1B">
      <w:pPr>
        <w:rPr>
          <w:rFonts w:ascii="Quicksand" w:hAnsi="Quicksand"/>
        </w:rPr>
      </w:pPr>
    </w:p>
    <w:p w14:paraId="09C0B88F" w14:textId="77777777" w:rsidR="00B47A1B" w:rsidRDefault="00B47A1B" w:rsidP="00B47A1B">
      <w:pPr>
        <w:rPr>
          <w:rFonts w:ascii="Quicksand" w:hAnsi="Quicksand"/>
        </w:rPr>
      </w:pPr>
    </w:p>
    <w:p w14:paraId="4174F30E" w14:textId="77777777" w:rsidR="00B47A1B" w:rsidRPr="00790D1C" w:rsidRDefault="00B47A1B" w:rsidP="00B47A1B">
      <w:pPr>
        <w:rPr>
          <w:rFonts w:ascii="Quicksand" w:hAnsi="Quicksand"/>
        </w:rPr>
      </w:pPr>
    </w:p>
    <w:p w14:paraId="714DA1F1" w14:textId="77777777" w:rsidR="00A93DEB" w:rsidRPr="00A93DEB" w:rsidRDefault="00A93DEB" w:rsidP="00A93DEB">
      <w:pPr>
        <w:tabs>
          <w:tab w:val="left" w:pos="954"/>
        </w:tabs>
        <w:rPr>
          <w:rFonts w:ascii="Arial" w:hAnsi="Arial" w:cs="Arial"/>
          <w:sz w:val="20"/>
          <w:szCs w:val="20"/>
        </w:rPr>
      </w:pPr>
    </w:p>
    <w:sectPr w:rsidR="00A93DEB" w:rsidRPr="00A93DEB" w:rsidSect="00BB73C1">
      <w:headerReference w:type="default" r:id="rId20"/>
      <w:footerReference w:type="default" r:id="rId21"/>
      <w:headerReference w:type="first" r:id="rId22"/>
      <w:footerReference w:type="first" r:id="rId23"/>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0B64" w14:textId="77777777" w:rsidR="00F304DC" w:rsidRDefault="00F304DC" w:rsidP="00FC6A1F">
      <w:r>
        <w:separator/>
      </w:r>
    </w:p>
  </w:endnote>
  <w:endnote w:type="continuationSeparator" w:id="0">
    <w:p w14:paraId="318F94A9" w14:textId="77777777" w:rsidR="00F304DC" w:rsidRDefault="00F304DC"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icksand Light">
    <w:altName w:val="Courier New"/>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6B74" w14:textId="4E295ACB"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4384" behindDoc="1" locked="0" layoutInCell="1" allowOverlap="1" wp14:anchorId="4393139E" wp14:editId="7C645E80">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0A7B2D">
      <w:rPr>
        <w:noProof/>
        <w:sz w:val="24"/>
        <w:szCs w:val="24"/>
      </w:rPr>
      <w:t>6</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50104547"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6284" w14:textId="59314608"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2336" behindDoc="1" locked="0" layoutInCell="1" allowOverlap="1" wp14:anchorId="3DF04036" wp14:editId="44DC2E02">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0A7B2D">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0A7E37C0"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56569" w14:textId="77777777" w:rsidR="00F304DC" w:rsidRDefault="00F304DC" w:rsidP="00FC6A1F">
      <w:r>
        <w:separator/>
      </w:r>
    </w:p>
  </w:footnote>
  <w:footnote w:type="continuationSeparator" w:id="0">
    <w:p w14:paraId="5865783E" w14:textId="77777777" w:rsidR="00F304DC" w:rsidRDefault="00F304DC"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C278"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FA2A" w14:textId="77777777" w:rsidR="009A2051" w:rsidRDefault="00547AFA" w:rsidP="00373B51">
    <w:pPr>
      <w:pStyle w:val="Header"/>
      <w:ind w:right="101"/>
      <w:jc w:val="center"/>
    </w:pPr>
    <w:r w:rsidRPr="00547AFA">
      <w:rPr>
        <w:noProof/>
        <w:lang w:val="en-GB" w:eastAsia="en-GB"/>
      </w:rPr>
      <w:drawing>
        <wp:inline distT="0" distB="0" distL="0" distR="0" wp14:anchorId="318A46FE" wp14:editId="20D246BB">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283E41"/>
    <w:multiLevelType w:val="hybridMultilevel"/>
    <w:tmpl w:val="0A9EA82E"/>
    <w:lvl w:ilvl="0" w:tplc="EAB26B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14852"/>
    <w:multiLevelType w:val="hybridMultilevel"/>
    <w:tmpl w:val="52F2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 w:numId="18">
    <w:abstractNumId w:val="20"/>
  </w:num>
  <w:num w:numId="19">
    <w:abstractNumId w:val="10"/>
  </w:num>
  <w:num w:numId="20">
    <w:abstractNumId w:val="18"/>
  </w:num>
  <w:num w:numId="21">
    <w:abstractNumId w:val="19"/>
  </w:num>
  <w:num w:numId="22">
    <w:abstractNumId w:val="16"/>
  </w:num>
  <w:num w:numId="23">
    <w:abstractNumId w:val="22"/>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E"/>
    <w:rsid w:val="0000019E"/>
    <w:rsid w:val="00022FFA"/>
    <w:rsid w:val="000416C0"/>
    <w:rsid w:val="000452AA"/>
    <w:rsid w:val="00080FFC"/>
    <w:rsid w:val="0008143F"/>
    <w:rsid w:val="0008448C"/>
    <w:rsid w:val="00087FB8"/>
    <w:rsid w:val="00095C74"/>
    <w:rsid w:val="000A19D6"/>
    <w:rsid w:val="000A7B2D"/>
    <w:rsid w:val="000C19EB"/>
    <w:rsid w:val="000D3E49"/>
    <w:rsid w:val="000E341C"/>
    <w:rsid w:val="000F256E"/>
    <w:rsid w:val="000F3CAD"/>
    <w:rsid w:val="001056B0"/>
    <w:rsid w:val="00131EC1"/>
    <w:rsid w:val="00140B22"/>
    <w:rsid w:val="00145509"/>
    <w:rsid w:val="0014746A"/>
    <w:rsid w:val="00155F3A"/>
    <w:rsid w:val="001623D6"/>
    <w:rsid w:val="0016692A"/>
    <w:rsid w:val="0017256F"/>
    <w:rsid w:val="0017641B"/>
    <w:rsid w:val="001A65CB"/>
    <w:rsid w:val="001B462E"/>
    <w:rsid w:val="001C3C98"/>
    <w:rsid w:val="001F1711"/>
    <w:rsid w:val="001F4C30"/>
    <w:rsid w:val="00204747"/>
    <w:rsid w:val="002656E7"/>
    <w:rsid w:val="00270920"/>
    <w:rsid w:val="00271325"/>
    <w:rsid w:val="002B22FA"/>
    <w:rsid w:val="002C2103"/>
    <w:rsid w:val="002D4486"/>
    <w:rsid w:val="002F1652"/>
    <w:rsid w:val="002F3954"/>
    <w:rsid w:val="00317247"/>
    <w:rsid w:val="00323CE5"/>
    <w:rsid w:val="0032414F"/>
    <w:rsid w:val="00331734"/>
    <w:rsid w:val="003400CF"/>
    <w:rsid w:val="00343737"/>
    <w:rsid w:val="00347F91"/>
    <w:rsid w:val="00373B51"/>
    <w:rsid w:val="00380D81"/>
    <w:rsid w:val="003A1BF4"/>
    <w:rsid w:val="003D567B"/>
    <w:rsid w:val="003D7B80"/>
    <w:rsid w:val="003E50E0"/>
    <w:rsid w:val="003E6521"/>
    <w:rsid w:val="0040095B"/>
    <w:rsid w:val="0045057F"/>
    <w:rsid w:val="004520CB"/>
    <w:rsid w:val="004870EE"/>
    <w:rsid w:val="0049441C"/>
    <w:rsid w:val="004B792D"/>
    <w:rsid w:val="004C6C06"/>
    <w:rsid w:val="004E58DB"/>
    <w:rsid w:val="004F02FD"/>
    <w:rsid w:val="004F0EE9"/>
    <w:rsid w:val="0052230F"/>
    <w:rsid w:val="00523111"/>
    <w:rsid w:val="00524515"/>
    <w:rsid w:val="005326D7"/>
    <w:rsid w:val="00547AFA"/>
    <w:rsid w:val="00551BD0"/>
    <w:rsid w:val="005636F1"/>
    <w:rsid w:val="005642B1"/>
    <w:rsid w:val="005A1235"/>
    <w:rsid w:val="005A1CE2"/>
    <w:rsid w:val="005B1764"/>
    <w:rsid w:val="005B5057"/>
    <w:rsid w:val="005C14DF"/>
    <w:rsid w:val="005C4BF9"/>
    <w:rsid w:val="005E4FD9"/>
    <w:rsid w:val="00602C68"/>
    <w:rsid w:val="00610B3F"/>
    <w:rsid w:val="006265DC"/>
    <w:rsid w:val="00626982"/>
    <w:rsid w:val="0063018F"/>
    <w:rsid w:val="006338FB"/>
    <w:rsid w:val="00660844"/>
    <w:rsid w:val="00693EF1"/>
    <w:rsid w:val="006C4246"/>
    <w:rsid w:val="006C586A"/>
    <w:rsid w:val="006C64D4"/>
    <w:rsid w:val="006E1BAA"/>
    <w:rsid w:val="006E41ED"/>
    <w:rsid w:val="00750CF4"/>
    <w:rsid w:val="00773AFC"/>
    <w:rsid w:val="007B409D"/>
    <w:rsid w:val="007B5959"/>
    <w:rsid w:val="007C0B1C"/>
    <w:rsid w:val="007C372D"/>
    <w:rsid w:val="007C553D"/>
    <w:rsid w:val="007C785A"/>
    <w:rsid w:val="007D5EE3"/>
    <w:rsid w:val="008037D3"/>
    <w:rsid w:val="00806B1C"/>
    <w:rsid w:val="00814E2A"/>
    <w:rsid w:val="00832AA7"/>
    <w:rsid w:val="008351C3"/>
    <w:rsid w:val="00843FA1"/>
    <w:rsid w:val="008457AC"/>
    <w:rsid w:val="00855016"/>
    <w:rsid w:val="0085731F"/>
    <w:rsid w:val="00860533"/>
    <w:rsid w:val="008D5786"/>
    <w:rsid w:val="008E3DE0"/>
    <w:rsid w:val="008E6CD8"/>
    <w:rsid w:val="008F07B3"/>
    <w:rsid w:val="00967884"/>
    <w:rsid w:val="00972EA5"/>
    <w:rsid w:val="00982826"/>
    <w:rsid w:val="009A2051"/>
    <w:rsid w:val="009A3D2C"/>
    <w:rsid w:val="009A7CDE"/>
    <w:rsid w:val="009C38E5"/>
    <w:rsid w:val="009D4E10"/>
    <w:rsid w:val="009E553E"/>
    <w:rsid w:val="009E7584"/>
    <w:rsid w:val="009F579C"/>
    <w:rsid w:val="00A54376"/>
    <w:rsid w:val="00A54EA1"/>
    <w:rsid w:val="00A61A25"/>
    <w:rsid w:val="00A93DEB"/>
    <w:rsid w:val="00AA0DBC"/>
    <w:rsid w:val="00AD0D39"/>
    <w:rsid w:val="00AE4E0D"/>
    <w:rsid w:val="00AE730B"/>
    <w:rsid w:val="00B179C8"/>
    <w:rsid w:val="00B366C3"/>
    <w:rsid w:val="00B47A1B"/>
    <w:rsid w:val="00B7049B"/>
    <w:rsid w:val="00B7642C"/>
    <w:rsid w:val="00B80E9B"/>
    <w:rsid w:val="00BA3B70"/>
    <w:rsid w:val="00BA6526"/>
    <w:rsid w:val="00BB73C1"/>
    <w:rsid w:val="00BE1DC6"/>
    <w:rsid w:val="00BE539F"/>
    <w:rsid w:val="00C11FB5"/>
    <w:rsid w:val="00C153D0"/>
    <w:rsid w:val="00C32477"/>
    <w:rsid w:val="00C40392"/>
    <w:rsid w:val="00C5154B"/>
    <w:rsid w:val="00C81EDD"/>
    <w:rsid w:val="00C83282"/>
    <w:rsid w:val="00C910AD"/>
    <w:rsid w:val="00D254E2"/>
    <w:rsid w:val="00D66A9F"/>
    <w:rsid w:val="00D86954"/>
    <w:rsid w:val="00D97FE3"/>
    <w:rsid w:val="00DF2D99"/>
    <w:rsid w:val="00E2567D"/>
    <w:rsid w:val="00E63A11"/>
    <w:rsid w:val="00E70F71"/>
    <w:rsid w:val="00EE1B20"/>
    <w:rsid w:val="00F178E6"/>
    <w:rsid w:val="00F304DC"/>
    <w:rsid w:val="00F34AFE"/>
    <w:rsid w:val="00F4287E"/>
    <w:rsid w:val="00F74209"/>
    <w:rsid w:val="00F92D95"/>
    <w:rsid w:val="00FC6A1F"/>
    <w:rsid w:val="00FD3A0A"/>
    <w:rsid w:val="00FE7277"/>
    <w:rsid w:val="00FF101E"/>
    <w:rsid w:val="00FF3E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DEBBC4"/>
  <w15:docId w15:val="{BB86A8C9-B1C0-4A19-9288-CFC68670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E0"/>
    <w:pPr>
      <w:suppressAutoHyphens/>
      <w:spacing w:after="120" w:line="300" w:lineRule="auto"/>
    </w:pPr>
    <w:rPr>
      <w:rFonts w:ascii="Quicksand Light" w:hAnsi="Quicksand Light" w:cstheme="minorHAnsi"/>
      <w:sz w:val="24"/>
      <w:szCs w:val="28"/>
      <w:lang w:val="en-US"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ind w:left="714" w:hanging="357"/>
      <w:contextualSpacing/>
    </w:pPr>
    <w:rPr>
      <w:rFonts w:eastAsiaTheme="minorHAnsi"/>
      <w:lang w:val="en-GB"/>
    </w:r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val="en-GB"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character" w:customStyle="1" w:styleId="nowrap">
    <w:name w:val="nowrap"/>
    <w:basedOn w:val="DefaultParagraphFont"/>
    <w:rsid w:val="0085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hicago.jazznearyou.com/" TargetMode="External"/><Relationship Id="rId17" Type="http://schemas.openxmlformats.org/officeDocument/2006/relationships/hyperlink" Target="https://www.allaboutjazz.com/a-brief-history-of-the-blues-by-ed-kopp.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orleans.jazznearyou.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footer" Target="footer2.xml"/><Relationship Id="rId10" Type="http://schemas.openxmlformats.org/officeDocument/2006/relationships/hyperlink" Target="https://www.myinterestingfacts.com/blues-music-facts/" TargetMode="External"/><Relationship Id="rId19" Type="http://schemas.openxmlformats.org/officeDocument/2006/relationships/hyperlink" Target="https://blogs.longwood.edu/reganwardensky/2012/12/03/how-did-blues-influence-rock-and-ro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mphis.jazznearyou.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0BB4F-90BA-4C84-A86E-D48B13EC57A1}">
  <ds:schemaRefs>
    <ds:schemaRef ds:uri="http://schemas.microsoft.com/office/2006/documentManagement/types"/>
    <ds:schemaRef ds:uri="http://purl.org/dc/dcmitype/"/>
    <ds:schemaRef ds:uri="http://schemas.openxmlformats.org/package/2006/metadata/core-properties"/>
    <ds:schemaRef ds:uri="97bab0f5-5461-4980-b7a8-2eaba32d3f0c"/>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4e614f2d-a433-420b-85a4-45591aff4460"/>
    <ds:schemaRef ds:uri="http://www.w3.org/XML/1998/namespace"/>
  </ds:schemaRefs>
</ds:datastoreItem>
</file>

<file path=customXml/itemProps2.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3.xml><?xml version="1.0" encoding="utf-8"?>
<ds:datastoreItem xmlns:ds="http://schemas.openxmlformats.org/officeDocument/2006/customXml" ds:itemID="{97D553B4-710A-43A7-B529-9F3126174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11</Pages>
  <Words>1986</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12738</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2021-11-10T12:04:00Z</dcterms:created>
  <dcterms:modified xsi:type="dcterms:W3CDTF">2021-11-10T12:04:00Z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