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67BB" w14:textId="11BC5B8E" w:rsidR="00FE144A" w:rsidRPr="00FE144A" w:rsidRDefault="00FE144A" w:rsidP="00F92D95">
      <w:pPr>
        <w:pStyle w:val="Heading1"/>
        <w:rPr>
          <w:rFonts w:ascii="Arial" w:hAnsi="Arial" w:cs="Arial"/>
          <w:b/>
          <w:color w:val="000000" w:themeColor="text1"/>
          <w:szCs w:val="48"/>
        </w:rPr>
      </w:pPr>
      <w:bookmarkStart w:id="0" w:name="_GoBack"/>
      <w:bookmarkEnd w:id="0"/>
      <w:r w:rsidRPr="00FE144A">
        <w:rPr>
          <w:rFonts w:ascii="Arial" w:hAnsi="Arial" w:cs="Arial"/>
          <w:b/>
          <w:color w:val="000000" w:themeColor="text1"/>
          <w:szCs w:val="48"/>
        </w:rPr>
        <w:t xml:space="preserve">Topic: </w:t>
      </w:r>
      <w:r w:rsidR="009B228F" w:rsidRPr="00FE144A">
        <w:rPr>
          <w:rFonts w:ascii="Arial" w:hAnsi="Arial" w:cs="Arial"/>
          <w:b/>
          <w:color w:val="000000" w:themeColor="text1"/>
          <w:szCs w:val="48"/>
        </w:rPr>
        <w:t>Fascism</w:t>
      </w:r>
    </w:p>
    <w:p w14:paraId="7DA2188A" w14:textId="2DBC0A49" w:rsidR="0063018F" w:rsidRPr="00FE144A" w:rsidRDefault="009B228F" w:rsidP="00FE144A">
      <w:pPr>
        <w:pStyle w:val="Heading1"/>
        <w:numPr>
          <w:ilvl w:val="0"/>
          <w:numId w:val="24"/>
        </w:numPr>
        <w:ind w:left="0" w:firstLine="0"/>
        <w:jc w:val="left"/>
        <w:rPr>
          <w:rFonts w:asciiTheme="minorHAnsi" w:hAnsiTheme="minorHAnsi"/>
        </w:rPr>
      </w:pPr>
      <w:r w:rsidRPr="00FE144A">
        <w:rPr>
          <w:rFonts w:asciiTheme="minorHAnsi" w:hAnsiTheme="minorHAnsi"/>
        </w:rPr>
        <w:t>Fact Sheet</w:t>
      </w:r>
    </w:p>
    <w:p w14:paraId="09F435E7" w14:textId="4DE95768" w:rsidR="009B228F" w:rsidRPr="00FE144A" w:rsidRDefault="009B228F" w:rsidP="009B228F">
      <w:pPr>
        <w:rPr>
          <w:rFonts w:ascii="Arial" w:hAnsi="Arial" w:cs="Arial"/>
          <w:b/>
          <w:sz w:val="28"/>
        </w:rPr>
      </w:pPr>
      <w:r w:rsidRPr="00FE144A">
        <w:rPr>
          <w:rFonts w:ascii="Arial" w:hAnsi="Arial" w:cs="Arial"/>
          <w:b/>
          <w:sz w:val="28"/>
        </w:rPr>
        <w:t>Right wing</w:t>
      </w:r>
    </w:p>
    <w:p w14:paraId="26F2CB85" w14:textId="528E26FA" w:rsidR="009B228F" w:rsidRPr="00FE144A" w:rsidRDefault="009B228F" w:rsidP="009B228F">
      <w:pPr>
        <w:rPr>
          <w:rFonts w:ascii="Arial" w:hAnsi="Arial" w:cs="Arial"/>
        </w:rPr>
      </w:pPr>
      <w:r w:rsidRPr="00FE144A">
        <w:rPr>
          <w:rFonts w:ascii="Arial" w:hAnsi="Arial" w:cs="Arial"/>
        </w:rPr>
        <w:t>Although fascism contains some elements of left wing ideology, particularly in terms of its economic position, it is generally considered to be an extreme right-wing ideology.</w:t>
      </w:r>
    </w:p>
    <w:p w14:paraId="1B181322" w14:textId="6E310FA2" w:rsidR="009B228F" w:rsidRPr="00FE144A" w:rsidRDefault="009B228F" w:rsidP="009B228F">
      <w:pPr>
        <w:rPr>
          <w:rFonts w:ascii="Arial" w:hAnsi="Arial" w:cs="Arial"/>
          <w:b/>
          <w:sz w:val="28"/>
        </w:rPr>
      </w:pPr>
      <w:r w:rsidRPr="00FE144A">
        <w:rPr>
          <w:rFonts w:ascii="Arial" w:hAnsi="Arial" w:cs="Arial"/>
          <w:b/>
          <w:sz w:val="28"/>
        </w:rPr>
        <w:t>Ultra Nationalist</w:t>
      </w:r>
    </w:p>
    <w:p w14:paraId="1C028735" w14:textId="30F8C444" w:rsidR="009B228F" w:rsidRPr="00FE144A" w:rsidRDefault="009B228F" w:rsidP="009B228F">
      <w:pPr>
        <w:rPr>
          <w:rFonts w:ascii="Arial" w:hAnsi="Arial" w:cs="Arial"/>
          <w:sz w:val="28"/>
        </w:rPr>
      </w:pPr>
      <w:r w:rsidRPr="00FE144A">
        <w:rPr>
          <w:rFonts w:ascii="Arial" w:hAnsi="Arial" w:cs="Arial"/>
        </w:rPr>
        <w:t>Fascists are extremally nationalistic, viewing the nation as being of the highest importance.  This can lead to them being intolerant of other cultures or practices that exist outside of their nation.</w:t>
      </w:r>
    </w:p>
    <w:p w14:paraId="234AC531" w14:textId="6F82F89C" w:rsidR="009B228F" w:rsidRPr="00FE144A" w:rsidRDefault="009B228F" w:rsidP="009B228F">
      <w:pPr>
        <w:rPr>
          <w:rFonts w:ascii="Arial" w:hAnsi="Arial" w:cs="Arial"/>
          <w:b/>
          <w:sz w:val="28"/>
        </w:rPr>
      </w:pPr>
      <w:r w:rsidRPr="00FE144A">
        <w:rPr>
          <w:rFonts w:ascii="Arial" w:hAnsi="Arial" w:cs="Arial"/>
          <w:b/>
          <w:sz w:val="28"/>
        </w:rPr>
        <w:t>Rebirth of the nation</w:t>
      </w:r>
    </w:p>
    <w:p w14:paraId="0E88738F" w14:textId="61F48386" w:rsidR="009B228F" w:rsidRPr="00FE144A" w:rsidRDefault="009B228F" w:rsidP="009B228F">
      <w:pPr>
        <w:rPr>
          <w:rFonts w:ascii="Arial" w:hAnsi="Arial" w:cs="Arial"/>
        </w:rPr>
      </w:pPr>
      <w:r w:rsidRPr="00FE144A">
        <w:rPr>
          <w:rFonts w:ascii="Arial" w:hAnsi="Arial" w:cs="Arial"/>
        </w:rPr>
        <w:t>Fascists are convinced that their nation is in a dire state of moral and social decay, and that it needs to be returned to its state of former glory, rising like a phoenix from the ashes.</w:t>
      </w:r>
    </w:p>
    <w:p w14:paraId="79D17682" w14:textId="327B8ECB" w:rsidR="009B228F" w:rsidRPr="00FE144A" w:rsidRDefault="009B228F" w:rsidP="009B228F">
      <w:pPr>
        <w:rPr>
          <w:rFonts w:ascii="Arial" w:hAnsi="Arial" w:cs="Arial"/>
        </w:rPr>
      </w:pPr>
      <w:r w:rsidRPr="00FE144A">
        <w:rPr>
          <w:rFonts w:ascii="Arial" w:hAnsi="Arial" w:cs="Arial"/>
          <w:b/>
          <w:sz w:val="28"/>
        </w:rPr>
        <w:t>Authoritarian</w:t>
      </w:r>
    </w:p>
    <w:p w14:paraId="4921C003" w14:textId="109B8940" w:rsidR="009B228F" w:rsidRPr="00FE144A" w:rsidRDefault="009B228F" w:rsidP="009B228F">
      <w:pPr>
        <w:rPr>
          <w:rFonts w:ascii="Arial" w:hAnsi="Arial" w:cs="Arial"/>
        </w:rPr>
      </w:pPr>
      <w:r w:rsidRPr="00FE144A">
        <w:rPr>
          <w:rFonts w:ascii="Arial" w:hAnsi="Arial" w:cs="Arial"/>
        </w:rPr>
        <w:t>Fascists are suspicious of liberal democracy and tend to prefer an authoritarian system where the state has ultimate control instead of the people.  They often advocate a strong leader who can make their nation great again.</w:t>
      </w:r>
    </w:p>
    <w:p w14:paraId="7E397BE1" w14:textId="7E526AE9" w:rsidR="009B228F" w:rsidRPr="00FE144A" w:rsidRDefault="009B228F" w:rsidP="009B228F">
      <w:pPr>
        <w:rPr>
          <w:rFonts w:ascii="Arial" w:hAnsi="Arial" w:cs="Arial"/>
        </w:rPr>
      </w:pPr>
    </w:p>
    <w:p w14:paraId="3ADC565E" w14:textId="77955191" w:rsidR="009B228F" w:rsidRDefault="00FE144A" w:rsidP="009B228F">
      <w:pPr>
        <w:rPr>
          <w:rStyle w:val="Hyperlink"/>
          <w:rFonts w:ascii="Arial" w:hAnsi="Arial" w:cs="Arial"/>
          <w:i/>
          <w:sz w:val="20"/>
          <w:szCs w:val="20"/>
        </w:rPr>
      </w:pPr>
      <w:r>
        <w:rPr>
          <w:rFonts w:ascii="Arial" w:hAnsi="Arial" w:cs="Arial"/>
          <w:i/>
          <w:color w:val="000000" w:themeColor="text1"/>
          <w:sz w:val="20"/>
          <w:szCs w:val="20"/>
        </w:rPr>
        <w:t>(</w:t>
      </w:r>
      <w:r w:rsidR="009B228F" w:rsidRPr="00FE144A">
        <w:rPr>
          <w:rFonts w:ascii="Arial" w:hAnsi="Arial" w:cs="Arial"/>
          <w:i/>
          <w:color w:val="000000" w:themeColor="text1"/>
          <w:sz w:val="20"/>
          <w:szCs w:val="20"/>
        </w:rPr>
        <w:t xml:space="preserve">Source: </w:t>
      </w:r>
      <w:hyperlink r:id="rId10" w:history="1">
        <w:r w:rsidRPr="00F436FA">
          <w:rPr>
            <w:rStyle w:val="Hyperlink"/>
            <w:rFonts w:ascii="Arial" w:hAnsi="Arial" w:cs="Arial"/>
            <w:i/>
            <w:sz w:val="20"/>
            <w:szCs w:val="20"/>
          </w:rPr>
          <w:t>www.simplepolitics.co.uk/questions-and-answers/what-is-fascism</w:t>
        </w:r>
      </w:hyperlink>
      <w:r>
        <w:rPr>
          <w:rFonts w:ascii="Arial" w:hAnsi="Arial" w:cs="Arial"/>
          <w:i/>
          <w:color w:val="000000" w:themeColor="text1"/>
          <w:sz w:val="20"/>
          <w:szCs w:val="20"/>
        </w:rPr>
        <w:t xml:space="preserve">) </w:t>
      </w:r>
    </w:p>
    <w:p w14:paraId="366718D2" w14:textId="2C2FEE8E" w:rsidR="00FE144A" w:rsidRPr="00FE144A" w:rsidRDefault="00FE144A" w:rsidP="00FE144A">
      <w:pPr>
        <w:rPr>
          <w:rFonts w:ascii="Arial" w:hAnsi="Arial" w:cs="Arial"/>
          <w:sz w:val="20"/>
          <w:szCs w:val="20"/>
        </w:rPr>
      </w:pPr>
    </w:p>
    <w:p w14:paraId="45DF9541" w14:textId="2D6DA605" w:rsidR="00FE144A" w:rsidRPr="00FE144A" w:rsidRDefault="00FE144A" w:rsidP="00FE144A">
      <w:pPr>
        <w:rPr>
          <w:rFonts w:ascii="Arial" w:hAnsi="Arial" w:cs="Arial"/>
          <w:sz w:val="20"/>
          <w:szCs w:val="20"/>
        </w:rPr>
      </w:pPr>
    </w:p>
    <w:p w14:paraId="6286EBA0" w14:textId="6D0A42D9" w:rsidR="00FE144A" w:rsidRDefault="00FE144A" w:rsidP="00FE144A">
      <w:pPr>
        <w:rPr>
          <w:rStyle w:val="Hyperlink"/>
          <w:rFonts w:ascii="Arial" w:hAnsi="Arial" w:cs="Arial"/>
          <w:i/>
          <w:sz w:val="20"/>
          <w:szCs w:val="20"/>
        </w:rPr>
      </w:pPr>
    </w:p>
    <w:p w14:paraId="3DB363FC" w14:textId="4006595F" w:rsidR="00FE144A" w:rsidRDefault="00FE144A" w:rsidP="00FE144A">
      <w:pPr>
        <w:tabs>
          <w:tab w:val="left" w:pos="1206"/>
        </w:tabs>
        <w:rPr>
          <w:rFonts w:ascii="Arial" w:hAnsi="Arial" w:cs="Arial"/>
          <w:sz w:val="20"/>
          <w:szCs w:val="20"/>
        </w:rPr>
      </w:pPr>
      <w:r>
        <w:rPr>
          <w:rFonts w:ascii="Arial" w:hAnsi="Arial" w:cs="Arial"/>
          <w:sz w:val="20"/>
          <w:szCs w:val="20"/>
        </w:rPr>
        <w:tab/>
      </w:r>
    </w:p>
    <w:p w14:paraId="4E9F6D39" w14:textId="77777777" w:rsidR="00FE144A" w:rsidRDefault="00FE144A">
      <w:pPr>
        <w:suppressAutoHyphens w:val="0"/>
        <w:spacing w:after="0" w:line="240" w:lineRule="auto"/>
        <w:rPr>
          <w:rFonts w:ascii="Arial" w:hAnsi="Arial" w:cs="Arial"/>
          <w:sz w:val="20"/>
          <w:szCs w:val="20"/>
        </w:rPr>
      </w:pPr>
      <w:r>
        <w:rPr>
          <w:rFonts w:ascii="Arial" w:hAnsi="Arial" w:cs="Arial"/>
          <w:sz w:val="20"/>
          <w:szCs w:val="20"/>
        </w:rPr>
        <w:br w:type="page"/>
      </w:r>
    </w:p>
    <w:p w14:paraId="0873EB29" w14:textId="7B50A6FD" w:rsidR="00605360" w:rsidRPr="00605360" w:rsidRDefault="00605360" w:rsidP="00605360">
      <w:pPr>
        <w:pStyle w:val="Heading1"/>
        <w:numPr>
          <w:ilvl w:val="0"/>
          <w:numId w:val="24"/>
        </w:numPr>
        <w:jc w:val="left"/>
        <w:rPr>
          <w:rFonts w:asciiTheme="minorHAnsi" w:hAnsiTheme="minorHAnsi"/>
        </w:rPr>
      </w:pPr>
      <w:r w:rsidRPr="00605360">
        <w:rPr>
          <w:rFonts w:asciiTheme="minorHAnsi" w:hAnsiTheme="minorHAnsi"/>
        </w:rPr>
        <w:lastRenderedPageBreak/>
        <w:t xml:space="preserve"> German Fascism</w:t>
      </w:r>
    </w:p>
    <w:p w14:paraId="62112EFA"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Once in power Adolf Hitler turned Germany into a fascist state. Fascist was originally used to describe the government of Benito Mussolini in Italy. Mussolini's fascist one-party state emphasized patriotism, national unity, hatred of communism, admiration of military values and unquestioning obedience. Hitler was deeply influenced by Mussolini's Italy and his Germany shared many of the same characteristics.</w:t>
      </w:r>
    </w:p>
    <w:p w14:paraId="484417AB"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The German economic system remained capitalistic, but the state played a more prominent role in managing the economy. Industrialists were sometimes told what to produce and what price they should charge for the goods that they made. The government also had the power to order workers to move to where they were required.</w:t>
      </w:r>
    </w:p>
    <w:p w14:paraId="774CD5B5"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By taking these powers Hitler's government was able to control factors such as inflation and unemployment that had caused considerable distress in previous years. As the government generally allowed companies to maintain their profit margins, industrialists tended to accept the loss of some of their freedoms.</w:t>
      </w:r>
    </w:p>
    <w:p w14:paraId="59AF71BF"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Under fascism, most potential sources of opposition were removed. This included political parties and the trade union movement. However, Adolf Hitler never felt strong enough to take complete control of the German Army, and before taking important decisions he always had to take into consideration how the armed forces would react.</w:t>
      </w:r>
    </w:p>
    <w:p w14:paraId="3AAB82EE"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By the time Hitler gained power he had ceased to be a practising Christian. He did not have the confidence to abolish Christianity in Germany. In 1934 Hitler signed an agreement with Pope Pius XI in which he promised not to interfere in religion if the Catholic Church agreed not to become involved in politics in Germany.</w:t>
      </w:r>
    </w:p>
    <w:p w14:paraId="60CAB66E"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The individual had no freedom to protest in Hitler's Germany. All political organizations were either banned or under the control of the Nazis. Except for the occasional referendum, all elections, local and national, were abolished.</w:t>
      </w:r>
    </w:p>
    <w:p w14:paraId="5BC58F39"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All information that people in Germany received was selected and organized to support fascist beliefs. As Minister of Propaganda, Joseph Goebbels kept a close check on the information provided by newspapers, magazines, books, radio broadcasts, plays and films.</w:t>
      </w:r>
    </w:p>
    <w:p w14:paraId="451461D0"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Adolf Hitler, who had been deeply influenced by his own history teacher, was fully aware that schools posed a potential threat to the dominant fascist ideology. Teachers who were critical of Hitler's Germany were sacked and the rest were sent away to be trained to become good fascists. Members of the Nazi youth organizations such as the Hitler Youth, were also asked to report teachers who questioned fascism.</w:t>
      </w:r>
    </w:p>
    <w:p w14:paraId="39F935D0" w14:textId="77777777" w:rsidR="00605360" w:rsidRPr="00605360" w:rsidRDefault="00605360" w:rsidP="00605360">
      <w:pPr>
        <w:suppressAutoHyphens w:val="0"/>
        <w:spacing w:before="100" w:beforeAutospacing="1" w:after="100" w:afterAutospacing="1" w:line="240" w:lineRule="auto"/>
        <w:rPr>
          <w:rFonts w:ascii="Arial" w:eastAsia="Times New Roman" w:hAnsi="Arial" w:cs="Arial"/>
          <w:color w:val="000000" w:themeColor="text1"/>
          <w:szCs w:val="24"/>
          <w:lang w:val="en-GB" w:eastAsia="en-GB"/>
        </w:rPr>
      </w:pPr>
      <w:r w:rsidRPr="00605360">
        <w:rPr>
          <w:rFonts w:ascii="Arial" w:eastAsia="Times New Roman" w:hAnsi="Arial" w:cs="Arial"/>
          <w:color w:val="000000" w:themeColor="text1"/>
          <w:szCs w:val="24"/>
          <w:lang w:val="en-GB" w:eastAsia="en-GB"/>
        </w:rPr>
        <w:t>As a further precaution against young people coming into contact with information and the government disapproved of, textbooks were withdrawn and rewritten by Nazis.</w:t>
      </w:r>
    </w:p>
    <w:p w14:paraId="289250D1" w14:textId="08302D31" w:rsidR="00605360" w:rsidRDefault="00605360" w:rsidP="00605360">
      <w:pPr>
        <w:rPr>
          <w:rFonts w:ascii="Arial" w:hAnsi="Arial" w:cs="Arial"/>
          <w:i/>
          <w:color w:val="000000" w:themeColor="text1"/>
          <w:sz w:val="20"/>
          <w:szCs w:val="20"/>
        </w:rPr>
      </w:pPr>
      <w:r w:rsidRPr="00605360">
        <w:rPr>
          <w:rFonts w:ascii="Arial" w:hAnsi="Arial" w:cs="Arial"/>
          <w:i/>
          <w:color w:val="000000" w:themeColor="text1"/>
          <w:sz w:val="20"/>
          <w:szCs w:val="20"/>
        </w:rPr>
        <w:t xml:space="preserve">(Source: </w:t>
      </w:r>
      <w:hyperlink r:id="rId11" w:history="1">
        <w:r w:rsidRPr="00F436FA">
          <w:rPr>
            <w:rStyle w:val="Hyperlink"/>
            <w:rFonts w:ascii="Arial" w:hAnsi="Arial" w:cs="Arial"/>
            <w:i/>
            <w:sz w:val="20"/>
            <w:szCs w:val="20"/>
          </w:rPr>
          <w:t>http://spartacus-educational.com/GERfascist.htm</w:t>
        </w:r>
      </w:hyperlink>
      <w:r w:rsidRPr="00605360">
        <w:rPr>
          <w:rFonts w:ascii="Arial" w:hAnsi="Arial" w:cs="Arial"/>
          <w:i/>
          <w:color w:val="000000" w:themeColor="text1"/>
          <w:sz w:val="20"/>
          <w:szCs w:val="20"/>
        </w:rPr>
        <w:t>)</w:t>
      </w:r>
      <w:r>
        <w:rPr>
          <w:rFonts w:ascii="Arial" w:hAnsi="Arial" w:cs="Arial"/>
          <w:i/>
          <w:color w:val="000000" w:themeColor="text1"/>
          <w:sz w:val="20"/>
          <w:szCs w:val="20"/>
        </w:rPr>
        <w:t xml:space="preserve"> </w:t>
      </w:r>
    </w:p>
    <w:p w14:paraId="3B426B78" w14:textId="77777777" w:rsidR="00605360" w:rsidRDefault="00605360">
      <w:pPr>
        <w:suppressAutoHyphens w:val="0"/>
        <w:spacing w:after="0" w:line="240" w:lineRule="auto"/>
        <w:rPr>
          <w:rFonts w:ascii="Arial" w:hAnsi="Arial" w:cs="Arial"/>
          <w:i/>
          <w:color w:val="000000" w:themeColor="text1"/>
          <w:sz w:val="20"/>
          <w:szCs w:val="20"/>
        </w:rPr>
      </w:pPr>
      <w:r>
        <w:rPr>
          <w:rFonts w:ascii="Arial" w:hAnsi="Arial" w:cs="Arial"/>
          <w:i/>
          <w:color w:val="000000" w:themeColor="text1"/>
          <w:sz w:val="20"/>
          <w:szCs w:val="20"/>
        </w:rPr>
        <w:br w:type="page"/>
      </w:r>
    </w:p>
    <w:p w14:paraId="3691888C" w14:textId="5744F43D" w:rsidR="00605360" w:rsidRPr="00412FAA" w:rsidRDefault="00636A19" w:rsidP="00636A19">
      <w:pPr>
        <w:pStyle w:val="Heading1"/>
        <w:numPr>
          <w:ilvl w:val="0"/>
          <w:numId w:val="24"/>
        </w:numPr>
        <w:ind w:left="0" w:firstLine="0"/>
        <w:jc w:val="left"/>
        <w:rPr>
          <w:rFonts w:asciiTheme="minorHAnsi" w:hAnsiTheme="minorHAnsi"/>
        </w:rPr>
      </w:pPr>
      <w:r w:rsidRPr="00412FAA">
        <w:rPr>
          <w:rFonts w:asciiTheme="minorHAnsi" w:hAnsiTheme="minorHAnsi"/>
        </w:rPr>
        <w:lastRenderedPageBreak/>
        <w:t>Image</w:t>
      </w:r>
    </w:p>
    <w:p w14:paraId="0E56E98F" w14:textId="48E0E33F" w:rsidR="00636A19" w:rsidRPr="00636A19" w:rsidRDefault="00636A19" w:rsidP="00636A19">
      <w:pPr>
        <w:rPr>
          <w:rFonts w:ascii="Arial" w:hAnsi="Arial" w:cs="Arial"/>
          <w:i/>
          <w:sz w:val="20"/>
          <w:szCs w:val="20"/>
        </w:rPr>
      </w:pPr>
      <w:r w:rsidRPr="00636A19">
        <w:rPr>
          <w:rFonts w:ascii="Arial" w:hAnsi="Arial" w:cs="Arial"/>
          <w:i/>
          <w:sz w:val="20"/>
          <w:szCs w:val="20"/>
        </w:rPr>
        <w:t xml:space="preserve">(Source: </w:t>
      </w:r>
      <w:hyperlink r:id="rId12" w:history="1">
        <w:r w:rsidRPr="00636A19">
          <w:rPr>
            <w:rStyle w:val="Hyperlink"/>
            <w:rFonts w:ascii="Arial" w:hAnsi="Arial" w:cs="Arial"/>
            <w:i/>
            <w:sz w:val="20"/>
            <w:szCs w:val="20"/>
          </w:rPr>
          <w:t>https://www.slideshare.net/christopherrice/fascism-146942</w:t>
        </w:r>
      </w:hyperlink>
      <w:r w:rsidRPr="00636A19">
        <w:rPr>
          <w:rFonts w:ascii="Arial" w:hAnsi="Arial" w:cs="Arial"/>
          <w:i/>
          <w:sz w:val="20"/>
          <w:szCs w:val="20"/>
        </w:rPr>
        <w:t xml:space="preserve">) </w:t>
      </w:r>
    </w:p>
    <w:p w14:paraId="5C5B923F" w14:textId="7DD6125F" w:rsidR="00FE144A" w:rsidRDefault="00636A19" w:rsidP="00FE144A">
      <w:pPr>
        <w:tabs>
          <w:tab w:val="left" w:pos="1206"/>
        </w:tabs>
        <w:rPr>
          <w:rFonts w:ascii="Arial" w:hAnsi="Arial" w:cs="Arial"/>
          <w:sz w:val="20"/>
          <w:szCs w:val="20"/>
        </w:rPr>
      </w:pPr>
      <w:r>
        <w:rPr>
          <w:rFonts w:ascii="Arial" w:hAnsi="Arial" w:cs="Arial"/>
          <w:noProof/>
          <w:color w:val="0000FF"/>
          <w:sz w:val="27"/>
          <w:szCs w:val="27"/>
          <w:lang w:val="en-GB" w:eastAsia="en-GB"/>
        </w:rPr>
        <w:drawing>
          <wp:anchor distT="0" distB="0" distL="114300" distR="114300" simplePos="0" relativeHeight="251658240" behindDoc="1" locked="0" layoutInCell="1" allowOverlap="1" wp14:anchorId="0BF6B2D4" wp14:editId="6F60B496">
            <wp:simplePos x="0" y="0"/>
            <wp:positionH relativeFrom="column">
              <wp:posOffset>5080</wp:posOffset>
            </wp:positionH>
            <wp:positionV relativeFrom="paragraph">
              <wp:posOffset>460671</wp:posOffset>
            </wp:positionV>
            <wp:extent cx="6057900" cy="4381500"/>
            <wp:effectExtent l="0" t="0" r="0" b="0"/>
            <wp:wrapTight wrapText="bothSides">
              <wp:wrapPolygon edited="0">
                <wp:start x="0" y="0"/>
                <wp:lineTo x="0" y="21506"/>
                <wp:lineTo x="21532" y="21506"/>
                <wp:lineTo x="21532" y="0"/>
                <wp:lineTo x="0" y="0"/>
              </wp:wrapPolygon>
            </wp:wrapTight>
            <wp:docPr id="1" name="Picture 1" descr="Image result for fascist view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scist view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438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BB988" w14:textId="435942FD" w:rsidR="00636A19" w:rsidRPr="00636A19" w:rsidRDefault="00636A19" w:rsidP="00636A19">
      <w:pPr>
        <w:rPr>
          <w:rFonts w:ascii="Arial" w:hAnsi="Arial" w:cs="Arial"/>
          <w:sz w:val="20"/>
          <w:szCs w:val="20"/>
        </w:rPr>
      </w:pPr>
    </w:p>
    <w:p w14:paraId="526BC0AC" w14:textId="0ACB5B62" w:rsidR="00636A19" w:rsidRPr="00636A19" w:rsidRDefault="00636A19" w:rsidP="00636A19">
      <w:pPr>
        <w:rPr>
          <w:rFonts w:ascii="Arial" w:hAnsi="Arial" w:cs="Arial"/>
          <w:sz w:val="20"/>
          <w:szCs w:val="20"/>
        </w:rPr>
      </w:pPr>
    </w:p>
    <w:p w14:paraId="367D6A5C" w14:textId="04662843" w:rsidR="00636A19" w:rsidRPr="00636A19" w:rsidRDefault="00636A19" w:rsidP="00636A19">
      <w:pPr>
        <w:rPr>
          <w:rFonts w:ascii="Arial" w:hAnsi="Arial" w:cs="Arial"/>
          <w:sz w:val="20"/>
          <w:szCs w:val="20"/>
        </w:rPr>
      </w:pPr>
    </w:p>
    <w:p w14:paraId="5E2347D6" w14:textId="6097EB83" w:rsidR="00636A19" w:rsidRDefault="00636A19" w:rsidP="00636A19">
      <w:pPr>
        <w:tabs>
          <w:tab w:val="left" w:pos="1591"/>
        </w:tabs>
        <w:rPr>
          <w:rFonts w:ascii="Arial" w:hAnsi="Arial" w:cs="Arial"/>
          <w:sz w:val="20"/>
          <w:szCs w:val="20"/>
        </w:rPr>
      </w:pPr>
      <w:r>
        <w:rPr>
          <w:rFonts w:ascii="Arial" w:hAnsi="Arial" w:cs="Arial"/>
          <w:sz w:val="20"/>
          <w:szCs w:val="20"/>
        </w:rPr>
        <w:tab/>
      </w:r>
    </w:p>
    <w:p w14:paraId="3F32FB53" w14:textId="77777777" w:rsidR="00636A19" w:rsidRDefault="00636A19">
      <w:pPr>
        <w:suppressAutoHyphens w:val="0"/>
        <w:spacing w:after="0" w:line="240" w:lineRule="auto"/>
        <w:rPr>
          <w:rFonts w:ascii="Arial" w:hAnsi="Arial" w:cs="Arial"/>
          <w:sz w:val="20"/>
          <w:szCs w:val="20"/>
        </w:rPr>
      </w:pPr>
      <w:r>
        <w:rPr>
          <w:rFonts w:ascii="Arial" w:hAnsi="Arial" w:cs="Arial"/>
          <w:sz w:val="20"/>
          <w:szCs w:val="20"/>
        </w:rPr>
        <w:br w:type="page"/>
      </w:r>
    </w:p>
    <w:p w14:paraId="59707670" w14:textId="2CB01B83" w:rsidR="00E96233" w:rsidRPr="00412FAA" w:rsidRDefault="00E96233" w:rsidP="00515252">
      <w:pPr>
        <w:pStyle w:val="Heading1"/>
        <w:numPr>
          <w:ilvl w:val="0"/>
          <w:numId w:val="24"/>
        </w:numPr>
        <w:ind w:left="0" w:firstLine="0"/>
        <w:jc w:val="left"/>
        <w:rPr>
          <w:rFonts w:asciiTheme="minorHAnsi" w:hAnsiTheme="minorHAnsi"/>
        </w:rPr>
      </w:pPr>
      <w:r w:rsidRPr="00412FAA">
        <w:rPr>
          <w:rFonts w:asciiTheme="minorHAnsi" w:hAnsiTheme="minorHAnsi"/>
        </w:rPr>
        <w:t>The Return of Fascism</w:t>
      </w:r>
    </w:p>
    <w:p w14:paraId="4A7C8F23" w14:textId="77777777" w:rsidR="00E96233" w:rsidRPr="00E96233" w:rsidRDefault="00E96233" w:rsidP="00E96233">
      <w:pPr>
        <w:suppressAutoHyphens w:val="0"/>
        <w:spacing w:after="0" w:line="255" w:lineRule="atLeast"/>
        <w:textAlignment w:val="baseline"/>
        <w:rPr>
          <w:rFonts w:ascii="Arial" w:hAnsi="Arial" w:cs="Arial"/>
          <w:color w:val="000000"/>
          <w:spacing w:val="3"/>
          <w:szCs w:val="24"/>
          <w:lang w:val="en-GB" w:eastAsia="en-GB"/>
        </w:rPr>
      </w:pPr>
      <w:r w:rsidRPr="00E96233">
        <w:rPr>
          <w:rFonts w:ascii="Arial" w:hAnsi="Arial" w:cs="Arial"/>
          <w:szCs w:val="24"/>
        </w:rPr>
        <w:t>(</w:t>
      </w:r>
      <w:r w:rsidRPr="00E96233">
        <w:rPr>
          <w:rFonts w:ascii="Arial" w:hAnsi="Arial" w:cs="Arial"/>
          <w:i/>
          <w:szCs w:val="24"/>
        </w:rPr>
        <w:t xml:space="preserve">by </w:t>
      </w:r>
      <w:proofErr w:type="spellStart"/>
      <w:r w:rsidRPr="00E96233">
        <w:rPr>
          <w:rFonts w:ascii="Arial" w:hAnsi="Arial" w:cs="Arial"/>
          <w:i/>
          <w:szCs w:val="24"/>
        </w:rPr>
        <w:t>Seyla</w:t>
      </w:r>
      <w:proofErr w:type="spellEnd"/>
      <w:r w:rsidRPr="00E96233">
        <w:rPr>
          <w:rFonts w:ascii="Arial" w:hAnsi="Arial" w:cs="Arial"/>
          <w:i/>
          <w:szCs w:val="24"/>
        </w:rPr>
        <w:t xml:space="preserve"> </w:t>
      </w:r>
      <w:proofErr w:type="spellStart"/>
      <w:r w:rsidRPr="00E96233">
        <w:rPr>
          <w:rFonts w:ascii="Arial" w:hAnsi="Arial" w:cs="Arial"/>
          <w:i/>
          <w:szCs w:val="24"/>
        </w:rPr>
        <w:t>Benhabib</w:t>
      </w:r>
      <w:proofErr w:type="spellEnd"/>
      <w:r w:rsidRPr="00E96233">
        <w:rPr>
          <w:rFonts w:ascii="Arial" w:hAnsi="Arial" w:cs="Arial"/>
          <w:i/>
          <w:szCs w:val="24"/>
        </w:rPr>
        <w:t xml:space="preserve"> </w:t>
      </w:r>
      <w:proofErr w:type="spellStart"/>
      <w:r w:rsidRPr="00E96233">
        <w:rPr>
          <w:rFonts w:ascii="Arial" w:hAnsi="Arial" w:cs="Arial"/>
          <w:i/>
          <w:szCs w:val="24"/>
        </w:rPr>
        <w:t>Espen</w:t>
      </w:r>
      <w:proofErr w:type="spellEnd"/>
      <w:r w:rsidRPr="00E96233">
        <w:rPr>
          <w:rFonts w:ascii="Arial" w:hAnsi="Arial" w:cs="Arial"/>
          <w:i/>
          <w:szCs w:val="24"/>
        </w:rPr>
        <w:t xml:space="preserve"> Rasmussen</w:t>
      </w:r>
      <w:r w:rsidRPr="00E96233">
        <w:rPr>
          <w:rStyle w:val="author-list-item"/>
          <w:rFonts w:ascii="Arial" w:hAnsi="Arial" w:cs="Arial"/>
          <w:i/>
          <w:color w:val="000000"/>
          <w:spacing w:val="3"/>
          <w:szCs w:val="24"/>
          <w:bdr w:val="none" w:sz="0" w:space="0" w:color="auto" w:frame="1"/>
        </w:rPr>
        <w:t xml:space="preserve"> - </w:t>
      </w:r>
      <w:r w:rsidRPr="00E96233">
        <w:rPr>
          <w:rFonts w:ascii="Arial" w:hAnsi="Arial" w:cs="Arial"/>
          <w:i/>
          <w:szCs w:val="24"/>
        </w:rPr>
        <w:t>September 29, 2017)</w:t>
      </w:r>
    </w:p>
    <w:p w14:paraId="278C1380" w14:textId="77777777" w:rsidR="00E96233" w:rsidRPr="00E96233" w:rsidRDefault="00E96233" w:rsidP="00E96233">
      <w:pPr>
        <w:suppressAutoHyphens w:val="0"/>
        <w:spacing w:after="0" w:line="25" w:lineRule="atLeast"/>
        <w:textAlignment w:val="baseline"/>
        <w:rPr>
          <w:rFonts w:ascii="Arial" w:eastAsia="Times New Roman" w:hAnsi="Arial" w:cs="Arial"/>
          <w:szCs w:val="24"/>
          <w:lang w:val="en-GB" w:eastAsia="en-GB"/>
        </w:rPr>
      </w:pPr>
    </w:p>
    <w:p w14:paraId="43D4CA8D" w14:textId="77777777" w:rsidR="00E96233" w:rsidRPr="00E96233" w:rsidRDefault="00E96233" w:rsidP="00E96233">
      <w:pPr>
        <w:suppressAutoHyphens w:val="0"/>
        <w:spacing w:after="0" w:line="25" w:lineRule="atLeast"/>
        <w:textAlignment w:val="baseline"/>
        <w:rPr>
          <w:rFonts w:ascii="Arial" w:eastAsia="Times New Roman" w:hAnsi="Arial" w:cs="Arial"/>
          <w:szCs w:val="24"/>
          <w:bdr w:val="none" w:sz="0" w:space="0" w:color="auto" w:frame="1"/>
          <w:lang w:val="en-GB" w:eastAsia="en-GB"/>
        </w:rPr>
      </w:pPr>
      <w:r w:rsidRPr="00E96233">
        <w:rPr>
          <w:rFonts w:ascii="Arial" w:eastAsia="Times New Roman" w:hAnsi="Arial" w:cs="Arial"/>
          <w:szCs w:val="24"/>
          <w:lang w:val="en-GB" w:eastAsia="en-GB"/>
        </w:rPr>
        <w:t>O</w:t>
      </w:r>
      <w:r w:rsidRPr="00E96233">
        <w:rPr>
          <w:rFonts w:ascii="Arial" w:eastAsia="Times New Roman" w:hAnsi="Arial" w:cs="Arial"/>
          <w:szCs w:val="24"/>
          <w:bdr w:val="none" w:sz="0" w:space="0" w:color="auto" w:frame="1"/>
          <w:lang w:val="en-GB" w:eastAsia="en-GB"/>
        </w:rPr>
        <w:t>n July 22, 2011, a Norwegian extremist named Anders Behring Breivik shot off an email to more than a thousand people. A self-</w:t>
      </w:r>
      <w:r w:rsidRPr="00E96233">
        <w:rPr>
          <w:rFonts w:ascii="Arial" w:eastAsia="Times New Roman" w:hAnsi="Arial" w:cs="Arial"/>
          <w:szCs w:val="24"/>
          <w:bdr w:val="none" w:sz="0" w:space="0" w:color="auto" w:frame="1"/>
          <w:lang w:val="en-GB" w:eastAsia="en-GB"/>
        </w:rPr>
        <w:softHyphen/>
        <w:t xml:space="preserve">identified fascist, Breivik attached a 1,500-page screed attacking Islam, cultural Marxism, feminism, and immigration. Titled “2083: A European Declaration of Independence,” the manifesto demanded the forced deportation of all Muslims from Europe. An hour and a half later, Breivik set off in a Volkswagen van to kill 77 people, first by detonating a fertilizer bomb in Oslo, then by gunning down teenagers at a summer camp on the island of </w:t>
      </w:r>
      <w:proofErr w:type="spellStart"/>
      <w:r w:rsidRPr="00E96233">
        <w:rPr>
          <w:rFonts w:ascii="Arial" w:eastAsia="Times New Roman" w:hAnsi="Arial" w:cs="Arial"/>
          <w:szCs w:val="24"/>
          <w:bdr w:val="none" w:sz="0" w:space="0" w:color="auto" w:frame="1"/>
          <w:lang w:val="en-GB" w:eastAsia="en-GB"/>
        </w:rPr>
        <w:t>Utoya</w:t>
      </w:r>
      <w:proofErr w:type="spellEnd"/>
      <w:r w:rsidRPr="00E96233">
        <w:rPr>
          <w:rFonts w:ascii="Arial" w:eastAsia="Times New Roman" w:hAnsi="Arial" w:cs="Arial"/>
          <w:szCs w:val="24"/>
          <w:bdr w:val="none" w:sz="0" w:space="0" w:color="auto" w:frame="1"/>
          <w:lang w:val="en-GB" w:eastAsia="en-GB"/>
        </w:rPr>
        <w:t>. It was the bloodiest attack on Norwegian soil since World War II.</w:t>
      </w:r>
    </w:p>
    <w:p w14:paraId="556B4DC6" w14:textId="77777777" w:rsidR="00E96233" w:rsidRPr="00E96233" w:rsidRDefault="00E96233" w:rsidP="00E96233">
      <w:pPr>
        <w:suppressAutoHyphens w:val="0"/>
        <w:spacing w:after="0" w:line="25" w:lineRule="atLeast"/>
        <w:textAlignment w:val="baseline"/>
        <w:rPr>
          <w:rFonts w:ascii="Arial" w:eastAsia="Times New Roman" w:hAnsi="Arial" w:cs="Arial"/>
          <w:szCs w:val="24"/>
          <w:lang w:val="en-GB" w:eastAsia="en-GB"/>
        </w:rPr>
      </w:pPr>
    </w:p>
    <w:p w14:paraId="10939ADF" w14:textId="77777777" w:rsidR="00E96233" w:rsidRPr="00E96233" w:rsidRDefault="00E96233" w:rsidP="00E96233">
      <w:pPr>
        <w:suppressAutoHyphens w:val="0"/>
        <w:spacing w:after="0" w:line="25" w:lineRule="atLeast"/>
        <w:textAlignment w:val="baseline"/>
        <w:rPr>
          <w:rFonts w:ascii="Arial" w:eastAsia="Times New Roman" w:hAnsi="Arial" w:cs="Arial"/>
          <w:szCs w:val="24"/>
          <w:bdr w:val="none" w:sz="0" w:space="0" w:color="auto" w:frame="1"/>
          <w:lang w:val="en-GB" w:eastAsia="en-GB"/>
        </w:rPr>
      </w:pPr>
      <w:r w:rsidRPr="00E96233">
        <w:rPr>
          <w:rFonts w:ascii="Arial" w:eastAsia="Times New Roman" w:hAnsi="Arial" w:cs="Arial"/>
          <w:szCs w:val="24"/>
          <w:bdr w:val="none" w:sz="0" w:space="0" w:color="auto" w:frame="1"/>
          <w:lang w:val="en-GB" w:eastAsia="en-GB"/>
        </w:rPr>
        <w:t xml:space="preserve">Breivik belonged to a group called the Norwegian </w:t>
      </w:r>
      <w:proofErr w:type="spellStart"/>
      <w:r w:rsidRPr="00E96233">
        <w:rPr>
          <w:rFonts w:ascii="Arial" w:eastAsia="Times New Roman" w:hAnsi="Arial" w:cs="Arial"/>
          <w:szCs w:val="24"/>
          <w:bdr w:val="none" w:sz="0" w:space="0" w:color="auto" w:frame="1"/>
          <w:lang w:val="en-GB" w:eastAsia="en-GB"/>
        </w:rPr>
        <w:t>Defense</w:t>
      </w:r>
      <w:proofErr w:type="spellEnd"/>
      <w:r w:rsidRPr="00E96233">
        <w:rPr>
          <w:rFonts w:ascii="Arial" w:eastAsia="Times New Roman" w:hAnsi="Arial" w:cs="Arial"/>
          <w:szCs w:val="24"/>
          <w:bdr w:val="none" w:sz="0" w:space="0" w:color="auto" w:frame="1"/>
          <w:lang w:val="en-GB" w:eastAsia="en-GB"/>
        </w:rPr>
        <w:t xml:space="preserve"> League, one of the many openly fascist movements that have cropped up all across Europe over the past decade, from Scandinavia to Germany, where, this past weekend, the far right won a stunning 13 percent of the vote in the German elections, enough to propel it into parliament for the first time in more than 60 years. In part, the rise of far-right nationalism is a reaction to the European Union, which sparked a backlash from an older generation of people who fear the loss of their identities as white Christians. As refugees streamed into Europe, those diffuse sentiments for a vanishing past have found easily identifiable targets. Pundits and politicians on the right have placed Islamophobia firmly at the centre of the new movements.</w:t>
      </w:r>
    </w:p>
    <w:p w14:paraId="09A90CBF" w14:textId="77777777" w:rsidR="00E96233" w:rsidRPr="00E96233" w:rsidRDefault="00E96233" w:rsidP="00E96233">
      <w:pPr>
        <w:suppressAutoHyphens w:val="0"/>
        <w:spacing w:after="0" w:line="25" w:lineRule="atLeast"/>
        <w:textAlignment w:val="baseline"/>
        <w:rPr>
          <w:rFonts w:ascii="Arial" w:eastAsia="Times New Roman" w:hAnsi="Arial" w:cs="Arial"/>
          <w:szCs w:val="24"/>
          <w:bdr w:val="none" w:sz="0" w:space="0" w:color="auto" w:frame="1"/>
          <w:lang w:val="en-GB" w:eastAsia="en-GB"/>
        </w:rPr>
      </w:pPr>
    </w:p>
    <w:p w14:paraId="355AA38D" w14:textId="77777777" w:rsidR="00E96233" w:rsidRPr="00E96233" w:rsidRDefault="00E96233" w:rsidP="00E96233">
      <w:pPr>
        <w:suppressAutoHyphens w:val="0"/>
        <w:spacing w:after="0" w:line="25" w:lineRule="atLeast"/>
        <w:textAlignment w:val="baseline"/>
        <w:rPr>
          <w:rFonts w:ascii="Arial" w:eastAsia="Times New Roman" w:hAnsi="Arial" w:cs="Arial"/>
          <w:szCs w:val="24"/>
          <w:bdr w:val="none" w:sz="0" w:space="0" w:color="auto" w:frame="1"/>
          <w:lang w:val="en-GB" w:eastAsia="en-GB"/>
        </w:rPr>
      </w:pPr>
      <w:r w:rsidRPr="00E96233">
        <w:rPr>
          <w:rFonts w:ascii="Arial" w:eastAsia="Times New Roman" w:hAnsi="Arial" w:cs="Arial"/>
          <w:szCs w:val="24"/>
          <w:bdr w:val="none" w:sz="0" w:space="0" w:color="auto" w:frame="1"/>
          <w:lang w:val="en-GB" w:eastAsia="en-GB"/>
        </w:rPr>
        <w:t xml:space="preserve">In Italy, the journalist Oriana </w:t>
      </w:r>
      <w:proofErr w:type="spellStart"/>
      <w:r w:rsidRPr="00E96233">
        <w:rPr>
          <w:rFonts w:ascii="Arial" w:eastAsia="Times New Roman" w:hAnsi="Arial" w:cs="Arial"/>
          <w:szCs w:val="24"/>
          <w:bdr w:val="none" w:sz="0" w:space="0" w:color="auto" w:frame="1"/>
          <w:lang w:val="en-GB" w:eastAsia="en-GB"/>
        </w:rPr>
        <w:t>Fallaci</w:t>
      </w:r>
      <w:proofErr w:type="spellEnd"/>
      <w:r w:rsidRPr="00E96233">
        <w:rPr>
          <w:rFonts w:ascii="Arial" w:eastAsia="Times New Roman" w:hAnsi="Arial" w:cs="Arial"/>
          <w:szCs w:val="24"/>
          <w:bdr w:val="none" w:sz="0" w:space="0" w:color="auto" w:frame="1"/>
          <w:lang w:val="en-GB" w:eastAsia="en-GB"/>
        </w:rPr>
        <w:t xml:space="preserve"> popularized the phrase “</w:t>
      </w:r>
      <w:proofErr w:type="spellStart"/>
      <w:r w:rsidRPr="00E96233">
        <w:rPr>
          <w:rFonts w:ascii="Arial" w:eastAsia="Times New Roman" w:hAnsi="Arial" w:cs="Arial"/>
          <w:szCs w:val="24"/>
          <w:bdr w:val="none" w:sz="0" w:space="0" w:color="auto" w:frame="1"/>
          <w:lang w:val="en-GB" w:eastAsia="en-GB"/>
        </w:rPr>
        <w:t>Eurabia</w:t>
      </w:r>
      <w:proofErr w:type="spellEnd"/>
      <w:r w:rsidRPr="00E96233">
        <w:rPr>
          <w:rFonts w:ascii="Arial" w:eastAsia="Times New Roman" w:hAnsi="Arial" w:cs="Arial"/>
          <w:szCs w:val="24"/>
          <w:bdr w:val="none" w:sz="0" w:space="0" w:color="auto" w:frame="1"/>
          <w:lang w:val="en-GB" w:eastAsia="en-GB"/>
        </w:rPr>
        <w:t xml:space="preserve">” to demonize the continent’s growing population of Muslim immigrants. Even in Germany, which has engaged in an exemplary reckoning with its fascist past, the economist and politician </w:t>
      </w:r>
      <w:proofErr w:type="spellStart"/>
      <w:r w:rsidRPr="00E96233">
        <w:rPr>
          <w:rFonts w:ascii="Arial" w:eastAsia="Times New Roman" w:hAnsi="Arial" w:cs="Arial"/>
          <w:szCs w:val="24"/>
          <w:bdr w:val="none" w:sz="0" w:space="0" w:color="auto" w:frame="1"/>
          <w:lang w:val="en-GB" w:eastAsia="en-GB"/>
        </w:rPr>
        <w:t>Thilo</w:t>
      </w:r>
      <w:proofErr w:type="spellEnd"/>
      <w:r w:rsidRPr="00E96233">
        <w:rPr>
          <w:rFonts w:ascii="Arial" w:eastAsia="Times New Roman" w:hAnsi="Arial" w:cs="Arial"/>
          <w:szCs w:val="24"/>
          <w:bdr w:val="none" w:sz="0" w:space="0" w:color="auto" w:frame="1"/>
          <w:lang w:val="en-GB" w:eastAsia="en-GB"/>
        </w:rPr>
        <w:t xml:space="preserve"> </w:t>
      </w:r>
      <w:proofErr w:type="spellStart"/>
      <w:r w:rsidRPr="00E96233">
        <w:rPr>
          <w:rFonts w:ascii="Arial" w:eastAsia="Times New Roman" w:hAnsi="Arial" w:cs="Arial"/>
          <w:szCs w:val="24"/>
          <w:bdr w:val="none" w:sz="0" w:space="0" w:color="auto" w:frame="1"/>
          <w:lang w:val="en-GB" w:eastAsia="en-GB"/>
        </w:rPr>
        <w:t>Sarrazin</w:t>
      </w:r>
      <w:proofErr w:type="spellEnd"/>
      <w:r w:rsidRPr="00E96233">
        <w:rPr>
          <w:rFonts w:ascii="Arial" w:eastAsia="Times New Roman" w:hAnsi="Arial" w:cs="Arial"/>
          <w:szCs w:val="24"/>
          <w:bdr w:val="none" w:sz="0" w:space="0" w:color="auto" w:frame="1"/>
          <w:lang w:val="en-GB" w:eastAsia="en-GB"/>
        </w:rPr>
        <w:t xml:space="preserve"> wrote a runaway best-seller called </w:t>
      </w:r>
      <w:r w:rsidRPr="00E96233">
        <w:rPr>
          <w:rFonts w:ascii="Arial" w:eastAsia="Times New Roman" w:hAnsi="Arial" w:cs="Arial"/>
          <w:i/>
          <w:iCs/>
          <w:szCs w:val="24"/>
          <w:bdr w:val="none" w:sz="0" w:space="0" w:color="auto" w:frame="1"/>
          <w:lang w:val="en-GB" w:eastAsia="en-GB"/>
        </w:rPr>
        <w:t xml:space="preserve">Deutschland </w:t>
      </w:r>
      <w:proofErr w:type="spellStart"/>
      <w:r w:rsidRPr="00E96233">
        <w:rPr>
          <w:rFonts w:ascii="Arial" w:eastAsia="Times New Roman" w:hAnsi="Arial" w:cs="Arial"/>
          <w:i/>
          <w:iCs/>
          <w:szCs w:val="24"/>
          <w:bdr w:val="none" w:sz="0" w:space="0" w:color="auto" w:frame="1"/>
          <w:lang w:val="en-GB" w:eastAsia="en-GB"/>
        </w:rPr>
        <w:t>Schafft</w:t>
      </w:r>
      <w:proofErr w:type="spellEnd"/>
      <w:r w:rsidRPr="00E96233">
        <w:rPr>
          <w:rFonts w:ascii="Arial" w:eastAsia="Times New Roman" w:hAnsi="Arial" w:cs="Arial"/>
          <w:i/>
          <w:iCs/>
          <w:szCs w:val="24"/>
          <w:bdr w:val="none" w:sz="0" w:space="0" w:color="auto" w:frame="1"/>
          <w:lang w:val="en-GB" w:eastAsia="en-GB"/>
        </w:rPr>
        <w:t xml:space="preserve"> </w:t>
      </w:r>
      <w:proofErr w:type="spellStart"/>
      <w:r w:rsidRPr="00E96233">
        <w:rPr>
          <w:rFonts w:ascii="Arial" w:eastAsia="Times New Roman" w:hAnsi="Arial" w:cs="Arial"/>
          <w:i/>
          <w:iCs/>
          <w:szCs w:val="24"/>
          <w:bdr w:val="none" w:sz="0" w:space="0" w:color="auto" w:frame="1"/>
          <w:lang w:val="en-GB" w:eastAsia="en-GB"/>
        </w:rPr>
        <w:t>Sich</w:t>
      </w:r>
      <w:proofErr w:type="spellEnd"/>
      <w:r w:rsidRPr="00E96233">
        <w:rPr>
          <w:rFonts w:ascii="Arial" w:eastAsia="Times New Roman" w:hAnsi="Arial" w:cs="Arial"/>
          <w:i/>
          <w:iCs/>
          <w:szCs w:val="24"/>
          <w:bdr w:val="none" w:sz="0" w:space="0" w:color="auto" w:frame="1"/>
          <w:lang w:val="en-GB" w:eastAsia="en-GB"/>
        </w:rPr>
        <w:t xml:space="preserve"> Ab</w:t>
      </w:r>
      <w:r w:rsidRPr="00E96233">
        <w:rPr>
          <w:rFonts w:ascii="Arial" w:eastAsia="Times New Roman" w:hAnsi="Arial" w:cs="Arial"/>
          <w:szCs w:val="24"/>
          <w:bdr w:val="none" w:sz="0" w:space="0" w:color="auto" w:frame="1"/>
          <w:lang w:val="en-GB" w:eastAsia="en-GB"/>
        </w:rPr>
        <w:t xml:space="preserve">—Germany Is Destroying Itself—arguing that the upsurge in immigration has created a lower class that is dumber and more dependent on the state. That outlook laid the groundwork for the swift rise of Germany’s far-right populist party, the </w:t>
      </w:r>
      <w:proofErr w:type="spellStart"/>
      <w:r w:rsidRPr="00E96233">
        <w:rPr>
          <w:rFonts w:ascii="Arial" w:eastAsia="Times New Roman" w:hAnsi="Arial" w:cs="Arial"/>
          <w:szCs w:val="24"/>
          <w:bdr w:val="none" w:sz="0" w:space="0" w:color="auto" w:frame="1"/>
          <w:lang w:val="en-GB" w:eastAsia="en-GB"/>
        </w:rPr>
        <w:t>AfD</w:t>
      </w:r>
      <w:proofErr w:type="spellEnd"/>
      <w:r w:rsidRPr="00E96233">
        <w:rPr>
          <w:rFonts w:ascii="Arial" w:eastAsia="Times New Roman" w:hAnsi="Arial" w:cs="Arial"/>
          <w:szCs w:val="24"/>
          <w:bdr w:val="none" w:sz="0" w:space="0" w:color="auto" w:frame="1"/>
          <w:lang w:val="en-GB" w:eastAsia="en-GB"/>
        </w:rPr>
        <w:t>: Four years ago, it earned less than five percent of the vote in the country’s elections. Last weekend, it won nearly three times that, an astonishing coup that throws the growing power of nationalism and Islamophobia in Europe into sharp relief.</w:t>
      </w:r>
    </w:p>
    <w:p w14:paraId="7141197C" w14:textId="77777777" w:rsidR="00E96233" w:rsidRPr="00E96233" w:rsidRDefault="00E96233" w:rsidP="00E96233">
      <w:pPr>
        <w:suppressAutoHyphens w:val="0"/>
        <w:spacing w:after="0" w:line="25" w:lineRule="atLeast"/>
        <w:textAlignment w:val="baseline"/>
        <w:rPr>
          <w:rFonts w:ascii="Arial" w:eastAsia="Times New Roman" w:hAnsi="Arial" w:cs="Arial"/>
          <w:szCs w:val="24"/>
          <w:lang w:val="en-GB" w:eastAsia="en-GB"/>
        </w:rPr>
      </w:pPr>
    </w:p>
    <w:p w14:paraId="697B8BE7" w14:textId="77777777" w:rsidR="00E96233" w:rsidRPr="00E96233" w:rsidRDefault="00E96233" w:rsidP="00E96233">
      <w:pPr>
        <w:suppressAutoHyphens w:val="0"/>
        <w:spacing w:after="0" w:line="25" w:lineRule="atLeast"/>
        <w:textAlignment w:val="baseline"/>
        <w:rPr>
          <w:rFonts w:ascii="Arial" w:eastAsia="Times New Roman" w:hAnsi="Arial" w:cs="Arial"/>
          <w:szCs w:val="24"/>
          <w:bdr w:val="none" w:sz="0" w:space="0" w:color="auto" w:frame="1"/>
          <w:lang w:val="en-GB" w:eastAsia="en-GB"/>
        </w:rPr>
      </w:pPr>
      <w:r w:rsidRPr="00E96233">
        <w:rPr>
          <w:rFonts w:ascii="Arial" w:eastAsia="Times New Roman" w:hAnsi="Arial" w:cs="Arial"/>
          <w:szCs w:val="24"/>
          <w:bdr w:val="none" w:sz="0" w:space="0" w:color="auto" w:frame="1"/>
          <w:lang w:val="en-GB" w:eastAsia="en-GB"/>
        </w:rPr>
        <w:t xml:space="preserve">Photographer </w:t>
      </w:r>
      <w:proofErr w:type="spellStart"/>
      <w:r w:rsidRPr="00E96233">
        <w:rPr>
          <w:rFonts w:ascii="Arial" w:eastAsia="Times New Roman" w:hAnsi="Arial" w:cs="Arial"/>
          <w:szCs w:val="24"/>
          <w:bdr w:val="none" w:sz="0" w:space="0" w:color="auto" w:frame="1"/>
          <w:lang w:val="en-GB" w:eastAsia="en-GB"/>
        </w:rPr>
        <w:t>Espen</w:t>
      </w:r>
      <w:proofErr w:type="spellEnd"/>
      <w:r w:rsidRPr="00E96233">
        <w:rPr>
          <w:rFonts w:ascii="Arial" w:eastAsia="Times New Roman" w:hAnsi="Arial" w:cs="Arial"/>
          <w:szCs w:val="24"/>
          <w:bdr w:val="none" w:sz="0" w:space="0" w:color="auto" w:frame="1"/>
          <w:lang w:val="en-GB" w:eastAsia="en-GB"/>
        </w:rPr>
        <w:t xml:space="preserve"> Rasmussen has spent almost two years documenting the rise of far-right extremists not just in Germany, but all over Europe, from the Golden Dawn in Greece to neo-Nazis in Ukraine. Some, like the National Front in France and Britain First in the United Kingdom, have entered the political mainstream. Many sit in the EU Parliament, using the funds of an organization whose destruction they seek. And all draw from the memories of Europe’s fascist past, in the period between the two World Wars, seeking answers to Europe’s contemporary problems. By putting the Nazi paraphernalia of these groups so vividly on display, Rasmussen’s photographs force us to confront the reality that there are forces that want Europe to fall apart rather than pull together. It is sobering to realize how far and fast such hatred can travel.</w:t>
      </w:r>
    </w:p>
    <w:p w14:paraId="43B2FF73" w14:textId="77777777" w:rsidR="00E96233" w:rsidRPr="00E96233" w:rsidRDefault="00E96233" w:rsidP="00E96233">
      <w:pPr>
        <w:suppressAutoHyphens w:val="0"/>
        <w:spacing w:after="0" w:line="25" w:lineRule="atLeast"/>
        <w:textAlignment w:val="baseline"/>
        <w:rPr>
          <w:rFonts w:ascii="Arial" w:eastAsia="Times New Roman" w:hAnsi="Arial" w:cs="Arial"/>
          <w:sz w:val="30"/>
          <w:szCs w:val="30"/>
          <w:lang w:val="en-GB" w:eastAsia="en-GB"/>
        </w:rPr>
      </w:pPr>
    </w:p>
    <w:p w14:paraId="44FEB326" w14:textId="5A6A2468" w:rsidR="00515252" w:rsidRDefault="00515252" w:rsidP="00E96233">
      <w:pPr>
        <w:suppressAutoHyphens w:val="0"/>
        <w:spacing w:after="0" w:line="25" w:lineRule="atLeast"/>
        <w:textAlignment w:val="baseline"/>
        <w:rPr>
          <w:rFonts w:ascii="Arial" w:eastAsia="Times New Roman" w:hAnsi="Arial" w:cs="Arial"/>
          <w:i/>
          <w:sz w:val="20"/>
          <w:szCs w:val="20"/>
          <w:lang w:val="en-GB" w:eastAsia="en-GB"/>
        </w:rPr>
      </w:pPr>
      <w:r>
        <w:rPr>
          <w:rFonts w:ascii="Arial" w:eastAsia="Times New Roman" w:hAnsi="Arial" w:cs="Arial"/>
          <w:i/>
          <w:sz w:val="20"/>
          <w:szCs w:val="20"/>
          <w:lang w:val="en-GB" w:eastAsia="en-GB"/>
        </w:rPr>
        <w:t>(</w:t>
      </w:r>
      <w:r w:rsidR="00E96233" w:rsidRPr="00E96233">
        <w:rPr>
          <w:rFonts w:ascii="Arial" w:eastAsia="Times New Roman" w:hAnsi="Arial" w:cs="Arial"/>
          <w:i/>
          <w:sz w:val="20"/>
          <w:szCs w:val="20"/>
          <w:lang w:val="en-GB" w:eastAsia="en-GB"/>
        </w:rPr>
        <w:t xml:space="preserve">Source: </w:t>
      </w:r>
      <w:hyperlink r:id="rId15" w:history="1">
        <w:r w:rsidRPr="00F436FA">
          <w:rPr>
            <w:rStyle w:val="Hyperlink"/>
            <w:rFonts w:ascii="Arial" w:eastAsia="Times New Roman" w:hAnsi="Arial" w:cs="Arial"/>
            <w:i/>
            <w:sz w:val="20"/>
            <w:szCs w:val="20"/>
            <w:lang w:val="en-GB" w:eastAsia="en-GB"/>
          </w:rPr>
          <w:t>https://newrepublic.com/article/144954/return-fascism-germany-greece-far-right-nationalists-winning-elections</w:t>
        </w:r>
      </w:hyperlink>
      <w:r>
        <w:rPr>
          <w:rFonts w:ascii="Arial" w:eastAsia="Times New Roman" w:hAnsi="Arial" w:cs="Arial"/>
          <w:i/>
          <w:sz w:val="20"/>
          <w:szCs w:val="20"/>
          <w:lang w:val="en-GB" w:eastAsia="en-GB"/>
        </w:rPr>
        <w:t xml:space="preserve">) </w:t>
      </w:r>
    </w:p>
    <w:p w14:paraId="57695412" w14:textId="4A306989" w:rsidR="00D86238" w:rsidRPr="00D86238" w:rsidRDefault="00515252" w:rsidP="00D86238">
      <w:pPr>
        <w:pStyle w:val="Heading1"/>
        <w:numPr>
          <w:ilvl w:val="0"/>
          <w:numId w:val="24"/>
        </w:numPr>
        <w:ind w:left="0" w:firstLine="0"/>
        <w:jc w:val="left"/>
        <w:rPr>
          <w:rFonts w:asciiTheme="minorHAnsi" w:hAnsiTheme="minorHAnsi"/>
        </w:rPr>
      </w:pPr>
      <w:r>
        <w:rPr>
          <w:rFonts w:ascii="Arial" w:eastAsia="Times New Roman" w:hAnsi="Arial" w:cs="Arial"/>
          <w:i/>
          <w:sz w:val="20"/>
          <w:szCs w:val="20"/>
          <w:lang w:val="en-GB" w:eastAsia="en-GB"/>
        </w:rPr>
        <w:br w:type="page"/>
      </w:r>
      <w:r w:rsidR="00D86238" w:rsidRPr="00D86238">
        <w:rPr>
          <w:rFonts w:asciiTheme="minorHAnsi" w:hAnsiTheme="minorHAnsi"/>
        </w:rPr>
        <w:t>Questions</w:t>
      </w:r>
    </w:p>
    <w:tbl>
      <w:tblPr>
        <w:tblStyle w:val="TableGrid"/>
        <w:tblW w:w="0" w:type="auto"/>
        <w:tblLook w:val="04A0" w:firstRow="1" w:lastRow="0" w:firstColumn="1" w:lastColumn="0" w:noHBand="0" w:noVBand="1"/>
      </w:tblPr>
      <w:tblGrid>
        <w:gridCol w:w="9730"/>
      </w:tblGrid>
      <w:tr w:rsidR="00D86238" w14:paraId="4F8527CE" w14:textId="77777777" w:rsidTr="00071C49">
        <w:tc>
          <w:tcPr>
            <w:tcW w:w="9730" w:type="dxa"/>
            <w:shd w:val="clear" w:color="auto" w:fill="DDD9C3" w:themeFill="background2" w:themeFillShade="E6"/>
          </w:tcPr>
          <w:p w14:paraId="7ECB122C" w14:textId="77777777" w:rsidR="00D86238" w:rsidRPr="00D86238" w:rsidRDefault="00D86238" w:rsidP="00071C49">
            <w:pPr>
              <w:rPr>
                <w:rFonts w:ascii="Arial" w:hAnsi="Arial" w:cs="Arial"/>
                <w:color w:val="000000" w:themeColor="text1"/>
              </w:rPr>
            </w:pPr>
            <w:r w:rsidRPr="00D86238">
              <w:rPr>
                <w:rFonts w:ascii="Arial" w:hAnsi="Arial" w:cs="Arial"/>
                <w:color w:val="000000" w:themeColor="text1"/>
              </w:rPr>
              <w:t>1. What type of ideology is fascism generally seen to be?</w:t>
            </w:r>
          </w:p>
        </w:tc>
      </w:tr>
      <w:tr w:rsidR="00D86238" w14:paraId="3E6B3068" w14:textId="77777777" w:rsidTr="00071C49">
        <w:tc>
          <w:tcPr>
            <w:tcW w:w="9730" w:type="dxa"/>
          </w:tcPr>
          <w:p w14:paraId="4254F38F" w14:textId="77777777" w:rsidR="00D86238" w:rsidRDefault="00D86238" w:rsidP="00071C49"/>
          <w:p w14:paraId="50109A1A" w14:textId="77777777" w:rsidR="00D86238" w:rsidRDefault="00D86238" w:rsidP="00071C49"/>
          <w:p w14:paraId="27F4B987" w14:textId="77777777" w:rsidR="00D86238" w:rsidRDefault="00D86238" w:rsidP="00071C49"/>
          <w:p w14:paraId="727E40F6" w14:textId="77777777" w:rsidR="00D86238" w:rsidRDefault="00D86238" w:rsidP="00071C49"/>
          <w:p w14:paraId="708F2429" w14:textId="77777777" w:rsidR="00D86238" w:rsidRDefault="00D86238" w:rsidP="00071C49"/>
        </w:tc>
      </w:tr>
    </w:tbl>
    <w:p w14:paraId="312CD4D5" w14:textId="77777777" w:rsidR="00D86238" w:rsidRDefault="00D86238" w:rsidP="00D86238"/>
    <w:tbl>
      <w:tblPr>
        <w:tblStyle w:val="TableGrid"/>
        <w:tblW w:w="0" w:type="auto"/>
        <w:tblLook w:val="04A0" w:firstRow="1" w:lastRow="0" w:firstColumn="1" w:lastColumn="0" w:noHBand="0" w:noVBand="1"/>
      </w:tblPr>
      <w:tblGrid>
        <w:gridCol w:w="9730"/>
      </w:tblGrid>
      <w:tr w:rsidR="00D86238" w14:paraId="7E2DF374" w14:textId="77777777" w:rsidTr="00071C49">
        <w:tc>
          <w:tcPr>
            <w:tcW w:w="9730" w:type="dxa"/>
            <w:shd w:val="clear" w:color="auto" w:fill="DDD9C3" w:themeFill="background2" w:themeFillShade="E6"/>
          </w:tcPr>
          <w:p w14:paraId="1FEDBB0F" w14:textId="77777777" w:rsidR="00D86238" w:rsidRPr="00D86238" w:rsidRDefault="00D86238" w:rsidP="00071C49">
            <w:pPr>
              <w:rPr>
                <w:rFonts w:ascii="Arial" w:hAnsi="Arial" w:cs="Arial"/>
              </w:rPr>
            </w:pPr>
            <w:r w:rsidRPr="00D86238">
              <w:rPr>
                <w:rFonts w:ascii="Arial" w:hAnsi="Arial" w:cs="Arial"/>
              </w:rPr>
              <w:t xml:space="preserve">2. </w:t>
            </w:r>
            <w:proofErr w:type="spellStart"/>
            <w:r w:rsidRPr="00D86238">
              <w:rPr>
                <w:rFonts w:ascii="Arial" w:hAnsi="Arial" w:cs="Arial"/>
              </w:rPr>
              <w:t>Summarise</w:t>
            </w:r>
            <w:proofErr w:type="spellEnd"/>
            <w:r w:rsidRPr="00D86238">
              <w:rPr>
                <w:rFonts w:ascii="Arial" w:hAnsi="Arial" w:cs="Arial"/>
              </w:rPr>
              <w:t xml:space="preserve"> the common traits of fascist ideology.</w:t>
            </w:r>
          </w:p>
        </w:tc>
      </w:tr>
      <w:tr w:rsidR="00D86238" w14:paraId="6698D26E" w14:textId="77777777" w:rsidTr="00071C49">
        <w:tc>
          <w:tcPr>
            <w:tcW w:w="9730" w:type="dxa"/>
          </w:tcPr>
          <w:p w14:paraId="43E1B482" w14:textId="77777777" w:rsidR="00D86238" w:rsidRDefault="00D86238" w:rsidP="00071C49"/>
          <w:p w14:paraId="44D6B35F" w14:textId="77777777" w:rsidR="00D86238" w:rsidRDefault="00D86238" w:rsidP="00071C49"/>
          <w:p w14:paraId="7BAC1CAC" w14:textId="77777777" w:rsidR="00D86238" w:rsidRDefault="00D86238" w:rsidP="00071C49"/>
          <w:p w14:paraId="14D4F889" w14:textId="77777777" w:rsidR="00D86238" w:rsidRDefault="00D86238" w:rsidP="00071C49"/>
          <w:p w14:paraId="494F5199" w14:textId="77777777" w:rsidR="00D86238" w:rsidRDefault="00D86238" w:rsidP="00071C49"/>
          <w:p w14:paraId="02FA2C68" w14:textId="77777777" w:rsidR="00D86238" w:rsidRDefault="00D86238" w:rsidP="00071C49"/>
          <w:p w14:paraId="528652BE" w14:textId="77777777" w:rsidR="00D86238" w:rsidRDefault="00D86238" w:rsidP="00071C49"/>
          <w:p w14:paraId="06212F60" w14:textId="77777777" w:rsidR="00D86238" w:rsidRDefault="00D86238" w:rsidP="00071C49"/>
          <w:p w14:paraId="42233304" w14:textId="77777777" w:rsidR="00D86238" w:rsidRDefault="00D86238" w:rsidP="00071C49"/>
          <w:p w14:paraId="5B6902AF" w14:textId="77777777" w:rsidR="00D86238" w:rsidRDefault="00D86238" w:rsidP="00071C49"/>
        </w:tc>
      </w:tr>
    </w:tbl>
    <w:p w14:paraId="3E258205" w14:textId="77777777" w:rsidR="00D86238" w:rsidRPr="00AD729C" w:rsidRDefault="00D86238" w:rsidP="00D86238">
      <w:pPr>
        <w:rPr>
          <w:rFonts w:ascii="Arial" w:hAnsi="Arial" w:cs="Arial"/>
        </w:rPr>
      </w:pPr>
    </w:p>
    <w:tbl>
      <w:tblPr>
        <w:tblStyle w:val="TableGrid"/>
        <w:tblW w:w="0" w:type="auto"/>
        <w:tblLook w:val="04A0" w:firstRow="1" w:lastRow="0" w:firstColumn="1" w:lastColumn="0" w:noHBand="0" w:noVBand="1"/>
      </w:tblPr>
      <w:tblGrid>
        <w:gridCol w:w="9730"/>
      </w:tblGrid>
      <w:tr w:rsidR="00D86238" w:rsidRPr="00AD729C" w14:paraId="6FE5F26E" w14:textId="77777777" w:rsidTr="00071C49">
        <w:tc>
          <w:tcPr>
            <w:tcW w:w="9730" w:type="dxa"/>
            <w:shd w:val="clear" w:color="auto" w:fill="DDD9C3" w:themeFill="background2" w:themeFillShade="E6"/>
          </w:tcPr>
          <w:p w14:paraId="3FF9DED2" w14:textId="77777777" w:rsidR="00D86238" w:rsidRPr="00AD729C" w:rsidRDefault="00D86238" w:rsidP="00071C49">
            <w:pPr>
              <w:rPr>
                <w:rFonts w:ascii="Arial" w:hAnsi="Arial" w:cs="Arial"/>
              </w:rPr>
            </w:pPr>
            <w:r w:rsidRPr="00AD729C">
              <w:rPr>
                <w:rFonts w:ascii="Arial" w:hAnsi="Arial" w:cs="Arial"/>
                <w:color w:val="000000" w:themeColor="text1"/>
              </w:rPr>
              <w:t>3. How does the Nazi view of freedom fit in with Fascist ideology?</w:t>
            </w:r>
          </w:p>
        </w:tc>
      </w:tr>
      <w:tr w:rsidR="00D86238" w14:paraId="5BA800C9" w14:textId="77777777" w:rsidTr="00071C49">
        <w:tc>
          <w:tcPr>
            <w:tcW w:w="9730" w:type="dxa"/>
          </w:tcPr>
          <w:p w14:paraId="6392657D" w14:textId="77777777" w:rsidR="00D86238" w:rsidRDefault="00D86238" w:rsidP="00071C49"/>
          <w:p w14:paraId="024C4C3F" w14:textId="77777777" w:rsidR="00D86238" w:rsidRDefault="00D86238" w:rsidP="00071C49"/>
          <w:p w14:paraId="4415CC93" w14:textId="77777777" w:rsidR="00D86238" w:rsidRDefault="00D86238" w:rsidP="00071C49"/>
          <w:p w14:paraId="13560C62" w14:textId="77777777" w:rsidR="00D86238" w:rsidRDefault="00D86238" w:rsidP="00071C49"/>
          <w:p w14:paraId="489A1F1A" w14:textId="77777777" w:rsidR="00D86238" w:rsidRDefault="00D86238" w:rsidP="00071C49"/>
        </w:tc>
      </w:tr>
    </w:tbl>
    <w:p w14:paraId="5732FEC7" w14:textId="77777777" w:rsidR="00D86238" w:rsidRDefault="00D86238" w:rsidP="00D86238"/>
    <w:tbl>
      <w:tblPr>
        <w:tblStyle w:val="TableGrid"/>
        <w:tblW w:w="0" w:type="auto"/>
        <w:tblLook w:val="04A0" w:firstRow="1" w:lastRow="0" w:firstColumn="1" w:lastColumn="0" w:noHBand="0" w:noVBand="1"/>
      </w:tblPr>
      <w:tblGrid>
        <w:gridCol w:w="9730"/>
      </w:tblGrid>
      <w:tr w:rsidR="00D86238" w14:paraId="6E730AF8" w14:textId="77777777" w:rsidTr="00071C49">
        <w:tc>
          <w:tcPr>
            <w:tcW w:w="9730" w:type="dxa"/>
            <w:shd w:val="clear" w:color="auto" w:fill="DDD9C3" w:themeFill="background2" w:themeFillShade="E6"/>
          </w:tcPr>
          <w:p w14:paraId="5A64F760" w14:textId="77777777" w:rsidR="00D86238" w:rsidRPr="00BD0D95" w:rsidRDefault="00D86238" w:rsidP="00071C49">
            <w:pPr>
              <w:rPr>
                <w:rFonts w:ascii="Arial" w:hAnsi="Arial" w:cs="Arial"/>
              </w:rPr>
            </w:pPr>
            <w:r w:rsidRPr="00BD0D95">
              <w:rPr>
                <w:rFonts w:ascii="Arial" w:hAnsi="Arial" w:cs="Arial"/>
              </w:rPr>
              <w:t xml:space="preserve">4. </w:t>
            </w:r>
            <w:r w:rsidRPr="00BD0D95">
              <w:rPr>
                <w:rFonts w:ascii="Arial" w:hAnsi="Arial" w:cs="Arial"/>
                <w:color w:val="000000" w:themeColor="text1"/>
              </w:rPr>
              <w:t>What was significant about the German elections in September 2017?</w:t>
            </w:r>
          </w:p>
        </w:tc>
      </w:tr>
      <w:tr w:rsidR="00D86238" w14:paraId="5730A3E0" w14:textId="77777777" w:rsidTr="00071C49">
        <w:tc>
          <w:tcPr>
            <w:tcW w:w="9730" w:type="dxa"/>
          </w:tcPr>
          <w:p w14:paraId="4E78B7EA" w14:textId="77777777" w:rsidR="00D86238" w:rsidRDefault="00D86238" w:rsidP="00071C49"/>
          <w:p w14:paraId="08347489" w14:textId="77777777" w:rsidR="00D86238" w:rsidRDefault="00D86238" w:rsidP="00071C49"/>
          <w:p w14:paraId="5F676E28" w14:textId="77777777" w:rsidR="00D86238" w:rsidRDefault="00D86238" w:rsidP="00071C49"/>
          <w:p w14:paraId="1DF9CBD3" w14:textId="77777777" w:rsidR="00D86238" w:rsidRDefault="00D86238" w:rsidP="00071C49"/>
          <w:p w14:paraId="130D2895" w14:textId="77777777" w:rsidR="00D86238" w:rsidRDefault="00D86238" w:rsidP="00071C49"/>
          <w:p w14:paraId="7ADAA82E" w14:textId="77777777" w:rsidR="00D86238" w:rsidRDefault="00D86238" w:rsidP="00071C49"/>
          <w:p w14:paraId="3172D490" w14:textId="77777777" w:rsidR="00D86238" w:rsidRDefault="00D86238" w:rsidP="00071C49"/>
          <w:p w14:paraId="1D5168DD" w14:textId="77777777" w:rsidR="00D86238" w:rsidRDefault="00D86238" w:rsidP="00071C49"/>
        </w:tc>
      </w:tr>
    </w:tbl>
    <w:p w14:paraId="5B211538" w14:textId="77777777" w:rsidR="00D86238" w:rsidRDefault="00D86238" w:rsidP="00D86238"/>
    <w:p w14:paraId="1F37DFC9" w14:textId="77777777" w:rsidR="00D86238" w:rsidRDefault="00D86238" w:rsidP="00D86238"/>
    <w:tbl>
      <w:tblPr>
        <w:tblStyle w:val="TableGrid"/>
        <w:tblpPr w:leftFromText="180" w:rightFromText="180" w:vertAnchor="text" w:horzAnchor="margin" w:tblpY="-539"/>
        <w:tblW w:w="0" w:type="auto"/>
        <w:tblLook w:val="04A0" w:firstRow="1" w:lastRow="0" w:firstColumn="1" w:lastColumn="0" w:noHBand="0" w:noVBand="1"/>
      </w:tblPr>
      <w:tblGrid>
        <w:gridCol w:w="9730"/>
      </w:tblGrid>
      <w:tr w:rsidR="00D86238" w14:paraId="7BC7F35C" w14:textId="77777777" w:rsidTr="00071C49">
        <w:tc>
          <w:tcPr>
            <w:tcW w:w="9730" w:type="dxa"/>
            <w:shd w:val="clear" w:color="auto" w:fill="DDD9C3" w:themeFill="background2" w:themeFillShade="E6"/>
          </w:tcPr>
          <w:p w14:paraId="3D90EC59" w14:textId="77777777" w:rsidR="00D86238" w:rsidRPr="00BD0D95" w:rsidRDefault="00D86238" w:rsidP="00071C49">
            <w:pPr>
              <w:rPr>
                <w:rFonts w:ascii="Arial" w:hAnsi="Arial" w:cs="Arial"/>
              </w:rPr>
            </w:pPr>
            <w:r w:rsidRPr="00BD0D95">
              <w:rPr>
                <w:rFonts w:ascii="Arial" w:hAnsi="Arial" w:cs="Arial"/>
              </w:rPr>
              <w:t xml:space="preserve">5. </w:t>
            </w:r>
            <w:r w:rsidRPr="00BD0D95">
              <w:rPr>
                <w:rFonts w:ascii="Arial" w:hAnsi="Arial" w:cs="Arial"/>
                <w:color w:val="000000" w:themeColor="text1"/>
              </w:rPr>
              <w:t>How is Europe’s Fascist past seemingly contributing to the rise in Fascist movements.  What are said to be the main concerns of these groups?</w:t>
            </w:r>
          </w:p>
        </w:tc>
      </w:tr>
      <w:tr w:rsidR="00D86238" w14:paraId="3FCBE897" w14:textId="77777777" w:rsidTr="00071C49">
        <w:tc>
          <w:tcPr>
            <w:tcW w:w="9730" w:type="dxa"/>
          </w:tcPr>
          <w:p w14:paraId="40D0193E" w14:textId="77777777" w:rsidR="00D86238" w:rsidRDefault="00D86238" w:rsidP="00071C49"/>
          <w:p w14:paraId="0A652D14" w14:textId="77777777" w:rsidR="00D86238" w:rsidRDefault="00D86238" w:rsidP="00071C49"/>
          <w:p w14:paraId="667F0BAA" w14:textId="77777777" w:rsidR="00D86238" w:rsidRDefault="00D86238" w:rsidP="00071C49"/>
          <w:p w14:paraId="32EF69D3" w14:textId="77777777" w:rsidR="00D86238" w:rsidRDefault="00D86238" w:rsidP="00071C49"/>
          <w:p w14:paraId="25BBA12A" w14:textId="77777777" w:rsidR="00D86238" w:rsidRDefault="00D86238" w:rsidP="00071C49"/>
          <w:p w14:paraId="2A22961C" w14:textId="77777777" w:rsidR="00D86238" w:rsidRDefault="00D86238" w:rsidP="00071C49"/>
          <w:p w14:paraId="0BE57F73" w14:textId="77777777" w:rsidR="00D86238" w:rsidRDefault="00D86238" w:rsidP="00071C49"/>
          <w:p w14:paraId="7E5718FE" w14:textId="77777777" w:rsidR="00D86238" w:rsidRDefault="00D86238" w:rsidP="00071C49"/>
          <w:p w14:paraId="6E66CDA5" w14:textId="77777777" w:rsidR="00D86238" w:rsidRDefault="00D86238" w:rsidP="00071C49"/>
          <w:p w14:paraId="78EC1911" w14:textId="77777777" w:rsidR="00D86238" w:rsidRDefault="00D86238" w:rsidP="00071C49"/>
          <w:p w14:paraId="148A9132" w14:textId="77777777" w:rsidR="00D86238" w:rsidRDefault="00D86238" w:rsidP="00071C49"/>
          <w:p w14:paraId="22F0F3EC" w14:textId="77777777" w:rsidR="00D86238" w:rsidRDefault="00D86238" w:rsidP="00071C49"/>
          <w:p w14:paraId="10CA6686" w14:textId="77777777" w:rsidR="00D86238" w:rsidRDefault="00D86238" w:rsidP="00071C49"/>
        </w:tc>
      </w:tr>
    </w:tbl>
    <w:p w14:paraId="0CA6AE64" w14:textId="77777777" w:rsidR="00D86238" w:rsidRDefault="00D86238" w:rsidP="00D86238"/>
    <w:p w14:paraId="717CFB61" w14:textId="77777777" w:rsidR="00D86238" w:rsidRDefault="00D86238" w:rsidP="00D86238"/>
    <w:tbl>
      <w:tblPr>
        <w:tblStyle w:val="TableGrid"/>
        <w:tblpPr w:leftFromText="180" w:rightFromText="180" w:vertAnchor="text" w:horzAnchor="margin" w:tblpY="31"/>
        <w:tblW w:w="0" w:type="auto"/>
        <w:tblLook w:val="04A0" w:firstRow="1" w:lastRow="0" w:firstColumn="1" w:lastColumn="0" w:noHBand="0" w:noVBand="1"/>
      </w:tblPr>
      <w:tblGrid>
        <w:gridCol w:w="9730"/>
      </w:tblGrid>
      <w:tr w:rsidR="00D86238" w14:paraId="30773247" w14:textId="77777777" w:rsidTr="00071C49">
        <w:tc>
          <w:tcPr>
            <w:tcW w:w="9730" w:type="dxa"/>
            <w:shd w:val="clear" w:color="auto" w:fill="DDD9C3" w:themeFill="background2" w:themeFillShade="E6"/>
          </w:tcPr>
          <w:p w14:paraId="62C4BC43" w14:textId="77777777" w:rsidR="00D86238" w:rsidRPr="00BD0D95" w:rsidRDefault="00D86238" w:rsidP="00071C49">
            <w:pPr>
              <w:rPr>
                <w:rFonts w:ascii="Arial" w:hAnsi="Arial" w:cs="Arial"/>
              </w:rPr>
            </w:pPr>
            <w:r w:rsidRPr="00BD0D95">
              <w:rPr>
                <w:rFonts w:ascii="Arial" w:hAnsi="Arial" w:cs="Arial"/>
              </w:rPr>
              <w:t xml:space="preserve">6. </w:t>
            </w:r>
            <w:r w:rsidRPr="00BD0D95">
              <w:rPr>
                <w:rFonts w:ascii="Arial" w:hAnsi="Arial" w:cs="Arial"/>
                <w:color w:val="000000" w:themeColor="text1"/>
              </w:rPr>
              <w:t>How was Hitler’s Germany influenced by Mussolini’s Italy?</w:t>
            </w:r>
          </w:p>
        </w:tc>
      </w:tr>
      <w:tr w:rsidR="00D86238" w14:paraId="6282F8B2" w14:textId="77777777" w:rsidTr="00071C49">
        <w:tc>
          <w:tcPr>
            <w:tcW w:w="9730" w:type="dxa"/>
          </w:tcPr>
          <w:p w14:paraId="67D0A2C2" w14:textId="77777777" w:rsidR="00D86238" w:rsidRDefault="00D86238" w:rsidP="00071C49"/>
          <w:p w14:paraId="4A00EBEE" w14:textId="77777777" w:rsidR="00D86238" w:rsidRDefault="00D86238" w:rsidP="00071C49"/>
          <w:p w14:paraId="2067E22E" w14:textId="77777777" w:rsidR="00D86238" w:rsidRDefault="00D86238" w:rsidP="00071C49"/>
          <w:p w14:paraId="4C5CB495" w14:textId="77777777" w:rsidR="00D86238" w:rsidRDefault="00D86238" w:rsidP="00071C49"/>
          <w:p w14:paraId="1B88A8F9" w14:textId="77777777" w:rsidR="00D86238" w:rsidRDefault="00D86238" w:rsidP="00071C49"/>
          <w:p w14:paraId="64C72110" w14:textId="77777777" w:rsidR="00D86238" w:rsidRDefault="00D86238" w:rsidP="00071C49"/>
          <w:p w14:paraId="464C3D07" w14:textId="77777777" w:rsidR="00D86238" w:rsidRDefault="00D86238" w:rsidP="00071C49"/>
          <w:p w14:paraId="75CE03B1" w14:textId="77777777" w:rsidR="00D86238" w:rsidRDefault="00D86238" w:rsidP="00071C49"/>
          <w:p w14:paraId="7B708872" w14:textId="77777777" w:rsidR="00D86238" w:rsidRDefault="00D86238" w:rsidP="00071C49"/>
          <w:p w14:paraId="272F7407" w14:textId="77777777" w:rsidR="00D86238" w:rsidRDefault="00D86238" w:rsidP="00071C49"/>
        </w:tc>
      </w:tr>
    </w:tbl>
    <w:p w14:paraId="0CE3D65A" w14:textId="77777777" w:rsidR="00BD0D95" w:rsidRPr="00BD0D95" w:rsidRDefault="00BD0D95" w:rsidP="00BD0D95"/>
    <w:tbl>
      <w:tblPr>
        <w:tblStyle w:val="TableGrid"/>
        <w:tblpPr w:leftFromText="180" w:rightFromText="180" w:vertAnchor="text" w:horzAnchor="margin" w:tblpY="1114"/>
        <w:tblW w:w="0" w:type="auto"/>
        <w:tblLook w:val="04A0" w:firstRow="1" w:lastRow="0" w:firstColumn="1" w:lastColumn="0" w:noHBand="0" w:noVBand="1"/>
      </w:tblPr>
      <w:tblGrid>
        <w:gridCol w:w="9730"/>
      </w:tblGrid>
      <w:tr w:rsidR="00BD0D95" w14:paraId="7A3A8A0F" w14:textId="77777777" w:rsidTr="00BD0D95">
        <w:tc>
          <w:tcPr>
            <w:tcW w:w="9730" w:type="dxa"/>
            <w:shd w:val="clear" w:color="auto" w:fill="DDD9C3" w:themeFill="background2" w:themeFillShade="E6"/>
          </w:tcPr>
          <w:p w14:paraId="3665CB71" w14:textId="77777777" w:rsidR="00BD0D95" w:rsidRPr="00F74AAC" w:rsidRDefault="00BD0D95" w:rsidP="00BD0D95">
            <w:pPr>
              <w:rPr>
                <w:rFonts w:ascii="Arial" w:hAnsi="Arial" w:cs="Arial"/>
              </w:rPr>
            </w:pPr>
            <w:r w:rsidRPr="00F74AAC">
              <w:rPr>
                <w:rFonts w:ascii="Arial" w:hAnsi="Arial" w:cs="Arial"/>
              </w:rPr>
              <w:t xml:space="preserve">7. What was </w:t>
            </w:r>
            <w:r w:rsidRPr="00F74AAC">
              <w:rPr>
                <w:rFonts w:ascii="Arial" w:hAnsi="Arial" w:cs="Arial"/>
                <w:color w:val="000000" w:themeColor="text1"/>
                <w:szCs w:val="24"/>
              </w:rPr>
              <w:t>Joseph Goebbels role during Hitler’s reign over Germany?  How did he contribute to the widespread support of Fascist beliefs?</w:t>
            </w:r>
          </w:p>
        </w:tc>
      </w:tr>
      <w:tr w:rsidR="00BD0D95" w14:paraId="21B4B13D" w14:textId="77777777" w:rsidTr="00BD0D95">
        <w:tc>
          <w:tcPr>
            <w:tcW w:w="9730" w:type="dxa"/>
          </w:tcPr>
          <w:p w14:paraId="32CF63C0" w14:textId="77777777" w:rsidR="00BD0D95" w:rsidRDefault="00BD0D95" w:rsidP="00BD0D95"/>
          <w:p w14:paraId="593291CB" w14:textId="77777777" w:rsidR="00BD0D95" w:rsidRDefault="00BD0D95" w:rsidP="00BD0D95"/>
          <w:p w14:paraId="040FF8CF" w14:textId="77777777" w:rsidR="00BD0D95" w:rsidRDefault="00BD0D95" w:rsidP="00BD0D95"/>
          <w:p w14:paraId="73C8CB6D" w14:textId="77777777" w:rsidR="00BD0D95" w:rsidRDefault="00BD0D95" w:rsidP="00BD0D95"/>
          <w:p w14:paraId="79311792" w14:textId="77777777" w:rsidR="00BD0D95" w:rsidRDefault="00BD0D95" w:rsidP="00BD0D95"/>
          <w:p w14:paraId="6B62295B" w14:textId="77777777" w:rsidR="00BD0D95" w:rsidRDefault="00BD0D95" w:rsidP="00BD0D95"/>
          <w:p w14:paraId="2FD988DD" w14:textId="77777777" w:rsidR="00BD0D95" w:rsidRDefault="00BD0D95" w:rsidP="00BD0D95"/>
          <w:p w14:paraId="4764430D" w14:textId="77777777" w:rsidR="00BD0D95" w:rsidRDefault="00BD0D95" w:rsidP="00BD0D95"/>
          <w:p w14:paraId="6C6D2F79" w14:textId="77777777" w:rsidR="00BD0D95" w:rsidRDefault="00BD0D95" w:rsidP="00BD0D95"/>
          <w:p w14:paraId="33C3286C" w14:textId="77777777" w:rsidR="00BD0D95" w:rsidRDefault="00BD0D95" w:rsidP="00BD0D95"/>
          <w:p w14:paraId="1B337FA6" w14:textId="77777777" w:rsidR="00BD0D95" w:rsidRDefault="00BD0D95" w:rsidP="00BD0D95"/>
        </w:tc>
      </w:tr>
    </w:tbl>
    <w:p w14:paraId="62B49036" w14:textId="77777777" w:rsidR="00D86238" w:rsidRDefault="00D86238" w:rsidP="00F74AAC"/>
    <w:p w14:paraId="37560BFB" w14:textId="77777777" w:rsidR="00636A19" w:rsidRPr="00636A19" w:rsidRDefault="00636A19" w:rsidP="00636A19">
      <w:pPr>
        <w:rPr>
          <w:rFonts w:ascii="Arial" w:hAnsi="Arial" w:cs="Arial"/>
          <w:sz w:val="20"/>
          <w:szCs w:val="20"/>
        </w:rPr>
      </w:pPr>
    </w:p>
    <w:sectPr w:rsidR="00636A19" w:rsidRPr="00636A19" w:rsidSect="00BB73C1">
      <w:headerReference w:type="default" r:id="rId16"/>
      <w:footerReference w:type="default" r:id="rId17"/>
      <w:headerReference w:type="first" r:id="rId18"/>
      <w:footerReference w:type="first" r:id="rId19"/>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94593" w14:textId="77777777" w:rsidR="000A084B" w:rsidRDefault="000A084B" w:rsidP="00FC6A1F">
      <w:r>
        <w:separator/>
      </w:r>
    </w:p>
  </w:endnote>
  <w:endnote w:type="continuationSeparator" w:id="0">
    <w:p w14:paraId="524667AC" w14:textId="77777777" w:rsidR="000A084B" w:rsidRDefault="000A084B"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Quicksand Light">
    <w:altName w:val="Courier New"/>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FAB6" w14:textId="520F4CCC"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64384" behindDoc="1" locked="0" layoutInCell="1" allowOverlap="1" wp14:anchorId="0F458761" wp14:editId="79675B31">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BE3470">
      <w:rPr>
        <w:noProof/>
        <w:sz w:val="24"/>
        <w:szCs w:val="24"/>
      </w:rPr>
      <w:t>7</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0BCCF1F6"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6AB7" w14:textId="64A97C7D"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62336" behindDoc="1" locked="0" layoutInCell="1" allowOverlap="1" wp14:anchorId="6E94CEA2" wp14:editId="5DC80BF8">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BE3470">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754DE0D1"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3EBA2" w14:textId="77777777" w:rsidR="000A084B" w:rsidRDefault="000A084B" w:rsidP="00FC6A1F">
      <w:r>
        <w:separator/>
      </w:r>
    </w:p>
  </w:footnote>
  <w:footnote w:type="continuationSeparator" w:id="0">
    <w:p w14:paraId="565F719B" w14:textId="77777777" w:rsidR="000A084B" w:rsidRDefault="000A084B"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D8BD"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673D" w14:textId="77777777" w:rsidR="009A2051" w:rsidRDefault="00547AFA" w:rsidP="00373B51">
    <w:pPr>
      <w:pStyle w:val="Header"/>
      <w:ind w:right="101"/>
      <w:jc w:val="center"/>
    </w:pPr>
    <w:r w:rsidRPr="00547AFA">
      <w:rPr>
        <w:noProof/>
        <w:lang w:val="en-GB" w:eastAsia="en-GB"/>
      </w:rPr>
      <w:drawing>
        <wp:inline distT="0" distB="0" distL="0" distR="0" wp14:anchorId="0D226788" wp14:editId="7BEA8247">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E32ABD"/>
    <w:multiLevelType w:val="hybridMultilevel"/>
    <w:tmpl w:val="054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0"/>
  </w:num>
  <w:num w:numId="18">
    <w:abstractNumId w:val="19"/>
  </w:num>
  <w:num w:numId="19">
    <w:abstractNumId w:val="10"/>
  </w:num>
  <w:num w:numId="20">
    <w:abstractNumId w:val="17"/>
  </w:num>
  <w:num w:numId="21">
    <w:abstractNumId w:val="18"/>
  </w:num>
  <w:num w:numId="22">
    <w:abstractNumId w:val="15"/>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8F"/>
    <w:rsid w:val="0000019E"/>
    <w:rsid w:val="00022FFA"/>
    <w:rsid w:val="000416C0"/>
    <w:rsid w:val="000452AA"/>
    <w:rsid w:val="00080FFC"/>
    <w:rsid w:val="0008143F"/>
    <w:rsid w:val="0008448C"/>
    <w:rsid w:val="00087FB8"/>
    <w:rsid w:val="00095C74"/>
    <w:rsid w:val="000A084B"/>
    <w:rsid w:val="000C19EB"/>
    <w:rsid w:val="000D3E49"/>
    <w:rsid w:val="000E341C"/>
    <w:rsid w:val="000F3CAD"/>
    <w:rsid w:val="00104945"/>
    <w:rsid w:val="001056B0"/>
    <w:rsid w:val="00131EC1"/>
    <w:rsid w:val="0013540A"/>
    <w:rsid w:val="00137DFA"/>
    <w:rsid w:val="00140B22"/>
    <w:rsid w:val="00145509"/>
    <w:rsid w:val="0014746A"/>
    <w:rsid w:val="001623D6"/>
    <w:rsid w:val="0016692A"/>
    <w:rsid w:val="0017256F"/>
    <w:rsid w:val="0017641B"/>
    <w:rsid w:val="001A65CB"/>
    <w:rsid w:val="001B462E"/>
    <w:rsid w:val="001C3C98"/>
    <w:rsid w:val="001F1711"/>
    <w:rsid w:val="001F4C30"/>
    <w:rsid w:val="00204747"/>
    <w:rsid w:val="00270920"/>
    <w:rsid w:val="00271325"/>
    <w:rsid w:val="002B22FA"/>
    <w:rsid w:val="002D4486"/>
    <w:rsid w:val="002F1652"/>
    <w:rsid w:val="002F3954"/>
    <w:rsid w:val="00323CE5"/>
    <w:rsid w:val="0032414F"/>
    <w:rsid w:val="003400CF"/>
    <w:rsid w:val="00347F91"/>
    <w:rsid w:val="00373B51"/>
    <w:rsid w:val="00380D81"/>
    <w:rsid w:val="003A1BF4"/>
    <w:rsid w:val="003D567B"/>
    <w:rsid w:val="003D7B80"/>
    <w:rsid w:val="003E50E0"/>
    <w:rsid w:val="003E6521"/>
    <w:rsid w:val="0040095B"/>
    <w:rsid w:val="00412FAA"/>
    <w:rsid w:val="0045057F"/>
    <w:rsid w:val="004520CB"/>
    <w:rsid w:val="004870EE"/>
    <w:rsid w:val="0049441C"/>
    <w:rsid w:val="004B792D"/>
    <w:rsid w:val="004C6C06"/>
    <w:rsid w:val="004E58DB"/>
    <w:rsid w:val="004F02FD"/>
    <w:rsid w:val="004F0EE9"/>
    <w:rsid w:val="00515252"/>
    <w:rsid w:val="0052230F"/>
    <w:rsid w:val="00523111"/>
    <w:rsid w:val="00524515"/>
    <w:rsid w:val="005326D7"/>
    <w:rsid w:val="00547AFA"/>
    <w:rsid w:val="00551BD0"/>
    <w:rsid w:val="005636F1"/>
    <w:rsid w:val="005642B1"/>
    <w:rsid w:val="005A1235"/>
    <w:rsid w:val="005B1764"/>
    <w:rsid w:val="005B5057"/>
    <w:rsid w:val="005C14DF"/>
    <w:rsid w:val="005C4BF9"/>
    <w:rsid w:val="005E4FD9"/>
    <w:rsid w:val="00602C68"/>
    <w:rsid w:val="00605360"/>
    <w:rsid w:val="00610B3F"/>
    <w:rsid w:val="006265DC"/>
    <w:rsid w:val="00626982"/>
    <w:rsid w:val="0063018F"/>
    <w:rsid w:val="006338FB"/>
    <w:rsid w:val="00636A19"/>
    <w:rsid w:val="00660844"/>
    <w:rsid w:val="00693EF1"/>
    <w:rsid w:val="006C4246"/>
    <w:rsid w:val="006C586A"/>
    <w:rsid w:val="006C64D4"/>
    <w:rsid w:val="006E1BAA"/>
    <w:rsid w:val="006E41ED"/>
    <w:rsid w:val="00750CF4"/>
    <w:rsid w:val="00773AFC"/>
    <w:rsid w:val="007B409D"/>
    <w:rsid w:val="007B5959"/>
    <w:rsid w:val="007C372D"/>
    <w:rsid w:val="007C553D"/>
    <w:rsid w:val="007C785A"/>
    <w:rsid w:val="007D5EE3"/>
    <w:rsid w:val="008037D3"/>
    <w:rsid w:val="00806B1C"/>
    <w:rsid w:val="00814E2A"/>
    <w:rsid w:val="00832AA7"/>
    <w:rsid w:val="008351C3"/>
    <w:rsid w:val="00843FA1"/>
    <w:rsid w:val="008457AC"/>
    <w:rsid w:val="00855016"/>
    <w:rsid w:val="00860533"/>
    <w:rsid w:val="008B308E"/>
    <w:rsid w:val="008D5786"/>
    <w:rsid w:val="008E3DE0"/>
    <w:rsid w:val="008E6CD8"/>
    <w:rsid w:val="008F07B3"/>
    <w:rsid w:val="00967884"/>
    <w:rsid w:val="00972EA5"/>
    <w:rsid w:val="00982386"/>
    <w:rsid w:val="00982826"/>
    <w:rsid w:val="009A2051"/>
    <w:rsid w:val="009A3D2C"/>
    <w:rsid w:val="009A7CDE"/>
    <w:rsid w:val="009B228F"/>
    <w:rsid w:val="009C38E5"/>
    <w:rsid w:val="009E3523"/>
    <w:rsid w:val="009E553E"/>
    <w:rsid w:val="009E7584"/>
    <w:rsid w:val="009F579C"/>
    <w:rsid w:val="00A54EA1"/>
    <w:rsid w:val="00A61A25"/>
    <w:rsid w:val="00AD0D39"/>
    <w:rsid w:val="00AD729C"/>
    <w:rsid w:val="00AE4E0D"/>
    <w:rsid w:val="00AE730B"/>
    <w:rsid w:val="00B179C8"/>
    <w:rsid w:val="00B366C3"/>
    <w:rsid w:val="00B7049B"/>
    <w:rsid w:val="00B7642C"/>
    <w:rsid w:val="00BA3B70"/>
    <w:rsid w:val="00BB73C1"/>
    <w:rsid w:val="00BD0D95"/>
    <w:rsid w:val="00BE1DC6"/>
    <w:rsid w:val="00BE3470"/>
    <w:rsid w:val="00BE539F"/>
    <w:rsid w:val="00C11FB5"/>
    <w:rsid w:val="00C153D0"/>
    <w:rsid w:val="00C32477"/>
    <w:rsid w:val="00C40392"/>
    <w:rsid w:val="00C81EDD"/>
    <w:rsid w:val="00C83282"/>
    <w:rsid w:val="00C910AD"/>
    <w:rsid w:val="00D66A9F"/>
    <w:rsid w:val="00D86238"/>
    <w:rsid w:val="00D97FE3"/>
    <w:rsid w:val="00E2567D"/>
    <w:rsid w:val="00E63A11"/>
    <w:rsid w:val="00E70F71"/>
    <w:rsid w:val="00E96233"/>
    <w:rsid w:val="00EE1B20"/>
    <w:rsid w:val="00F34AFE"/>
    <w:rsid w:val="00F4287E"/>
    <w:rsid w:val="00F74209"/>
    <w:rsid w:val="00F74AAC"/>
    <w:rsid w:val="00F92D95"/>
    <w:rsid w:val="00FC6A1F"/>
    <w:rsid w:val="00FD3A0A"/>
    <w:rsid w:val="00FE144A"/>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2543AA"/>
  <w15:docId w15:val="{A3526E14-EE5E-4477-B49E-39EB97C2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E0"/>
    <w:pPr>
      <w:suppressAutoHyphens/>
      <w:spacing w:after="120" w:line="300" w:lineRule="auto"/>
    </w:pPr>
    <w:rPr>
      <w:rFonts w:ascii="Quicksand Light" w:hAnsi="Quicksand Light" w:cstheme="minorHAnsi"/>
      <w:sz w:val="24"/>
      <w:szCs w:val="28"/>
      <w:lang w:val="en-US"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ind w:left="714" w:hanging="357"/>
      <w:contextualSpacing/>
    </w:pPr>
    <w:rPr>
      <w:rFonts w:eastAsiaTheme="minorHAnsi"/>
      <w:lang w:val="en-GB"/>
    </w:r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val="en-GB"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character" w:customStyle="1" w:styleId="author-list-item">
    <w:name w:val="author-list-item"/>
    <w:basedOn w:val="DefaultParagraphFont"/>
    <w:rsid w:val="00E9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url?sa=i&amp;rct=j&amp;q=&amp;esrc=s&amp;source=images&amp;cd=&amp;ved=2ahUKEwjqtMrimOTaAhUD6xQKHeY3CZsQjRx6BAgBEAU&amp;url=https%3A%2F%2Fwww.slideshare.net%2Fchristopherrice%2Ffascism-146942&amp;psig=AOvVaw1to15Y0jjT4b10VNh8WarV&amp;ust=152525304373017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lideshare.net/christopherrice/fascism-14694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acus-educational.com/GERfascist.htm" TargetMode="External"/><Relationship Id="rId5" Type="http://schemas.openxmlformats.org/officeDocument/2006/relationships/styles" Target="styles.xml"/><Relationship Id="rId15" Type="http://schemas.openxmlformats.org/officeDocument/2006/relationships/hyperlink" Target="https://newrepublic.com/article/144954/return-fascism-germany-greece-far-right-nationalists-winning-elections" TargetMode="External"/><Relationship Id="rId10" Type="http://schemas.openxmlformats.org/officeDocument/2006/relationships/hyperlink" Target="http://www.simplepolitics.co.uk/questions-and-answers/what-is-fascis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0BB4F-90BA-4C84-A86E-D48B13EC57A1}">
  <ds:schemaRefs>
    <ds:schemaRef ds:uri="http://schemas.openxmlformats.org/package/2006/metadata/core-properties"/>
    <ds:schemaRef ds:uri="http://purl.org/dc/terms/"/>
    <ds:schemaRef ds:uri="4e614f2d-a433-420b-85a4-45591aff4460"/>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97bab0f5-5461-4980-b7a8-2eaba32d3f0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4812327-F637-49D8-B238-1BA698EDF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9E030-99C9-4E49-B3A5-398A60CE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1</TotalTime>
  <Pages>7</Pages>
  <Words>1207</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8226</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2021-11-10T12:06:00Z</dcterms:created>
  <dcterms:modified xsi:type="dcterms:W3CDTF">2021-11-10T12:06:00Z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