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28CA0" w14:textId="239056AA" w:rsidR="00795F40" w:rsidRDefault="00795F40" w:rsidP="00C43E00">
      <w:pPr>
        <w:rPr>
          <w:rFonts w:ascii="Avenir Black" w:hAnsi="Avenir Black" w:cs="Avenir Black"/>
          <w:color w:val="000000" w:themeColor="text1"/>
          <w:kern w:val="24"/>
          <w:sz w:val="48"/>
          <w:szCs w:val="48"/>
        </w:rPr>
      </w:pPr>
      <w:bookmarkStart w:id="0" w:name="_GoBack"/>
      <w:bookmarkEnd w:id="0"/>
    </w:p>
    <w:p w14:paraId="6BF589F9" w14:textId="0D4DB15B" w:rsidR="005157C9" w:rsidRDefault="00191F52" w:rsidP="00C43E00">
      <w:pPr>
        <w:rPr>
          <w:rFonts w:ascii="Avenir Black" w:hAnsi="Avenir Black" w:cs="Avenir Black"/>
          <w:color w:val="000000" w:themeColor="text1"/>
          <w:kern w:val="24"/>
          <w:sz w:val="48"/>
          <w:szCs w:val="48"/>
        </w:rPr>
      </w:pPr>
      <w:bookmarkStart w:id="1" w:name="_Hlk57126416"/>
      <w:bookmarkStart w:id="2" w:name="_Hlk57126448"/>
      <w:r>
        <w:rPr>
          <w:rFonts w:ascii="Avenir Black" w:hAnsi="Avenir Black" w:cs="Avenir Black"/>
          <w:color w:val="000000" w:themeColor="text1"/>
          <w:kern w:val="24"/>
          <w:sz w:val="48"/>
          <w:szCs w:val="48"/>
        </w:rPr>
        <w:t xml:space="preserve">Skills for </w:t>
      </w:r>
      <w:r w:rsidR="00ED48F2">
        <w:rPr>
          <w:rFonts w:ascii="Avenir Black" w:hAnsi="Avenir Black" w:cs="Avenir Black"/>
          <w:color w:val="000000" w:themeColor="text1"/>
          <w:kern w:val="24"/>
          <w:sz w:val="48"/>
          <w:szCs w:val="48"/>
        </w:rPr>
        <w:t>STEM</w:t>
      </w:r>
      <w:r>
        <w:rPr>
          <w:rFonts w:ascii="Avenir Black" w:hAnsi="Avenir Black" w:cs="Avenir Black"/>
          <w:color w:val="000000" w:themeColor="text1"/>
          <w:kern w:val="24"/>
          <w:sz w:val="48"/>
          <w:szCs w:val="48"/>
        </w:rPr>
        <w:t xml:space="preserve"> subjects</w:t>
      </w:r>
      <w:r w:rsidR="004A697D">
        <w:rPr>
          <w:rFonts w:ascii="Avenir Black" w:hAnsi="Avenir Black" w:cs="Avenir Black"/>
          <w:color w:val="000000" w:themeColor="text1"/>
          <w:kern w:val="24"/>
          <w:sz w:val="48"/>
          <w:szCs w:val="48"/>
        </w:rPr>
        <w:t xml:space="preserve"> </w:t>
      </w:r>
    </w:p>
    <w:p w14:paraId="3529B9C8" w14:textId="45BAF584" w:rsidR="00C43E00" w:rsidRDefault="005157C9" w:rsidP="00C43E00">
      <w:pPr>
        <w:rPr>
          <w:rFonts w:ascii="Avenir Black" w:hAnsi="Avenir Black" w:cs="Avenir Black"/>
          <w:color w:val="000000" w:themeColor="text1"/>
          <w:kern w:val="24"/>
          <w:sz w:val="48"/>
          <w:szCs w:val="48"/>
        </w:rPr>
      </w:pPr>
      <w:r>
        <w:rPr>
          <w:rFonts w:ascii="Avenir Black" w:hAnsi="Avenir Black" w:cs="Avenir Black"/>
          <w:color w:val="000000" w:themeColor="text1"/>
          <w:kern w:val="24"/>
          <w:sz w:val="48"/>
          <w:szCs w:val="48"/>
        </w:rPr>
        <w:t>W</w:t>
      </w:r>
      <w:r w:rsidR="004A697D">
        <w:rPr>
          <w:rFonts w:ascii="Avenir Black" w:hAnsi="Avenir Black" w:cs="Avenir Black"/>
          <w:color w:val="000000" w:themeColor="text1"/>
          <w:kern w:val="24"/>
          <w:sz w:val="48"/>
          <w:szCs w:val="48"/>
        </w:rPr>
        <w:t>orkshop</w:t>
      </w:r>
    </w:p>
    <w:p w14:paraId="33268970" w14:textId="71EC46E2" w:rsidR="00211519" w:rsidRDefault="00211519" w:rsidP="00C43E00"/>
    <w:p w14:paraId="1CC8F79D" w14:textId="77777777" w:rsidR="00C43E00" w:rsidRDefault="00C43E00" w:rsidP="00C43E00">
      <w:pPr>
        <w:rPr>
          <w:rFonts w:ascii="Avenir Medium" w:hAnsi="Avenir Medium" w:cs="Avenir Medium"/>
          <w:color w:val="000000" w:themeColor="text1"/>
          <w:kern w:val="24"/>
          <w:szCs w:val="22"/>
        </w:rPr>
      </w:pPr>
    </w:p>
    <w:p w14:paraId="64D00039" w14:textId="41412D51" w:rsidR="00C43E00" w:rsidRPr="00172118" w:rsidRDefault="00A6434F" w:rsidP="00C43E00">
      <w:pPr>
        <w:rPr>
          <w:rFonts w:ascii="Avenir Black" w:hAnsi="Avenir Black"/>
          <w:sz w:val="36"/>
          <w:szCs w:val="36"/>
        </w:rPr>
      </w:pPr>
      <w:r w:rsidRPr="00172118">
        <w:rPr>
          <w:rFonts w:ascii="Avenir Black" w:hAnsi="Avenir Black" w:cs="Avenir Medium"/>
          <w:color w:val="000000" w:themeColor="text1"/>
          <w:kern w:val="24"/>
          <w:sz w:val="28"/>
          <w:szCs w:val="30"/>
        </w:rPr>
        <w:t>Student Booklet</w:t>
      </w:r>
    </w:p>
    <w:p w14:paraId="1AA581C5" w14:textId="77777777" w:rsidR="00174283" w:rsidRDefault="00174283"/>
    <w:bookmarkEnd w:id="1"/>
    <w:p w14:paraId="5A702E18" w14:textId="2F553533" w:rsidR="00C43E00" w:rsidRDefault="00C43E00" w:rsidP="00C43E00">
      <w:pPr>
        <w:rPr>
          <w:rFonts w:ascii="Avenir Light" w:hAnsi="Avenir Light" w:cs="Avenir Light"/>
          <w:color w:val="000000" w:themeColor="text1"/>
          <w:kern w:val="24"/>
          <w:position w:val="7"/>
          <w:szCs w:val="22"/>
          <w:lang w:val="it-IT"/>
        </w:rPr>
      </w:pPr>
    </w:p>
    <w:p w14:paraId="5C51B5BF" w14:textId="0E681AF6" w:rsidR="000E61AD" w:rsidRDefault="000E61AD">
      <w:pPr>
        <w:rPr>
          <w:rFonts w:ascii="Avenir Black" w:hAnsi="Avenir Black" w:cs="Avenir Medium"/>
          <w:color w:val="000000" w:themeColor="text1"/>
          <w:kern w:val="24"/>
          <w:sz w:val="24"/>
          <w:szCs w:val="28"/>
        </w:rPr>
      </w:pPr>
      <w:r>
        <w:rPr>
          <w:rFonts w:ascii="Avenir Black" w:hAnsi="Avenir Black" w:cs="Avenir Medium"/>
          <w:color w:val="000000" w:themeColor="text1"/>
          <w:kern w:val="24"/>
          <w:sz w:val="24"/>
          <w:szCs w:val="28"/>
        </w:rPr>
        <w:br w:type="page"/>
      </w:r>
    </w:p>
    <w:p w14:paraId="1C96AB9F" w14:textId="3BEEB50E" w:rsidR="00F65E7B" w:rsidRDefault="00F65E7B" w:rsidP="00F876AB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  <w:r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lastRenderedPageBreak/>
        <w:t>1. Starter</w:t>
      </w:r>
      <w:r w:rsidR="00D60200"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t xml:space="preserve"> – look at the 3 posters on </w:t>
      </w:r>
      <w:r w:rsidR="007025A0"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t>the following pages.</w:t>
      </w:r>
    </w:p>
    <w:p w14:paraId="0A5988F1" w14:textId="77777777" w:rsidR="00BD06AD" w:rsidRDefault="00BD06AD" w:rsidP="00BD06AD">
      <w:pPr>
        <w:ind w:left="720"/>
        <w:rPr>
          <w:rFonts w:cs="Avenir Medium"/>
          <w:color w:val="000000" w:themeColor="text1"/>
          <w:kern w:val="24"/>
          <w:sz w:val="24"/>
          <w:szCs w:val="28"/>
        </w:rPr>
      </w:pPr>
    </w:p>
    <w:p w14:paraId="0ED48C73" w14:textId="59256326" w:rsidR="00F65E7B" w:rsidRDefault="00F65E7B" w:rsidP="00FA0EBA">
      <w:pPr>
        <w:numPr>
          <w:ilvl w:val="0"/>
          <w:numId w:val="46"/>
        </w:numPr>
        <w:rPr>
          <w:rFonts w:cs="Avenir Medium"/>
          <w:color w:val="000000" w:themeColor="text1"/>
          <w:kern w:val="24"/>
          <w:sz w:val="24"/>
          <w:szCs w:val="28"/>
        </w:rPr>
      </w:pPr>
      <w:r w:rsidRPr="00FA0EBA">
        <w:rPr>
          <w:rFonts w:cs="Avenir Medium"/>
          <w:color w:val="000000" w:themeColor="text1"/>
          <w:kern w:val="24"/>
          <w:sz w:val="24"/>
          <w:szCs w:val="28"/>
        </w:rPr>
        <w:t>What are your first impressions of these scientific posters?</w:t>
      </w:r>
    </w:p>
    <w:p w14:paraId="07DC9FB7" w14:textId="6173EC2F" w:rsidR="00FA0EBA" w:rsidRDefault="00EF2B9B" w:rsidP="00FA0EBA">
      <w:pPr>
        <w:numPr>
          <w:ilvl w:val="0"/>
          <w:numId w:val="46"/>
        </w:numPr>
        <w:rPr>
          <w:rFonts w:cs="Avenir Medium"/>
          <w:color w:val="000000" w:themeColor="text1"/>
          <w:kern w:val="24"/>
          <w:sz w:val="24"/>
          <w:szCs w:val="28"/>
        </w:rPr>
      </w:pPr>
      <w:r>
        <w:rPr>
          <w:rFonts w:cs="Avenir Medium"/>
          <w:color w:val="000000" w:themeColor="text1"/>
          <w:kern w:val="24"/>
          <w:sz w:val="24"/>
          <w:szCs w:val="28"/>
        </w:rPr>
        <w:t>Which one catches your eye?</w:t>
      </w:r>
    </w:p>
    <w:p w14:paraId="5ACB9051" w14:textId="3738B093" w:rsidR="00EF2B9B" w:rsidRPr="00FA0EBA" w:rsidRDefault="00D60200" w:rsidP="00FA0EBA">
      <w:pPr>
        <w:numPr>
          <w:ilvl w:val="0"/>
          <w:numId w:val="46"/>
        </w:numPr>
        <w:rPr>
          <w:rFonts w:cs="Avenir Medium"/>
          <w:color w:val="000000" w:themeColor="text1"/>
          <w:kern w:val="24"/>
          <w:sz w:val="24"/>
          <w:szCs w:val="28"/>
        </w:rPr>
      </w:pPr>
      <w:r>
        <w:rPr>
          <w:rFonts w:cs="Avenir Medium"/>
          <w:color w:val="000000" w:themeColor="text1"/>
          <w:kern w:val="24"/>
          <w:sz w:val="24"/>
          <w:szCs w:val="28"/>
        </w:rPr>
        <w:t xml:space="preserve">Which one do you like? </w:t>
      </w:r>
      <w:r w:rsidR="00EF2B9B">
        <w:rPr>
          <w:rFonts w:cs="Avenir Medium"/>
          <w:color w:val="000000" w:themeColor="text1"/>
          <w:kern w:val="24"/>
          <w:sz w:val="24"/>
          <w:szCs w:val="28"/>
        </w:rPr>
        <w:t>Why do you like it?</w:t>
      </w:r>
    </w:p>
    <w:p w14:paraId="1F3B6208" w14:textId="62928BC2" w:rsidR="000D72BD" w:rsidRDefault="000D72BD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</w:p>
    <w:p w14:paraId="5F00B4A6" w14:textId="04EC984C" w:rsidR="000D72BD" w:rsidRDefault="002C4316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  <w:r>
        <w:rPr>
          <w:rFonts w:ascii="Avenir Black" w:hAnsi="Avenir Black" w:cs="Avenir Medium"/>
          <w:noProof/>
          <w:color w:val="000000" w:themeColor="text1"/>
          <w:kern w:val="24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784D6B3" wp14:editId="7E658A9E">
            <wp:simplePos x="0" y="0"/>
            <wp:positionH relativeFrom="column">
              <wp:posOffset>390525</wp:posOffset>
            </wp:positionH>
            <wp:positionV relativeFrom="paragraph">
              <wp:posOffset>80645</wp:posOffset>
            </wp:positionV>
            <wp:extent cx="4381500" cy="3081655"/>
            <wp:effectExtent l="0" t="0" r="0" b="4445"/>
            <wp:wrapTight wrapText="bothSides">
              <wp:wrapPolygon edited="0">
                <wp:start x="0" y="0"/>
                <wp:lineTo x="0" y="21498"/>
                <wp:lineTo x="21506" y="21498"/>
                <wp:lineTo x="21506" y="0"/>
                <wp:lineTo x="0" y="0"/>
              </wp:wrapPolygon>
            </wp:wrapTight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2BD"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t>1.</w:t>
      </w:r>
      <w:r w:rsidR="00EC267A"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t xml:space="preserve"> </w:t>
      </w:r>
    </w:p>
    <w:p w14:paraId="28BB98E8" w14:textId="578C7B3B" w:rsidR="00C84379" w:rsidRDefault="00C84379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</w:p>
    <w:p w14:paraId="6F7C731F" w14:textId="51C3D6C1" w:rsidR="00C84379" w:rsidRDefault="00C84379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</w:p>
    <w:p w14:paraId="647A7A31" w14:textId="751E05B8" w:rsidR="00EC267A" w:rsidRDefault="00C84379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  <w:r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t xml:space="preserve"> </w:t>
      </w:r>
    </w:p>
    <w:p w14:paraId="4747B8E3" w14:textId="16A93187" w:rsidR="00EC267A" w:rsidRDefault="00EC267A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</w:p>
    <w:p w14:paraId="69DDA7DB" w14:textId="777D6515" w:rsidR="00D60200" w:rsidRPr="00D60200" w:rsidRDefault="00D60200" w:rsidP="00D60200">
      <w:pPr>
        <w:rPr>
          <w:rFonts w:ascii="Avenir Black" w:hAnsi="Avenir Black" w:cs="Avenir Medium"/>
          <w:sz w:val="32"/>
          <w:szCs w:val="32"/>
        </w:rPr>
      </w:pPr>
    </w:p>
    <w:p w14:paraId="209BBF62" w14:textId="1209C3AF" w:rsidR="00D60200" w:rsidRPr="00D60200" w:rsidRDefault="00D60200" w:rsidP="00D60200">
      <w:pPr>
        <w:rPr>
          <w:rFonts w:ascii="Avenir Black" w:hAnsi="Avenir Black" w:cs="Avenir Medium"/>
          <w:sz w:val="32"/>
          <w:szCs w:val="32"/>
        </w:rPr>
      </w:pPr>
    </w:p>
    <w:p w14:paraId="1BA4C314" w14:textId="1ADC9A14" w:rsidR="00D60200" w:rsidRPr="00D60200" w:rsidRDefault="00D60200" w:rsidP="00D60200">
      <w:pPr>
        <w:rPr>
          <w:rFonts w:ascii="Avenir Black" w:hAnsi="Avenir Black" w:cs="Avenir Medium"/>
          <w:sz w:val="32"/>
          <w:szCs w:val="32"/>
        </w:rPr>
      </w:pPr>
    </w:p>
    <w:p w14:paraId="1C0FB381" w14:textId="21662538" w:rsidR="00D60200" w:rsidRPr="00D60200" w:rsidRDefault="00D60200" w:rsidP="00D60200">
      <w:pPr>
        <w:rPr>
          <w:rFonts w:ascii="Avenir Black" w:hAnsi="Avenir Black" w:cs="Avenir Medium"/>
          <w:sz w:val="32"/>
          <w:szCs w:val="32"/>
        </w:rPr>
      </w:pPr>
    </w:p>
    <w:p w14:paraId="66AEA883" w14:textId="55839B41" w:rsidR="00D60200" w:rsidRPr="00D60200" w:rsidRDefault="00D60200" w:rsidP="00D60200">
      <w:pPr>
        <w:rPr>
          <w:rFonts w:ascii="Avenir Black" w:hAnsi="Avenir Black" w:cs="Avenir Medium"/>
          <w:sz w:val="32"/>
          <w:szCs w:val="32"/>
        </w:rPr>
      </w:pPr>
    </w:p>
    <w:p w14:paraId="34E7FB82" w14:textId="42A87D79" w:rsidR="00D60200" w:rsidRDefault="00D60200" w:rsidP="00D60200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</w:p>
    <w:p w14:paraId="79B92DBB" w14:textId="77777777" w:rsidR="00D60200" w:rsidRDefault="00D60200" w:rsidP="00D60200">
      <w:pPr>
        <w:rPr>
          <w:rFonts w:ascii="Avenir Black" w:hAnsi="Avenir Black" w:cs="Avenir Medium"/>
          <w:sz w:val="32"/>
          <w:szCs w:val="32"/>
        </w:rPr>
      </w:pPr>
    </w:p>
    <w:p w14:paraId="6CC5B03D" w14:textId="77777777" w:rsidR="00BD06AD" w:rsidRDefault="00BD06AD" w:rsidP="00D60200">
      <w:pPr>
        <w:rPr>
          <w:rFonts w:ascii="Avenir Black" w:hAnsi="Avenir Black" w:cs="Avenir Medium"/>
          <w:sz w:val="32"/>
          <w:szCs w:val="32"/>
        </w:rPr>
      </w:pPr>
    </w:p>
    <w:p w14:paraId="54E25D3A" w14:textId="27E73AC0" w:rsidR="00D60200" w:rsidRPr="00D60200" w:rsidRDefault="00D60200" w:rsidP="00D60200">
      <w:pPr>
        <w:rPr>
          <w:rFonts w:ascii="Avenir Black" w:hAnsi="Avenir Black" w:cs="Avenir Medium"/>
          <w:sz w:val="32"/>
          <w:szCs w:val="32"/>
        </w:rPr>
      </w:pPr>
      <w:r>
        <w:rPr>
          <w:rFonts w:ascii="Avenir Black" w:hAnsi="Avenir Black" w:cs="Avenir Medium"/>
          <w:noProof/>
          <w:color w:val="000000" w:themeColor="text1"/>
          <w:kern w:val="24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32122495" wp14:editId="489D8786">
            <wp:simplePos x="0" y="0"/>
            <wp:positionH relativeFrom="column">
              <wp:posOffset>-76200</wp:posOffset>
            </wp:positionH>
            <wp:positionV relativeFrom="paragraph">
              <wp:posOffset>370205</wp:posOffset>
            </wp:positionV>
            <wp:extent cx="5727700" cy="2663825"/>
            <wp:effectExtent l="0" t="0" r="6350" b="3175"/>
            <wp:wrapTight wrapText="bothSides">
              <wp:wrapPolygon edited="0">
                <wp:start x="0" y="0"/>
                <wp:lineTo x="0" y="21471"/>
                <wp:lineTo x="21552" y="21471"/>
                <wp:lineTo x="21552" y="0"/>
                <wp:lineTo x="0" y="0"/>
              </wp:wrapPolygon>
            </wp:wrapTight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lack" w:hAnsi="Avenir Black" w:cs="Avenir Medium"/>
          <w:sz w:val="32"/>
          <w:szCs w:val="32"/>
        </w:rPr>
        <w:t>2.</w:t>
      </w:r>
    </w:p>
    <w:p w14:paraId="2A8AFA52" w14:textId="34D82389" w:rsidR="00F65E7B" w:rsidRDefault="00D60200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  <w:r>
        <w:rPr>
          <w:rFonts w:ascii="Avenir Black" w:hAnsi="Avenir Black" w:cs="Avenir Medium"/>
          <w:noProof/>
          <w:color w:val="000000" w:themeColor="text1"/>
          <w:kern w:val="24"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7670DAD3" wp14:editId="22FFCD44">
            <wp:simplePos x="0" y="0"/>
            <wp:positionH relativeFrom="column">
              <wp:posOffset>-66675</wp:posOffset>
            </wp:positionH>
            <wp:positionV relativeFrom="paragraph">
              <wp:posOffset>371475</wp:posOffset>
            </wp:positionV>
            <wp:extent cx="5727700" cy="3190240"/>
            <wp:effectExtent l="0" t="0" r="6350" b="0"/>
            <wp:wrapTight wrapText="bothSides">
              <wp:wrapPolygon edited="0">
                <wp:start x="0" y="0"/>
                <wp:lineTo x="0" y="21411"/>
                <wp:lineTo x="21552" y="21411"/>
                <wp:lineTo x="21552" y="0"/>
                <wp:lineTo x="0" y="0"/>
              </wp:wrapPolygon>
            </wp:wrapTight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7A"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t>3.</w:t>
      </w:r>
      <w:r w:rsidR="00F65E7B"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br w:type="page"/>
      </w:r>
    </w:p>
    <w:p w14:paraId="6118156E" w14:textId="5B42BE4A" w:rsidR="00F876AB" w:rsidRDefault="00571FE4" w:rsidP="00F876AB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  <w:r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lastRenderedPageBreak/>
        <w:t>2</w:t>
      </w:r>
      <w:r w:rsidR="00A6434F" w:rsidRPr="00172118"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t xml:space="preserve">. </w:t>
      </w:r>
      <w:bookmarkEnd w:id="2"/>
      <w:r w:rsidR="00F876AB" w:rsidRPr="00F876AB"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 xml:space="preserve">What </w:t>
      </w:r>
      <w:r w:rsidR="004D2CC1"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>does a good scientific poster look like?</w:t>
      </w:r>
    </w:p>
    <w:p w14:paraId="1A81ADAB" w14:textId="73B72936" w:rsidR="00F876AB" w:rsidRDefault="00F876AB" w:rsidP="00F876AB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5DA1C1B3" w14:textId="77777777" w:rsidR="001F09F4" w:rsidRPr="001F09F4" w:rsidRDefault="001F09F4" w:rsidP="001F09F4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  <w:r w:rsidRPr="001F09F4">
        <w:rPr>
          <w:rFonts w:ascii="Avenir Black" w:hAnsi="Avenir Black" w:cs="Avenir Medium"/>
          <w:b/>
          <w:bCs/>
          <w:color w:val="000000" w:themeColor="text1"/>
          <w:kern w:val="24"/>
          <w:sz w:val="32"/>
          <w:szCs w:val="32"/>
        </w:rPr>
        <w:t>Task:</w:t>
      </w:r>
    </w:p>
    <w:p w14:paraId="2190E72A" w14:textId="0A952467" w:rsidR="001F09F4" w:rsidRPr="001102BC" w:rsidRDefault="001F09F4" w:rsidP="001F09F4">
      <w:pPr>
        <w:numPr>
          <w:ilvl w:val="0"/>
          <w:numId w:val="46"/>
        </w:numPr>
        <w:rPr>
          <w:rFonts w:cs="Avenir Medium"/>
          <w:color w:val="000000" w:themeColor="text1"/>
          <w:kern w:val="24"/>
          <w:sz w:val="24"/>
          <w:szCs w:val="28"/>
        </w:rPr>
      </w:pPr>
      <w:r w:rsidRPr="001102BC">
        <w:rPr>
          <w:rFonts w:cs="Avenir Medium"/>
          <w:color w:val="000000" w:themeColor="text1"/>
          <w:kern w:val="24"/>
          <w:sz w:val="24"/>
          <w:szCs w:val="28"/>
        </w:rPr>
        <w:t>F</w:t>
      </w:r>
      <w:r w:rsidRPr="001F09F4">
        <w:rPr>
          <w:rFonts w:cs="Avenir Medium"/>
          <w:color w:val="000000" w:themeColor="text1"/>
          <w:kern w:val="24"/>
          <w:sz w:val="24"/>
          <w:szCs w:val="28"/>
        </w:rPr>
        <w:t>ind 2 more examples of scientific posters by visiting:</w:t>
      </w:r>
      <w:r w:rsidR="00602176">
        <w:rPr>
          <w:rFonts w:cs="Avenir Medium"/>
          <w:color w:val="000000" w:themeColor="text1"/>
          <w:kern w:val="24"/>
          <w:sz w:val="24"/>
          <w:szCs w:val="28"/>
        </w:rPr>
        <w:t xml:space="preserve">  </w:t>
      </w:r>
      <w:hyperlink r:id="rId14" w:history="1">
        <w:r w:rsidRPr="001F09F4">
          <w:rPr>
            <w:rStyle w:val="Hyperlink"/>
            <w:rFonts w:cs="Avenir Medium"/>
            <w:kern w:val="24"/>
            <w:sz w:val="24"/>
            <w:szCs w:val="28"/>
          </w:rPr>
          <w:t>https://www.eposters.net/</w:t>
        </w:r>
      </w:hyperlink>
      <w:r w:rsidRPr="001F09F4">
        <w:rPr>
          <w:rFonts w:cs="Avenir Medium"/>
          <w:color w:val="000000" w:themeColor="text1"/>
          <w:kern w:val="24"/>
          <w:sz w:val="24"/>
          <w:szCs w:val="28"/>
        </w:rPr>
        <w:t xml:space="preserve"> </w:t>
      </w:r>
    </w:p>
    <w:p w14:paraId="3394C39E" w14:textId="77777777" w:rsidR="001F09F4" w:rsidRPr="001F09F4" w:rsidRDefault="001F09F4" w:rsidP="001F09F4">
      <w:pPr>
        <w:ind w:left="720"/>
        <w:rPr>
          <w:rFonts w:cs="Avenir Medium"/>
          <w:color w:val="000000" w:themeColor="text1"/>
          <w:kern w:val="24"/>
          <w:sz w:val="24"/>
          <w:szCs w:val="28"/>
        </w:rPr>
      </w:pPr>
    </w:p>
    <w:p w14:paraId="4F0108C1" w14:textId="53FA4D0B" w:rsidR="001F09F4" w:rsidRPr="001102BC" w:rsidRDefault="001F09F4" w:rsidP="001F09F4">
      <w:pPr>
        <w:numPr>
          <w:ilvl w:val="0"/>
          <w:numId w:val="46"/>
        </w:numPr>
        <w:rPr>
          <w:rFonts w:cs="Avenir Medium"/>
          <w:color w:val="000000" w:themeColor="text1"/>
          <w:kern w:val="24"/>
          <w:sz w:val="24"/>
          <w:szCs w:val="28"/>
        </w:rPr>
      </w:pPr>
      <w:r w:rsidRPr="001F09F4">
        <w:rPr>
          <w:rFonts w:cs="Avenir Medium"/>
          <w:color w:val="000000" w:themeColor="text1"/>
          <w:kern w:val="24"/>
          <w:sz w:val="24"/>
          <w:szCs w:val="28"/>
        </w:rPr>
        <w:t xml:space="preserve">Evaluate the posters using the criteria </w:t>
      </w:r>
      <w:r w:rsidRPr="001102BC">
        <w:rPr>
          <w:rFonts w:cs="Avenir Medium"/>
          <w:color w:val="000000" w:themeColor="text1"/>
          <w:kern w:val="24"/>
          <w:sz w:val="24"/>
          <w:szCs w:val="28"/>
        </w:rPr>
        <w:t xml:space="preserve">in the </w:t>
      </w:r>
      <w:r w:rsidRPr="001F09F4">
        <w:rPr>
          <w:rFonts w:cs="Avenir Medium"/>
          <w:color w:val="000000" w:themeColor="text1"/>
          <w:kern w:val="24"/>
          <w:sz w:val="24"/>
          <w:szCs w:val="28"/>
        </w:rPr>
        <w:t xml:space="preserve">grid </w:t>
      </w:r>
      <w:r w:rsidRPr="001102BC">
        <w:rPr>
          <w:rFonts w:cs="Avenir Medium"/>
          <w:color w:val="000000" w:themeColor="text1"/>
          <w:kern w:val="24"/>
          <w:sz w:val="24"/>
          <w:szCs w:val="28"/>
        </w:rPr>
        <w:t>below</w:t>
      </w:r>
      <w:r w:rsidR="00132FF8" w:rsidRPr="001102BC">
        <w:rPr>
          <w:rFonts w:cs="Avenir Medium"/>
          <w:color w:val="000000" w:themeColor="text1"/>
          <w:kern w:val="24"/>
          <w:sz w:val="24"/>
          <w:szCs w:val="28"/>
        </w:rPr>
        <w:t>.</w:t>
      </w:r>
    </w:p>
    <w:p w14:paraId="446A868C" w14:textId="52A31CE3" w:rsidR="00132FF8" w:rsidRDefault="00132FF8" w:rsidP="00132FF8">
      <w:pPr>
        <w:rPr>
          <w:rFonts w:cs="Avenir Medium"/>
          <w:color w:val="000000" w:themeColor="text1"/>
          <w:kern w:val="24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0"/>
        <w:gridCol w:w="3004"/>
      </w:tblGrid>
      <w:tr w:rsidR="00132FF8" w14:paraId="4440E76A" w14:textId="77777777" w:rsidTr="001102BC">
        <w:tc>
          <w:tcPr>
            <w:tcW w:w="3256" w:type="dxa"/>
          </w:tcPr>
          <w:p w14:paraId="33D3DF21" w14:textId="3FDC04E3" w:rsidR="00132FF8" w:rsidRPr="00BA3EA6" w:rsidRDefault="00FC1203" w:rsidP="00132FF8">
            <w:pPr>
              <w:rPr>
                <w:rFonts w:ascii="Avenir Black" w:hAnsi="Avenir Black" w:cs="Avenir Medium"/>
                <w:b/>
                <w:bCs/>
                <w:color w:val="000000" w:themeColor="text1"/>
                <w:kern w:val="24"/>
                <w:sz w:val="28"/>
                <w:szCs w:val="30"/>
              </w:rPr>
            </w:pPr>
            <w:r w:rsidRPr="00BA3EA6">
              <w:rPr>
                <w:rFonts w:ascii="Avenir Black" w:hAnsi="Avenir Black" w:cs="Avenir Medium"/>
                <w:b/>
                <w:bCs/>
                <w:color w:val="000000" w:themeColor="text1"/>
                <w:kern w:val="24"/>
                <w:sz w:val="28"/>
                <w:szCs w:val="30"/>
              </w:rPr>
              <w:t>Criteria</w:t>
            </w:r>
          </w:p>
        </w:tc>
        <w:tc>
          <w:tcPr>
            <w:tcW w:w="2750" w:type="dxa"/>
          </w:tcPr>
          <w:p w14:paraId="6223BFB1" w14:textId="33F6733A" w:rsidR="00132FF8" w:rsidRPr="00BA3EA6" w:rsidRDefault="00FC1203" w:rsidP="00132FF8">
            <w:pPr>
              <w:rPr>
                <w:rFonts w:ascii="Avenir Black" w:hAnsi="Avenir Black" w:cs="Avenir Medium"/>
                <w:b/>
                <w:bCs/>
                <w:color w:val="000000" w:themeColor="text1"/>
                <w:kern w:val="24"/>
                <w:sz w:val="28"/>
                <w:szCs w:val="30"/>
              </w:rPr>
            </w:pPr>
            <w:r w:rsidRPr="00BA3EA6">
              <w:rPr>
                <w:rFonts w:ascii="Avenir Black" w:hAnsi="Avenir Black" w:cs="Avenir Medium"/>
                <w:b/>
                <w:bCs/>
                <w:color w:val="000000" w:themeColor="text1"/>
                <w:kern w:val="24"/>
                <w:sz w:val="28"/>
                <w:szCs w:val="30"/>
              </w:rPr>
              <w:t>Poster 1</w:t>
            </w:r>
          </w:p>
        </w:tc>
        <w:tc>
          <w:tcPr>
            <w:tcW w:w="3004" w:type="dxa"/>
          </w:tcPr>
          <w:p w14:paraId="107DC6D1" w14:textId="3FE4AD46" w:rsidR="00132FF8" w:rsidRPr="00BA3EA6" w:rsidRDefault="007272D5" w:rsidP="00132FF8">
            <w:pPr>
              <w:rPr>
                <w:rFonts w:ascii="Avenir Black" w:hAnsi="Avenir Black" w:cs="Avenir Medium"/>
                <w:b/>
                <w:bCs/>
                <w:color w:val="000000" w:themeColor="text1"/>
                <w:kern w:val="24"/>
                <w:sz w:val="28"/>
                <w:szCs w:val="30"/>
              </w:rPr>
            </w:pPr>
            <w:r w:rsidRPr="00BA3EA6">
              <w:rPr>
                <w:rFonts w:ascii="Avenir Black" w:hAnsi="Avenir Black" w:cs="Avenir Medium"/>
                <w:b/>
                <w:bCs/>
                <w:color w:val="000000" w:themeColor="text1"/>
                <w:kern w:val="24"/>
                <w:sz w:val="28"/>
                <w:szCs w:val="30"/>
              </w:rPr>
              <w:t>Poster 2</w:t>
            </w:r>
          </w:p>
        </w:tc>
      </w:tr>
      <w:tr w:rsidR="000737FF" w14:paraId="187B03D6" w14:textId="77777777" w:rsidTr="001102BC">
        <w:tc>
          <w:tcPr>
            <w:tcW w:w="3256" w:type="dxa"/>
          </w:tcPr>
          <w:p w14:paraId="418E2D71" w14:textId="45100847" w:rsidR="000737FF" w:rsidRPr="00AC59C5" w:rsidRDefault="00AC59C5" w:rsidP="009142B1">
            <w:pPr>
              <w:rPr>
                <w:rFonts w:cs="Avenir Medium"/>
                <w:b/>
                <w:bCs/>
                <w:color w:val="000000" w:themeColor="text1"/>
                <w:kern w:val="24"/>
                <w:sz w:val="28"/>
                <w:szCs w:val="30"/>
              </w:rPr>
            </w:pPr>
            <w:r w:rsidRPr="00BA3EA6">
              <w:rPr>
                <w:rFonts w:ascii="Avenir Black" w:hAnsi="Avenir Black" w:cs="Avenir Medium"/>
                <w:b/>
                <w:bCs/>
                <w:color w:val="000000" w:themeColor="text1"/>
                <w:kern w:val="24"/>
                <w:sz w:val="28"/>
                <w:szCs w:val="30"/>
              </w:rPr>
              <w:t>Text</w:t>
            </w:r>
          </w:p>
        </w:tc>
        <w:tc>
          <w:tcPr>
            <w:tcW w:w="2750" w:type="dxa"/>
          </w:tcPr>
          <w:p w14:paraId="06722D95" w14:textId="77777777" w:rsidR="000737FF" w:rsidRDefault="000737FF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004" w:type="dxa"/>
          </w:tcPr>
          <w:p w14:paraId="654B6553" w14:textId="77777777" w:rsidR="000737FF" w:rsidRDefault="000737FF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132FF8" w14:paraId="1F22DBC0" w14:textId="77777777" w:rsidTr="001102BC">
        <w:tc>
          <w:tcPr>
            <w:tcW w:w="3256" w:type="dxa"/>
          </w:tcPr>
          <w:p w14:paraId="08FA9CC9" w14:textId="7DC7759A" w:rsidR="00132FF8" w:rsidRPr="001102BC" w:rsidRDefault="009142B1" w:rsidP="009142B1">
            <w:pPr>
              <w:rPr>
                <w:rFonts w:cs="Avenir Medium"/>
                <w:color w:val="000000" w:themeColor="text1"/>
                <w:kern w:val="24"/>
                <w:szCs w:val="26"/>
              </w:rPr>
            </w:pPr>
            <w:r w:rsidRPr="001102BC">
              <w:rPr>
                <w:rFonts w:cs="Avenir Medium"/>
                <w:color w:val="000000" w:themeColor="text1"/>
                <w:kern w:val="24"/>
                <w:szCs w:val="26"/>
              </w:rPr>
              <w:t xml:space="preserve">Limited text – </w:t>
            </w:r>
            <w:r w:rsidR="00992673" w:rsidRPr="001102BC">
              <w:rPr>
                <w:rFonts w:cs="Avenir Medium"/>
                <w:color w:val="000000" w:themeColor="text1"/>
                <w:kern w:val="24"/>
                <w:szCs w:val="26"/>
              </w:rPr>
              <w:t xml:space="preserve">only </w:t>
            </w:r>
            <w:r w:rsidRPr="001102BC">
              <w:rPr>
                <w:rFonts w:cs="Avenir Medium"/>
                <w:color w:val="000000" w:themeColor="text1"/>
                <w:kern w:val="24"/>
                <w:szCs w:val="26"/>
              </w:rPr>
              <w:t xml:space="preserve">headline information </w:t>
            </w:r>
          </w:p>
        </w:tc>
        <w:tc>
          <w:tcPr>
            <w:tcW w:w="2750" w:type="dxa"/>
          </w:tcPr>
          <w:p w14:paraId="115D853E" w14:textId="77777777" w:rsidR="00132FF8" w:rsidRDefault="00132FF8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004" w:type="dxa"/>
          </w:tcPr>
          <w:p w14:paraId="4BCD542B" w14:textId="77777777" w:rsidR="00132FF8" w:rsidRDefault="00132FF8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817093" w14:paraId="519899C1" w14:textId="77777777" w:rsidTr="001102BC">
        <w:tc>
          <w:tcPr>
            <w:tcW w:w="3256" w:type="dxa"/>
          </w:tcPr>
          <w:p w14:paraId="7C622A52" w14:textId="6B75ED56" w:rsidR="00817093" w:rsidRPr="001102BC" w:rsidRDefault="00817093" w:rsidP="00132FF8">
            <w:pPr>
              <w:rPr>
                <w:rFonts w:cs="Avenir Medium"/>
                <w:color w:val="000000" w:themeColor="text1"/>
                <w:kern w:val="24"/>
                <w:szCs w:val="26"/>
              </w:rPr>
            </w:pPr>
            <w:r w:rsidRPr="001102BC">
              <w:rPr>
                <w:rFonts w:cs="Avenir Medium"/>
                <w:color w:val="000000" w:themeColor="text1"/>
                <w:kern w:val="24"/>
                <w:szCs w:val="26"/>
              </w:rPr>
              <w:t xml:space="preserve">Information </w:t>
            </w:r>
            <w:r w:rsidR="00992673" w:rsidRPr="001102BC">
              <w:rPr>
                <w:rFonts w:cs="Avenir Medium"/>
                <w:color w:val="000000" w:themeColor="text1"/>
                <w:kern w:val="24"/>
                <w:szCs w:val="26"/>
              </w:rPr>
              <w:t xml:space="preserve">is </w:t>
            </w:r>
            <w:r w:rsidRPr="001102BC">
              <w:rPr>
                <w:rFonts w:cs="Avenir Medium"/>
                <w:color w:val="000000" w:themeColor="text1"/>
                <w:kern w:val="24"/>
                <w:szCs w:val="26"/>
              </w:rPr>
              <w:t>carefully selected</w:t>
            </w:r>
            <w:r w:rsidR="004F5437" w:rsidRPr="001102BC">
              <w:rPr>
                <w:rFonts w:cs="Avenir Medium"/>
                <w:color w:val="000000" w:themeColor="text1"/>
                <w:kern w:val="24"/>
                <w:szCs w:val="26"/>
              </w:rPr>
              <w:t xml:space="preserve"> – key points rather than key sentences</w:t>
            </w:r>
          </w:p>
        </w:tc>
        <w:tc>
          <w:tcPr>
            <w:tcW w:w="2750" w:type="dxa"/>
          </w:tcPr>
          <w:p w14:paraId="5CFE75A9" w14:textId="77777777" w:rsidR="00817093" w:rsidRDefault="00817093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004" w:type="dxa"/>
          </w:tcPr>
          <w:p w14:paraId="28F4C790" w14:textId="77777777" w:rsidR="00817093" w:rsidRDefault="00817093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1C51AF" w14:paraId="019B348C" w14:textId="77777777" w:rsidTr="001102BC">
        <w:tc>
          <w:tcPr>
            <w:tcW w:w="3256" w:type="dxa"/>
          </w:tcPr>
          <w:p w14:paraId="74935477" w14:textId="1943671B" w:rsidR="001C51AF" w:rsidRPr="001102BC" w:rsidRDefault="001C51AF" w:rsidP="00132FF8">
            <w:pPr>
              <w:rPr>
                <w:rFonts w:cs="Avenir Medium"/>
                <w:b/>
                <w:bCs/>
                <w:color w:val="000000" w:themeColor="text1"/>
                <w:kern w:val="24"/>
                <w:szCs w:val="26"/>
              </w:rPr>
            </w:pPr>
            <w:r w:rsidRPr="001102BC">
              <w:rPr>
                <w:rFonts w:cs="Avenir Medium"/>
                <w:color w:val="000000" w:themeColor="text1"/>
                <w:kern w:val="24"/>
                <w:szCs w:val="26"/>
              </w:rPr>
              <w:t>Clear narrative of research</w:t>
            </w:r>
          </w:p>
        </w:tc>
        <w:tc>
          <w:tcPr>
            <w:tcW w:w="2750" w:type="dxa"/>
          </w:tcPr>
          <w:p w14:paraId="531C57B5" w14:textId="77777777" w:rsidR="001C51AF" w:rsidRDefault="001C51AF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004" w:type="dxa"/>
          </w:tcPr>
          <w:p w14:paraId="015DABFA" w14:textId="77777777" w:rsidR="001C51AF" w:rsidRDefault="001C51AF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817093" w14:paraId="69DD5F19" w14:textId="77777777" w:rsidTr="001102BC">
        <w:tc>
          <w:tcPr>
            <w:tcW w:w="3256" w:type="dxa"/>
          </w:tcPr>
          <w:p w14:paraId="03CD3987" w14:textId="34CD8709" w:rsidR="00817093" w:rsidRPr="00817093" w:rsidRDefault="00817093" w:rsidP="00132FF8">
            <w:pPr>
              <w:rPr>
                <w:rFonts w:cs="Avenir Medium"/>
                <w:color w:val="000000" w:themeColor="text1"/>
                <w:kern w:val="24"/>
                <w:sz w:val="24"/>
                <w:szCs w:val="28"/>
              </w:rPr>
            </w:pPr>
            <w:r w:rsidRPr="00BA3EA6">
              <w:rPr>
                <w:rFonts w:ascii="Avenir Black" w:hAnsi="Avenir Black" w:cs="Avenir Medium"/>
                <w:b/>
                <w:bCs/>
                <w:color w:val="000000" w:themeColor="text1"/>
                <w:kern w:val="24"/>
                <w:sz w:val="28"/>
                <w:szCs w:val="30"/>
              </w:rPr>
              <w:t>Diagrams</w:t>
            </w:r>
            <w:r w:rsidR="001C51AF" w:rsidRPr="00BA3EA6">
              <w:rPr>
                <w:rFonts w:ascii="Avenir Black" w:hAnsi="Avenir Black" w:cs="Avenir Medium"/>
                <w:b/>
                <w:bCs/>
                <w:color w:val="000000" w:themeColor="text1"/>
                <w:kern w:val="24"/>
                <w:sz w:val="28"/>
                <w:szCs w:val="30"/>
              </w:rPr>
              <w:t xml:space="preserve"> &amp; Images</w:t>
            </w:r>
          </w:p>
        </w:tc>
        <w:tc>
          <w:tcPr>
            <w:tcW w:w="2750" w:type="dxa"/>
          </w:tcPr>
          <w:p w14:paraId="73249342" w14:textId="77777777" w:rsidR="00817093" w:rsidRDefault="00817093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004" w:type="dxa"/>
          </w:tcPr>
          <w:p w14:paraId="5D32330D" w14:textId="77777777" w:rsidR="00817093" w:rsidRDefault="00817093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132FF8" w14:paraId="0602208E" w14:textId="77777777" w:rsidTr="001102BC">
        <w:tc>
          <w:tcPr>
            <w:tcW w:w="3256" w:type="dxa"/>
          </w:tcPr>
          <w:p w14:paraId="17551E55" w14:textId="66660C17" w:rsidR="00132FF8" w:rsidRPr="001102BC" w:rsidRDefault="00A9212D" w:rsidP="00132FF8">
            <w:pPr>
              <w:rPr>
                <w:rFonts w:cs="Avenir Medium"/>
                <w:color w:val="000000" w:themeColor="text1"/>
                <w:kern w:val="24"/>
                <w:szCs w:val="26"/>
              </w:rPr>
            </w:pPr>
            <w:r w:rsidRPr="001102BC">
              <w:rPr>
                <w:rFonts w:cs="Avenir Medium"/>
                <w:color w:val="000000" w:themeColor="text1"/>
                <w:kern w:val="24"/>
                <w:szCs w:val="26"/>
              </w:rPr>
              <w:t>Information presented in diagrams rather than words</w:t>
            </w:r>
          </w:p>
        </w:tc>
        <w:tc>
          <w:tcPr>
            <w:tcW w:w="2750" w:type="dxa"/>
          </w:tcPr>
          <w:p w14:paraId="37796498" w14:textId="77777777" w:rsidR="00132FF8" w:rsidRDefault="00132FF8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004" w:type="dxa"/>
          </w:tcPr>
          <w:p w14:paraId="4714DA29" w14:textId="77777777" w:rsidR="00132FF8" w:rsidRDefault="00132FF8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132FF8" w14:paraId="6784047A" w14:textId="77777777" w:rsidTr="001102BC">
        <w:tc>
          <w:tcPr>
            <w:tcW w:w="3256" w:type="dxa"/>
          </w:tcPr>
          <w:p w14:paraId="1AA789E8" w14:textId="28CD8F14" w:rsidR="00132FF8" w:rsidRPr="001102BC" w:rsidRDefault="00A9212D" w:rsidP="00132FF8">
            <w:pPr>
              <w:rPr>
                <w:rFonts w:cs="Avenir Medium"/>
                <w:color w:val="000000" w:themeColor="text1"/>
                <w:kern w:val="24"/>
                <w:szCs w:val="26"/>
              </w:rPr>
            </w:pPr>
            <w:r w:rsidRPr="001102BC">
              <w:rPr>
                <w:rFonts w:cs="Avenir Medium"/>
                <w:color w:val="000000" w:themeColor="text1"/>
                <w:kern w:val="24"/>
                <w:szCs w:val="26"/>
              </w:rPr>
              <w:t>Diagrams are clear</w:t>
            </w:r>
          </w:p>
        </w:tc>
        <w:tc>
          <w:tcPr>
            <w:tcW w:w="2750" w:type="dxa"/>
          </w:tcPr>
          <w:p w14:paraId="2862441A" w14:textId="77777777" w:rsidR="00132FF8" w:rsidRDefault="00132FF8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004" w:type="dxa"/>
          </w:tcPr>
          <w:p w14:paraId="5CDB6379" w14:textId="77777777" w:rsidR="00132FF8" w:rsidRDefault="00132FF8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132FF8" w14:paraId="35842654" w14:textId="77777777" w:rsidTr="001102BC">
        <w:tc>
          <w:tcPr>
            <w:tcW w:w="3256" w:type="dxa"/>
          </w:tcPr>
          <w:p w14:paraId="4EACAF42" w14:textId="4A7C6786" w:rsidR="00132FF8" w:rsidRPr="001102BC" w:rsidRDefault="00A9212D" w:rsidP="00132FF8">
            <w:pPr>
              <w:rPr>
                <w:rFonts w:cs="Avenir Medium"/>
                <w:color w:val="000000" w:themeColor="text1"/>
                <w:kern w:val="24"/>
                <w:szCs w:val="26"/>
              </w:rPr>
            </w:pPr>
            <w:r w:rsidRPr="001102BC">
              <w:rPr>
                <w:rFonts w:cs="Avenir Medium"/>
                <w:color w:val="000000" w:themeColor="text1"/>
                <w:kern w:val="24"/>
                <w:szCs w:val="26"/>
              </w:rPr>
              <w:t>Images ar</w:t>
            </w:r>
            <w:r w:rsidR="00B3666B" w:rsidRPr="001102BC">
              <w:rPr>
                <w:rFonts w:cs="Avenir Medium"/>
                <w:color w:val="000000" w:themeColor="text1"/>
                <w:kern w:val="24"/>
                <w:szCs w:val="26"/>
              </w:rPr>
              <w:t>e relevant</w:t>
            </w:r>
          </w:p>
        </w:tc>
        <w:tc>
          <w:tcPr>
            <w:tcW w:w="2750" w:type="dxa"/>
          </w:tcPr>
          <w:p w14:paraId="51CC693E" w14:textId="77777777" w:rsidR="00132FF8" w:rsidRDefault="00132FF8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004" w:type="dxa"/>
          </w:tcPr>
          <w:p w14:paraId="29EE4970" w14:textId="77777777" w:rsidR="00132FF8" w:rsidRDefault="00132FF8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132FF8" w14:paraId="6F726F02" w14:textId="77777777" w:rsidTr="001102BC">
        <w:tc>
          <w:tcPr>
            <w:tcW w:w="3256" w:type="dxa"/>
          </w:tcPr>
          <w:p w14:paraId="29BF39C9" w14:textId="69E31088" w:rsidR="00132FF8" w:rsidRPr="00817093" w:rsidRDefault="001C51AF" w:rsidP="00132FF8">
            <w:pPr>
              <w:rPr>
                <w:rFonts w:cs="Avenir Medium"/>
                <w:color w:val="000000" w:themeColor="text1"/>
                <w:kern w:val="24"/>
                <w:sz w:val="24"/>
                <w:szCs w:val="28"/>
              </w:rPr>
            </w:pPr>
            <w:r w:rsidRPr="00BA3EA6">
              <w:rPr>
                <w:rFonts w:ascii="Avenir Black" w:hAnsi="Avenir Black" w:cs="Avenir Medium"/>
                <w:b/>
                <w:bCs/>
                <w:color w:val="000000" w:themeColor="text1"/>
                <w:kern w:val="24"/>
                <w:sz w:val="28"/>
                <w:szCs w:val="30"/>
              </w:rPr>
              <w:t>Structure &amp; Design</w:t>
            </w:r>
            <w:r w:rsidRPr="00BA3EA6">
              <w:rPr>
                <w:rFonts w:cs="Avenir Medium"/>
                <w:color w:val="000000" w:themeColor="text1"/>
                <w:kern w:val="24"/>
                <w:szCs w:val="26"/>
              </w:rPr>
              <w:t xml:space="preserve"> </w:t>
            </w:r>
          </w:p>
        </w:tc>
        <w:tc>
          <w:tcPr>
            <w:tcW w:w="2750" w:type="dxa"/>
          </w:tcPr>
          <w:p w14:paraId="2818A29F" w14:textId="77777777" w:rsidR="00132FF8" w:rsidRDefault="00132FF8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004" w:type="dxa"/>
          </w:tcPr>
          <w:p w14:paraId="542375FE" w14:textId="77777777" w:rsidR="00132FF8" w:rsidRDefault="00132FF8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132FF8" w14:paraId="052EFF59" w14:textId="77777777" w:rsidTr="001102BC">
        <w:tc>
          <w:tcPr>
            <w:tcW w:w="3256" w:type="dxa"/>
          </w:tcPr>
          <w:p w14:paraId="1419827C" w14:textId="41EB98FC" w:rsidR="00132FF8" w:rsidRPr="001102BC" w:rsidRDefault="007F2DA2" w:rsidP="00132FF8">
            <w:pPr>
              <w:rPr>
                <w:rFonts w:cs="Avenir Medium"/>
                <w:color w:val="000000" w:themeColor="text1"/>
                <w:kern w:val="24"/>
                <w:szCs w:val="22"/>
              </w:rPr>
            </w:pPr>
            <w:r w:rsidRPr="001102BC">
              <w:rPr>
                <w:rFonts w:cs="Avenir Medium"/>
                <w:color w:val="000000" w:themeColor="text1"/>
                <w:kern w:val="24"/>
                <w:szCs w:val="22"/>
              </w:rPr>
              <w:t xml:space="preserve">Flow of poster is logical – begins with aims and objectives </w:t>
            </w:r>
            <w:r w:rsidR="00EC1CF4" w:rsidRPr="001102BC">
              <w:rPr>
                <w:rFonts w:cs="Avenir Medium"/>
                <w:color w:val="000000" w:themeColor="text1"/>
                <w:kern w:val="24"/>
                <w:szCs w:val="22"/>
              </w:rPr>
              <w:t>&amp;</w:t>
            </w:r>
            <w:r w:rsidRPr="001102BC">
              <w:rPr>
                <w:rFonts w:cs="Avenir Medium"/>
                <w:color w:val="000000" w:themeColor="text1"/>
                <w:kern w:val="24"/>
                <w:szCs w:val="22"/>
              </w:rPr>
              <w:t xml:space="preserve"> flow</w:t>
            </w:r>
            <w:r w:rsidR="00EC1CF4" w:rsidRPr="001102BC">
              <w:rPr>
                <w:rFonts w:cs="Avenir Medium"/>
                <w:color w:val="000000" w:themeColor="text1"/>
                <w:kern w:val="24"/>
                <w:szCs w:val="22"/>
              </w:rPr>
              <w:t xml:space="preserve">s </w:t>
            </w:r>
            <w:r w:rsidRPr="001102BC">
              <w:rPr>
                <w:rFonts w:cs="Avenir Medium"/>
                <w:color w:val="000000" w:themeColor="text1"/>
                <w:kern w:val="24"/>
                <w:szCs w:val="22"/>
              </w:rPr>
              <w:t xml:space="preserve">downwards in columns to methods, results, conclusions </w:t>
            </w:r>
            <w:r w:rsidR="00EC1CF4" w:rsidRPr="001102BC">
              <w:rPr>
                <w:rFonts w:cs="Avenir Medium"/>
                <w:color w:val="000000" w:themeColor="text1"/>
                <w:kern w:val="24"/>
                <w:szCs w:val="22"/>
              </w:rPr>
              <w:t xml:space="preserve">&amp; </w:t>
            </w:r>
            <w:r w:rsidRPr="001102BC">
              <w:rPr>
                <w:rFonts w:cs="Avenir Medium"/>
                <w:color w:val="000000" w:themeColor="text1"/>
                <w:kern w:val="24"/>
                <w:szCs w:val="22"/>
              </w:rPr>
              <w:t>references. </w:t>
            </w:r>
          </w:p>
        </w:tc>
        <w:tc>
          <w:tcPr>
            <w:tcW w:w="2750" w:type="dxa"/>
          </w:tcPr>
          <w:p w14:paraId="31AF921C" w14:textId="77777777" w:rsidR="00132FF8" w:rsidRDefault="00132FF8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004" w:type="dxa"/>
          </w:tcPr>
          <w:p w14:paraId="37850574" w14:textId="77777777" w:rsidR="00132FF8" w:rsidRDefault="00132FF8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132FF8" w14:paraId="3880A754" w14:textId="77777777" w:rsidTr="001102BC">
        <w:tc>
          <w:tcPr>
            <w:tcW w:w="3256" w:type="dxa"/>
          </w:tcPr>
          <w:p w14:paraId="7706A264" w14:textId="248F7A96" w:rsidR="00132FF8" w:rsidRPr="001102BC" w:rsidRDefault="000F7F36" w:rsidP="00132FF8">
            <w:pPr>
              <w:rPr>
                <w:rFonts w:cs="Avenir Medium"/>
                <w:color w:val="000000" w:themeColor="text1"/>
                <w:kern w:val="24"/>
                <w:szCs w:val="22"/>
              </w:rPr>
            </w:pPr>
            <w:r w:rsidRPr="001102BC">
              <w:rPr>
                <w:rFonts w:cs="Avenir Medium"/>
                <w:color w:val="000000" w:themeColor="text1"/>
                <w:kern w:val="24"/>
                <w:szCs w:val="22"/>
              </w:rPr>
              <w:t>Poster is not overly-embellished with formatting and pictures.</w:t>
            </w:r>
          </w:p>
        </w:tc>
        <w:tc>
          <w:tcPr>
            <w:tcW w:w="2750" w:type="dxa"/>
          </w:tcPr>
          <w:p w14:paraId="5490C4D9" w14:textId="77777777" w:rsidR="00132FF8" w:rsidRDefault="00132FF8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004" w:type="dxa"/>
          </w:tcPr>
          <w:p w14:paraId="50DC8FAC" w14:textId="77777777" w:rsidR="00132FF8" w:rsidRDefault="00132FF8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C30725" w14:paraId="39CE16CF" w14:textId="77777777" w:rsidTr="001102BC">
        <w:tc>
          <w:tcPr>
            <w:tcW w:w="3256" w:type="dxa"/>
          </w:tcPr>
          <w:p w14:paraId="5941B41C" w14:textId="7FDC0A66" w:rsidR="00C30725" w:rsidRPr="001102BC" w:rsidRDefault="00C30725" w:rsidP="00132FF8">
            <w:pPr>
              <w:rPr>
                <w:rFonts w:cs="Avenir Medium"/>
                <w:color w:val="000000" w:themeColor="text1"/>
                <w:kern w:val="24"/>
                <w:szCs w:val="22"/>
              </w:rPr>
            </w:pPr>
            <w:r w:rsidRPr="001102BC">
              <w:rPr>
                <w:rFonts w:cs="Avenir Medium"/>
                <w:color w:val="000000" w:themeColor="text1"/>
                <w:kern w:val="24"/>
                <w:szCs w:val="22"/>
              </w:rPr>
              <w:t>Effective colours used,</w:t>
            </w:r>
            <w:r w:rsidRPr="00C30725">
              <w:rPr>
                <w:rFonts w:cs="Avenir Medium"/>
                <w:color w:val="000000" w:themeColor="text1"/>
                <w:kern w:val="24"/>
                <w:szCs w:val="22"/>
              </w:rPr>
              <w:t xml:space="preserve"> contrasting backgrounds (e.g. blue and yellow, black and white) to ensure text is easy to read.</w:t>
            </w:r>
          </w:p>
        </w:tc>
        <w:tc>
          <w:tcPr>
            <w:tcW w:w="2750" w:type="dxa"/>
          </w:tcPr>
          <w:p w14:paraId="48A770FC" w14:textId="77777777" w:rsidR="00C30725" w:rsidRDefault="00C30725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004" w:type="dxa"/>
          </w:tcPr>
          <w:p w14:paraId="5AA65314" w14:textId="77777777" w:rsidR="00C30725" w:rsidRDefault="00C30725" w:rsidP="00132FF8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</w:p>
        </w:tc>
      </w:tr>
    </w:tbl>
    <w:p w14:paraId="56981CE3" w14:textId="77777777" w:rsidR="00132FF8" w:rsidRDefault="00132FF8" w:rsidP="00132FF8">
      <w:pPr>
        <w:rPr>
          <w:rFonts w:cs="Avenir Medium"/>
          <w:color w:val="000000" w:themeColor="text1"/>
          <w:kern w:val="24"/>
          <w:sz w:val="32"/>
          <w:szCs w:val="32"/>
        </w:rPr>
      </w:pPr>
    </w:p>
    <w:p w14:paraId="4AEC9E79" w14:textId="77777777" w:rsidR="001F09F4" w:rsidRDefault="001F09F4" w:rsidP="001F09F4">
      <w:pPr>
        <w:pStyle w:val="ListParagraph"/>
        <w:rPr>
          <w:rFonts w:cs="Avenir Medium"/>
          <w:color w:val="000000" w:themeColor="text1"/>
          <w:kern w:val="24"/>
          <w:sz w:val="32"/>
          <w:szCs w:val="32"/>
        </w:rPr>
      </w:pPr>
    </w:p>
    <w:p w14:paraId="43EF35B8" w14:textId="770701DA" w:rsidR="001F09F4" w:rsidRDefault="001F09F4" w:rsidP="001F09F4">
      <w:pPr>
        <w:rPr>
          <w:rFonts w:cs="Avenir Medium"/>
          <w:color w:val="000000" w:themeColor="text1"/>
          <w:kern w:val="24"/>
          <w:sz w:val="32"/>
          <w:szCs w:val="32"/>
        </w:rPr>
      </w:pPr>
    </w:p>
    <w:p w14:paraId="62DF0566" w14:textId="20DF07FA" w:rsidR="00BD06AD" w:rsidRDefault="00BD06AD" w:rsidP="001F09F4">
      <w:pPr>
        <w:rPr>
          <w:rFonts w:cs="Avenir Medium"/>
          <w:color w:val="000000" w:themeColor="text1"/>
          <w:kern w:val="24"/>
          <w:sz w:val="32"/>
          <w:szCs w:val="32"/>
        </w:rPr>
      </w:pPr>
    </w:p>
    <w:p w14:paraId="2741C735" w14:textId="2183F760" w:rsidR="00BD06AD" w:rsidRDefault="00BD06AD" w:rsidP="001F09F4">
      <w:pPr>
        <w:rPr>
          <w:rFonts w:cs="Avenir Medium"/>
          <w:color w:val="000000" w:themeColor="text1"/>
          <w:kern w:val="24"/>
          <w:sz w:val="32"/>
          <w:szCs w:val="32"/>
        </w:rPr>
      </w:pPr>
    </w:p>
    <w:p w14:paraId="5EB5DD6A" w14:textId="01FC068D" w:rsidR="00BD06AD" w:rsidRDefault="00BD06AD" w:rsidP="001F09F4">
      <w:pPr>
        <w:rPr>
          <w:rFonts w:cs="Avenir Medium"/>
          <w:color w:val="000000" w:themeColor="text1"/>
          <w:kern w:val="24"/>
          <w:sz w:val="32"/>
          <w:szCs w:val="32"/>
        </w:rPr>
      </w:pPr>
    </w:p>
    <w:p w14:paraId="3C93F6EF" w14:textId="77777777" w:rsidR="00BD06AD" w:rsidRPr="001F09F4" w:rsidRDefault="00BD06AD" w:rsidP="001F09F4">
      <w:pPr>
        <w:rPr>
          <w:rFonts w:cs="Avenir Medium"/>
          <w:color w:val="000000" w:themeColor="text1"/>
          <w:kern w:val="24"/>
          <w:sz w:val="32"/>
          <w:szCs w:val="32"/>
        </w:rPr>
      </w:pPr>
    </w:p>
    <w:p w14:paraId="20762DA5" w14:textId="0507BFC0" w:rsidR="00594C31" w:rsidRPr="00594C31" w:rsidRDefault="00571FE4" w:rsidP="00594C31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  <w: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>3</w:t>
      </w:r>
      <w:r w:rsidR="00F324A7" w:rsidRPr="00594C31"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 xml:space="preserve">. </w:t>
      </w:r>
      <w:r w:rsidR="00594C31" w:rsidRPr="00594C31"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 xml:space="preserve">Creating your own scientific research poster </w:t>
      </w:r>
    </w:p>
    <w:p w14:paraId="49F9C396" w14:textId="70C1E968" w:rsidR="00F876AB" w:rsidRDefault="00F876AB" w:rsidP="00F876AB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</w:p>
    <w:p w14:paraId="41296640" w14:textId="655F8945" w:rsidR="00E61966" w:rsidRPr="00D968B2" w:rsidRDefault="00D968B2" w:rsidP="00F876AB">
      <w:pPr>
        <w:rPr>
          <w:rFonts w:cs="Avenir Medium"/>
          <w:color w:val="000000" w:themeColor="text1"/>
          <w:kern w:val="24"/>
          <w:sz w:val="24"/>
          <w:szCs w:val="28"/>
        </w:rPr>
      </w:pPr>
      <w:r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t xml:space="preserve">Task: </w:t>
      </w:r>
      <w:r w:rsidRPr="00D968B2">
        <w:rPr>
          <w:rFonts w:cs="Avenir Medium"/>
          <w:color w:val="000000" w:themeColor="text1"/>
          <w:kern w:val="24"/>
          <w:sz w:val="28"/>
          <w:szCs w:val="30"/>
        </w:rPr>
        <w:t>Choose an article from the options below and click on the link to read.</w:t>
      </w:r>
    </w:p>
    <w:p w14:paraId="0F28D5D8" w14:textId="77777777" w:rsidR="00D968B2" w:rsidRDefault="00D968B2" w:rsidP="00F876AB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</w:p>
    <w:p w14:paraId="355CC5F7" w14:textId="0FAB4331" w:rsidR="001772D8" w:rsidRPr="004B0949" w:rsidRDefault="00594C31" w:rsidP="00F876AB">
      <w:pPr>
        <w:rPr>
          <w:rFonts w:cs="Avenir Medium"/>
          <w:color w:val="000000" w:themeColor="text1"/>
          <w:kern w:val="24"/>
          <w:sz w:val="28"/>
          <w:szCs w:val="28"/>
        </w:rPr>
      </w:pPr>
      <w:r w:rsidRPr="004B0949">
        <w:rPr>
          <w:rFonts w:cs="Avenir Medium"/>
          <w:color w:val="000000" w:themeColor="text1"/>
          <w:kern w:val="24"/>
          <w:sz w:val="28"/>
          <w:szCs w:val="28"/>
          <w:u w:val="single"/>
        </w:rPr>
        <w:t>Article 1</w:t>
      </w:r>
      <w:r w:rsidRPr="004B0949">
        <w:rPr>
          <w:rFonts w:cs="Avenir Medium"/>
          <w:color w:val="000000" w:themeColor="text1"/>
          <w:kern w:val="24"/>
          <w:sz w:val="28"/>
          <w:szCs w:val="28"/>
        </w:rPr>
        <w:t xml:space="preserve">: </w:t>
      </w:r>
      <w:r w:rsidR="003B442F" w:rsidRPr="004B0949">
        <w:rPr>
          <w:rFonts w:cs="Avenir Medium"/>
          <w:color w:val="000000" w:themeColor="text1"/>
          <w:kern w:val="24"/>
          <w:sz w:val="28"/>
          <w:szCs w:val="28"/>
        </w:rPr>
        <w:t>Giraffe genome holds keys to its peculiar body—and clues to hypertension treatments</w:t>
      </w:r>
      <w:r w:rsidR="001772D8" w:rsidRPr="004B0949">
        <w:rPr>
          <w:rFonts w:cs="Avenir Medium"/>
          <w:color w:val="000000" w:themeColor="text1"/>
          <w:kern w:val="24"/>
          <w:sz w:val="28"/>
          <w:szCs w:val="28"/>
        </w:rPr>
        <w:t>:</w:t>
      </w:r>
    </w:p>
    <w:p w14:paraId="3E088EBC" w14:textId="77777777" w:rsidR="001772D8" w:rsidRPr="004B0949" w:rsidRDefault="001772D8" w:rsidP="00F876AB">
      <w:pPr>
        <w:rPr>
          <w:rFonts w:cs="Avenir Medium"/>
          <w:color w:val="000000" w:themeColor="text1"/>
          <w:kern w:val="24"/>
          <w:sz w:val="28"/>
          <w:szCs w:val="28"/>
        </w:rPr>
      </w:pPr>
    </w:p>
    <w:p w14:paraId="1C4AB5D4" w14:textId="43F442A6" w:rsidR="00E61966" w:rsidRPr="004B0949" w:rsidRDefault="00890390" w:rsidP="00F876AB">
      <w:pPr>
        <w:rPr>
          <w:rFonts w:cs="Avenir Medium"/>
          <w:color w:val="000000" w:themeColor="text1"/>
          <w:kern w:val="24"/>
          <w:sz w:val="28"/>
          <w:szCs w:val="28"/>
        </w:rPr>
      </w:pPr>
      <w:hyperlink r:id="rId15" w:history="1">
        <w:r w:rsidR="001772D8" w:rsidRPr="004B0949">
          <w:rPr>
            <w:rStyle w:val="Hyperlink"/>
            <w:rFonts w:cs="Avenir Medium"/>
            <w:kern w:val="24"/>
            <w:sz w:val="28"/>
            <w:szCs w:val="28"/>
          </w:rPr>
          <w:t>https://www.sciencemag.org/news/2021/03/giraffe-genome-holds-keys-its-peculiar-body-and-clues-hypertension-treatments</w:t>
        </w:r>
      </w:hyperlink>
      <w:r w:rsidR="00594C31" w:rsidRPr="004B0949">
        <w:rPr>
          <w:rFonts w:cs="Avenir Medium"/>
          <w:color w:val="000000" w:themeColor="text1"/>
          <w:kern w:val="24"/>
          <w:sz w:val="28"/>
          <w:szCs w:val="28"/>
        </w:rPr>
        <w:t xml:space="preserve"> </w:t>
      </w:r>
    </w:p>
    <w:p w14:paraId="2766333A" w14:textId="7104B0F6" w:rsidR="00DF12BA" w:rsidRPr="004B0949" w:rsidRDefault="00DF12BA" w:rsidP="008C1785">
      <w:pPr>
        <w:rPr>
          <w:rFonts w:cs="Avenir Medium"/>
          <w:sz w:val="28"/>
          <w:szCs w:val="28"/>
        </w:rPr>
      </w:pPr>
    </w:p>
    <w:p w14:paraId="4290429B" w14:textId="31D2FF47" w:rsidR="001772D8" w:rsidRPr="004B0949" w:rsidRDefault="008A3B57" w:rsidP="008C1785">
      <w:pPr>
        <w:rPr>
          <w:rFonts w:cs="Avenir Medium"/>
          <w:sz w:val="28"/>
          <w:szCs w:val="28"/>
        </w:rPr>
      </w:pPr>
      <w:r w:rsidRPr="004B0949">
        <w:rPr>
          <w:rFonts w:cs="Avenir Medium"/>
          <w:sz w:val="28"/>
          <w:szCs w:val="28"/>
          <w:u w:val="single"/>
        </w:rPr>
        <w:t xml:space="preserve">Article </w:t>
      </w:r>
      <w:r w:rsidR="000921D5" w:rsidRPr="004B0949">
        <w:rPr>
          <w:rFonts w:cs="Avenir Medium"/>
          <w:sz w:val="28"/>
          <w:szCs w:val="28"/>
          <w:u w:val="single"/>
        </w:rPr>
        <w:t>2</w:t>
      </w:r>
      <w:r w:rsidRPr="004B0949">
        <w:rPr>
          <w:rFonts w:cs="Avenir Medium"/>
          <w:sz w:val="28"/>
          <w:szCs w:val="28"/>
        </w:rPr>
        <w:t xml:space="preserve">: </w:t>
      </w:r>
      <w:r w:rsidR="006F18E2" w:rsidRPr="004B0949">
        <w:rPr>
          <w:rFonts w:cs="Avenir Medium"/>
          <w:color w:val="000000" w:themeColor="text1"/>
          <w:kern w:val="24"/>
          <w:sz w:val="28"/>
          <w:szCs w:val="28"/>
        </w:rPr>
        <w:t>Honeybees</w:t>
      </w:r>
      <w:r w:rsidRPr="004B0949">
        <w:rPr>
          <w:rFonts w:cs="Avenir Medium"/>
          <w:color w:val="000000" w:themeColor="text1"/>
          <w:kern w:val="24"/>
          <w:sz w:val="28"/>
          <w:szCs w:val="28"/>
        </w:rPr>
        <w:t xml:space="preserve"> rally </w:t>
      </w:r>
      <w:r w:rsidR="00937D39" w:rsidRPr="004B0949">
        <w:rPr>
          <w:rFonts w:cs="Avenir Medium"/>
          <w:color w:val="000000" w:themeColor="text1"/>
          <w:kern w:val="24"/>
          <w:sz w:val="28"/>
          <w:szCs w:val="28"/>
        </w:rPr>
        <w:t xml:space="preserve">to </w:t>
      </w:r>
      <w:r w:rsidRPr="004B0949">
        <w:rPr>
          <w:rFonts w:cs="Avenir Medium"/>
          <w:color w:val="000000" w:themeColor="text1"/>
          <w:kern w:val="24"/>
          <w:sz w:val="28"/>
          <w:szCs w:val="28"/>
        </w:rPr>
        <w:t>their queen</w:t>
      </w:r>
      <w:r w:rsidR="00937D39" w:rsidRPr="004B0949">
        <w:rPr>
          <w:rFonts w:cs="Avenir Medium"/>
          <w:color w:val="000000" w:themeColor="text1"/>
          <w:kern w:val="24"/>
          <w:sz w:val="28"/>
          <w:szCs w:val="28"/>
        </w:rPr>
        <w:t xml:space="preserve"> via’ game of telephone’</w:t>
      </w:r>
      <w:r w:rsidR="001772D8" w:rsidRPr="004B0949">
        <w:rPr>
          <w:rFonts w:cs="Avenir Medium"/>
          <w:color w:val="000000" w:themeColor="text1"/>
          <w:kern w:val="24"/>
          <w:sz w:val="28"/>
          <w:szCs w:val="28"/>
        </w:rPr>
        <w:t>:</w:t>
      </w:r>
    </w:p>
    <w:p w14:paraId="56BB9B9A" w14:textId="77777777" w:rsidR="001772D8" w:rsidRPr="004B0949" w:rsidRDefault="001772D8" w:rsidP="008C1785">
      <w:pPr>
        <w:rPr>
          <w:rFonts w:cs="Avenir Medium"/>
          <w:sz w:val="28"/>
          <w:szCs w:val="28"/>
        </w:rPr>
      </w:pPr>
    </w:p>
    <w:p w14:paraId="5C05B6CA" w14:textId="6A96E787" w:rsidR="00611BBD" w:rsidRPr="004B0949" w:rsidRDefault="00890390" w:rsidP="008C1785">
      <w:pPr>
        <w:rPr>
          <w:rStyle w:val="Hyperlink"/>
          <w:kern w:val="24"/>
          <w:sz w:val="28"/>
          <w:szCs w:val="28"/>
        </w:rPr>
      </w:pPr>
      <w:hyperlink r:id="rId16" w:history="1">
        <w:r w:rsidR="001772D8" w:rsidRPr="004B0949">
          <w:rPr>
            <w:rStyle w:val="Hyperlink"/>
            <w:kern w:val="24"/>
            <w:sz w:val="28"/>
            <w:szCs w:val="28"/>
          </w:rPr>
          <w:t>https://www.sciencemag.org/news/2021/04/honey-bees-rally-their-queen-game-telephone</w:t>
        </w:r>
      </w:hyperlink>
    </w:p>
    <w:p w14:paraId="4829F111" w14:textId="0C11FB8F" w:rsidR="00563A2C" w:rsidRPr="004B0949" w:rsidRDefault="00563A2C" w:rsidP="008C1785">
      <w:pPr>
        <w:rPr>
          <w:rStyle w:val="Hyperlink"/>
          <w:kern w:val="24"/>
          <w:sz w:val="28"/>
          <w:szCs w:val="28"/>
        </w:rPr>
      </w:pPr>
    </w:p>
    <w:p w14:paraId="28EC6362" w14:textId="639C8715" w:rsidR="00563A2C" w:rsidRPr="004B0949" w:rsidRDefault="00563A2C" w:rsidP="00985006">
      <w:pPr>
        <w:pStyle w:val="Heading1"/>
        <w:shd w:val="clear" w:color="auto" w:fill="FFFFFF"/>
        <w:spacing w:before="0" w:after="225"/>
        <w:rPr>
          <w:rStyle w:val="Hyperlink"/>
          <w:rFonts w:asciiTheme="minorHAnsi" w:eastAsiaTheme="minorHAnsi" w:hAnsiTheme="minorHAnsi" w:cstheme="minorBidi"/>
          <w:kern w:val="24"/>
          <w:sz w:val="28"/>
          <w:szCs w:val="28"/>
          <w:u w:val="none"/>
        </w:rPr>
      </w:pPr>
      <w:r w:rsidRPr="004B0949">
        <w:rPr>
          <w:rFonts w:asciiTheme="minorHAnsi" w:eastAsiaTheme="minorHAnsi" w:hAnsiTheme="minorHAnsi" w:cs="Avenir Medium"/>
          <w:sz w:val="28"/>
          <w:szCs w:val="28"/>
          <w:u w:val="single"/>
        </w:rPr>
        <w:t xml:space="preserve">Article </w:t>
      </w:r>
      <w:r w:rsidR="000921D5" w:rsidRPr="004B0949">
        <w:rPr>
          <w:rFonts w:asciiTheme="minorHAnsi" w:eastAsiaTheme="minorHAnsi" w:hAnsiTheme="minorHAnsi" w:cs="Avenir Medium"/>
          <w:sz w:val="28"/>
          <w:szCs w:val="28"/>
          <w:u w:val="single"/>
        </w:rPr>
        <w:t>3</w:t>
      </w:r>
      <w:r w:rsidRPr="004B0949">
        <w:rPr>
          <w:rFonts w:asciiTheme="minorHAnsi" w:eastAsiaTheme="minorHAnsi" w:hAnsiTheme="minorHAnsi" w:cs="Avenir Medium"/>
          <w:sz w:val="28"/>
          <w:szCs w:val="28"/>
        </w:rPr>
        <w:t>:</w:t>
      </w:r>
      <w:r w:rsidRPr="004B0949">
        <w:rPr>
          <w:rFonts w:asciiTheme="minorHAnsi" w:hAnsiTheme="minorHAnsi" w:cs="Avenir Medium"/>
          <w:sz w:val="28"/>
          <w:szCs w:val="28"/>
        </w:rPr>
        <w:t xml:space="preserve"> </w:t>
      </w:r>
      <w:r w:rsidR="00985006" w:rsidRPr="004B0949">
        <w:rPr>
          <w:rFonts w:asciiTheme="minorHAnsi" w:eastAsiaTheme="minorHAnsi" w:hAnsiTheme="minorHAnsi" w:cs="Avenir Medium"/>
          <w:color w:val="000000" w:themeColor="text1"/>
          <w:kern w:val="24"/>
          <w:sz w:val="28"/>
          <w:szCs w:val="28"/>
        </w:rPr>
        <w:t>Food supplements that alter gut bacteria could ‘cure’</w:t>
      </w:r>
      <w:r w:rsidR="00DC4AEB" w:rsidRPr="004B0949">
        <w:rPr>
          <w:rFonts w:asciiTheme="minorHAnsi" w:eastAsiaTheme="minorHAnsi" w:hAnsiTheme="minorHAnsi" w:cs="Avenir Medium"/>
          <w:color w:val="000000" w:themeColor="text1"/>
          <w:kern w:val="24"/>
          <w:sz w:val="28"/>
          <w:szCs w:val="28"/>
        </w:rPr>
        <w:t xml:space="preserve"> malnutrition</w:t>
      </w:r>
      <w:r w:rsidR="001772D8" w:rsidRPr="004B0949">
        <w:rPr>
          <w:rFonts w:asciiTheme="minorHAnsi" w:eastAsiaTheme="minorHAnsi" w:hAnsiTheme="minorHAnsi" w:cs="Avenir Medium"/>
          <w:color w:val="000000" w:themeColor="text1"/>
          <w:kern w:val="24"/>
          <w:sz w:val="28"/>
          <w:szCs w:val="28"/>
        </w:rPr>
        <w:t>:</w:t>
      </w:r>
      <w:r w:rsidR="00985006" w:rsidRPr="004B0949">
        <w:rPr>
          <w:rFonts w:asciiTheme="minorHAnsi" w:eastAsiaTheme="minorHAnsi" w:hAnsiTheme="minorHAnsi" w:cs="Avenir Medium"/>
          <w:color w:val="000000" w:themeColor="text1"/>
          <w:kern w:val="24"/>
          <w:sz w:val="28"/>
          <w:szCs w:val="28"/>
        </w:rPr>
        <w:t xml:space="preserve"> </w:t>
      </w:r>
    </w:p>
    <w:p w14:paraId="1AD16D0F" w14:textId="1919C360" w:rsidR="001772D8" w:rsidRPr="004B0949" w:rsidRDefault="00890390" w:rsidP="001772D8">
      <w:pPr>
        <w:rPr>
          <w:sz w:val="28"/>
          <w:szCs w:val="28"/>
        </w:rPr>
      </w:pPr>
      <w:hyperlink r:id="rId17" w:history="1">
        <w:r w:rsidR="001772D8" w:rsidRPr="004B0949">
          <w:rPr>
            <w:rStyle w:val="Hyperlink"/>
            <w:sz w:val="28"/>
            <w:szCs w:val="28"/>
          </w:rPr>
          <w:t>https://www.sciencemag.org/news/2021/04/food-supplements-alter-gut-bacteria-could-cure-malnutrition</w:t>
        </w:r>
      </w:hyperlink>
      <w:r w:rsidR="001772D8" w:rsidRPr="004B0949">
        <w:rPr>
          <w:sz w:val="28"/>
          <w:szCs w:val="28"/>
        </w:rPr>
        <w:t xml:space="preserve"> </w:t>
      </w:r>
    </w:p>
    <w:p w14:paraId="14796652" w14:textId="77777777" w:rsidR="001772D8" w:rsidRPr="001772D8" w:rsidRDefault="001772D8" w:rsidP="001772D8"/>
    <w:p w14:paraId="14F4CD2E" w14:textId="3DFD447C" w:rsidR="00937D39" w:rsidRDefault="00937D39" w:rsidP="008C1785">
      <w:pPr>
        <w:rPr>
          <w:rStyle w:val="Hyperlink"/>
          <w:kern w:val="24"/>
          <w:sz w:val="24"/>
          <w:szCs w:val="28"/>
        </w:rPr>
      </w:pPr>
    </w:p>
    <w:p w14:paraId="38392CED" w14:textId="77777777" w:rsidR="00937D39" w:rsidRPr="008A3B57" w:rsidRDefault="00937D39" w:rsidP="008C1785">
      <w:pPr>
        <w:rPr>
          <w:rStyle w:val="Hyperlink"/>
          <w:kern w:val="24"/>
          <w:sz w:val="24"/>
          <w:szCs w:val="28"/>
        </w:rPr>
      </w:pPr>
    </w:p>
    <w:p w14:paraId="31D00700" w14:textId="6DA38061" w:rsidR="00585648" w:rsidRPr="00585648" w:rsidRDefault="00585648" w:rsidP="00585648">
      <w:pPr>
        <w:rPr>
          <w:rFonts w:ascii="Avenir Black" w:hAnsi="Avenir Black" w:cs="Avenir Medium"/>
          <w:sz w:val="28"/>
          <w:szCs w:val="30"/>
        </w:rPr>
      </w:pPr>
    </w:p>
    <w:p w14:paraId="43C3BCBD" w14:textId="0C089DCF" w:rsidR="00585648" w:rsidRPr="00585648" w:rsidRDefault="00585648" w:rsidP="00585648">
      <w:pPr>
        <w:rPr>
          <w:rFonts w:ascii="Avenir Black" w:hAnsi="Avenir Black" w:cs="Avenir Medium"/>
          <w:sz w:val="28"/>
          <w:szCs w:val="30"/>
        </w:rPr>
      </w:pPr>
    </w:p>
    <w:p w14:paraId="6ABA7363" w14:textId="30043307" w:rsidR="00585648" w:rsidRDefault="00585648" w:rsidP="00585648">
      <w:pPr>
        <w:rPr>
          <w:rFonts w:ascii="Avenir Black" w:hAnsi="Avenir Black" w:cs="Avenir Medium"/>
          <w:sz w:val="28"/>
          <w:szCs w:val="30"/>
        </w:rPr>
      </w:pPr>
    </w:p>
    <w:p w14:paraId="53D2683A" w14:textId="20B04F39" w:rsidR="00585648" w:rsidRDefault="00585648" w:rsidP="00585648">
      <w:pPr>
        <w:tabs>
          <w:tab w:val="left" w:pos="1140"/>
        </w:tabs>
        <w:rPr>
          <w:rFonts w:ascii="Avenir Black" w:hAnsi="Avenir Black" w:cs="Avenir Medium"/>
          <w:sz w:val="28"/>
          <w:szCs w:val="30"/>
        </w:rPr>
      </w:pPr>
    </w:p>
    <w:p w14:paraId="5217552A" w14:textId="2814B073" w:rsidR="00585648" w:rsidRDefault="00585648" w:rsidP="00585648">
      <w:pPr>
        <w:tabs>
          <w:tab w:val="left" w:pos="1140"/>
        </w:tabs>
        <w:rPr>
          <w:rFonts w:ascii="Avenir Black" w:hAnsi="Avenir Black" w:cs="Avenir Medium"/>
          <w:sz w:val="28"/>
          <w:szCs w:val="30"/>
        </w:rPr>
      </w:pPr>
    </w:p>
    <w:p w14:paraId="63B88A53" w14:textId="399F85B1" w:rsidR="00F77CC8" w:rsidRPr="00F77CC8" w:rsidRDefault="00F77CC8" w:rsidP="00F77CC8">
      <w:pPr>
        <w:rPr>
          <w:rFonts w:ascii="Avenir Black" w:hAnsi="Avenir Black" w:cs="Avenir Medium"/>
          <w:sz w:val="28"/>
          <w:szCs w:val="30"/>
        </w:rPr>
      </w:pPr>
    </w:p>
    <w:p w14:paraId="4603BF6E" w14:textId="77777777" w:rsidR="00D968B2" w:rsidRDefault="00D968B2" w:rsidP="00ED48F2">
      <w:pPr>
        <w:rPr>
          <w:rFonts w:ascii="Avenir Black" w:hAnsi="Avenir Black" w:cs="Avenir Medium"/>
          <w:sz w:val="28"/>
          <w:szCs w:val="30"/>
        </w:rPr>
      </w:pPr>
    </w:p>
    <w:p w14:paraId="3AB840BE" w14:textId="77777777" w:rsidR="000921D5" w:rsidRDefault="000921D5" w:rsidP="00ED48F2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7E77AC3F" w14:textId="13751302" w:rsidR="000921D5" w:rsidRDefault="000921D5" w:rsidP="00ED48F2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0D66F897" w14:textId="425B698F" w:rsidR="00BD06AD" w:rsidRDefault="00BD06AD" w:rsidP="00ED48F2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47ED6F56" w14:textId="7AD50EA8" w:rsidR="00BD06AD" w:rsidRDefault="00BD06AD" w:rsidP="00ED48F2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5AA029C2" w14:textId="4D6ED284" w:rsidR="00BD06AD" w:rsidRDefault="00BD06AD" w:rsidP="00ED48F2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2F8EE008" w14:textId="173550BA" w:rsidR="00BD06AD" w:rsidRDefault="00BD06AD" w:rsidP="00ED48F2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73669D6C" w14:textId="42B23EBB" w:rsidR="00BD06AD" w:rsidRDefault="00BD06AD" w:rsidP="00ED48F2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3F2523A9" w14:textId="77777777" w:rsidR="004B0949" w:rsidRDefault="004B0949" w:rsidP="00ED48F2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58414F95" w14:textId="684877B4" w:rsidR="009B61AF" w:rsidRDefault="00571FE4" w:rsidP="00ED48F2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  <w: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>4</w:t>
      </w:r>
      <w:r w:rsidR="008A46B7" w:rsidRPr="008A46B7"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>. Creating a glossary of key terms:</w:t>
      </w:r>
    </w:p>
    <w:p w14:paraId="67B72AA4" w14:textId="78EBD182" w:rsidR="008A46B7" w:rsidRDefault="008A46B7" w:rsidP="00ED48F2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0D23DD61" w14:textId="77777777" w:rsidR="00235394" w:rsidRPr="00235394" w:rsidRDefault="00235394" w:rsidP="00235394">
      <w:pPr>
        <w:rPr>
          <w:rFonts w:ascii="Avenir Black" w:hAnsi="Avenir Black" w:cs="Avenir Medium"/>
          <w:color w:val="000000" w:themeColor="text1"/>
          <w:kern w:val="24"/>
          <w:sz w:val="28"/>
          <w:szCs w:val="30"/>
        </w:rPr>
      </w:pPr>
      <w:r w:rsidRPr="00235394">
        <w:rPr>
          <w:rFonts w:ascii="Avenir Black" w:hAnsi="Avenir Black" w:cs="Avenir Medium"/>
          <w:color w:val="000000" w:themeColor="text1"/>
          <w:kern w:val="24"/>
          <w:sz w:val="28"/>
          <w:szCs w:val="30"/>
        </w:rPr>
        <w:t>Task:</w:t>
      </w:r>
    </w:p>
    <w:p w14:paraId="33F08CAF" w14:textId="77777777" w:rsidR="00235394" w:rsidRPr="00235394" w:rsidRDefault="00235394" w:rsidP="00235394">
      <w:pPr>
        <w:numPr>
          <w:ilvl w:val="0"/>
          <w:numId w:val="48"/>
        </w:numPr>
        <w:rPr>
          <w:rFonts w:ascii="Avenir Light" w:hAnsi="Avenir Light" w:cs="Avenir Medium"/>
          <w:color w:val="000000" w:themeColor="text1"/>
          <w:kern w:val="24"/>
          <w:sz w:val="28"/>
          <w:szCs w:val="30"/>
        </w:rPr>
      </w:pPr>
      <w:r w:rsidRPr="00235394">
        <w:rPr>
          <w:rFonts w:ascii="Avenir Light" w:hAnsi="Avenir Light" w:cs="Avenir Medium"/>
          <w:color w:val="000000" w:themeColor="text1"/>
          <w:kern w:val="24"/>
          <w:sz w:val="28"/>
          <w:szCs w:val="30"/>
        </w:rPr>
        <w:t>Re-read your chosen article.</w:t>
      </w:r>
    </w:p>
    <w:p w14:paraId="2E51E320" w14:textId="0474E5D5" w:rsidR="002C2120" w:rsidRDefault="00235394" w:rsidP="00235394">
      <w:pPr>
        <w:numPr>
          <w:ilvl w:val="0"/>
          <w:numId w:val="48"/>
        </w:numPr>
        <w:rPr>
          <w:rFonts w:ascii="Avenir Light" w:hAnsi="Avenir Light" w:cs="Avenir Medium"/>
          <w:color w:val="000000" w:themeColor="text1"/>
          <w:kern w:val="24"/>
          <w:sz w:val="28"/>
          <w:szCs w:val="30"/>
        </w:rPr>
      </w:pPr>
      <w:r w:rsidRPr="00235394">
        <w:rPr>
          <w:rFonts w:ascii="Avenir Light" w:hAnsi="Avenir Light" w:cs="Avenir Medium"/>
          <w:color w:val="000000" w:themeColor="text1"/>
          <w:kern w:val="24"/>
          <w:sz w:val="28"/>
          <w:szCs w:val="30"/>
        </w:rPr>
        <w:t>Select any scientific vocabulary to create a glossary (alphabetical list of vocabulary) of the key terms from your selected topic/article.</w:t>
      </w:r>
    </w:p>
    <w:p w14:paraId="13A1E091" w14:textId="4430D964" w:rsidR="00981BF4" w:rsidRDefault="00981BF4" w:rsidP="00981BF4">
      <w:pPr>
        <w:rPr>
          <w:rFonts w:ascii="Avenir Light" w:hAnsi="Avenir Light" w:cs="Avenir Medium"/>
          <w:color w:val="000000" w:themeColor="text1"/>
          <w:kern w:val="24"/>
          <w:sz w:val="28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6019"/>
      </w:tblGrid>
      <w:tr w:rsidR="00981BF4" w14:paraId="57A9FD64" w14:textId="77777777" w:rsidTr="00293034">
        <w:tc>
          <w:tcPr>
            <w:tcW w:w="3114" w:type="dxa"/>
          </w:tcPr>
          <w:p w14:paraId="1AD868B6" w14:textId="488825FD" w:rsidR="00293034" w:rsidRDefault="00293034" w:rsidP="00981BF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Term</w:t>
            </w:r>
          </w:p>
        </w:tc>
        <w:tc>
          <w:tcPr>
            <w:tcW w:w="5896" w:type="dxa"/>
          </w:tcPr>
          <w:p w14:paraId="7B35BD3E" w14:textId="30E782C5" w:rsidR="00981BF4" w:rsidRDefault="00293034" w:rsidP="00981BF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Definition</w:t>
            </w:r>
          </w:p>
        </w:tc>
      </w:tr>
      <w:tr w:rsidR="00981BF4" w14:paraId="16AAB865" w14:textId="77777777" w:rsidTr="00293034">
        <w:tc>
          <w:tcPr>
            <w:tcW w:w="3114" w:type="dxa"/>
          </w:tcPr>
          <w:p w14:paraId="133472A1" w14:textId="2AD3A923" w:rsidR="00981BF4" w:rsidRDefault="00981BF4" w:rsidP="00981BF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1673D939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</w:t>
            </w:r>
          </w:p>
          <w:p w14:paraId="150C5DB6" w14:textId="77777777" w:rsidR="00293034" w:rsidRDefault="00293034" w:rsidP="00981BF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2F6AC78F" w14:textId="3C909F1A" w:rsidR="00293034" w:rsidRDefault="00293034" w:rsidP="00981BF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</w:tc>
        <w:tc>
          <w:tcPr>
            <w:tcW w:w="5896" w:type="dxa"/>
          </w:tcPr>
          <w:p w14:paraId="0714979C" w14:textId="77777777" w:rsidR="00293034" w:rsidRDefault="00293034" w:rsidP="00981BF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614F8CD3" w14:textId="6738BF6D" w:rsidR="00981BF4" w:rsidRDefault="00293034" w:rsidP="00981BF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  <w:p w14:paraId="3FA2C144" w14:textId="77777777" w:rsidR="00293034" w:rsidRDefault="00293034" w:rsidP="00981BF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2E7697CF" w14:textId="3C08FB70" w:rsidR="00293034" w:rsidRDefault="00293034" w:rsidP="00981BF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</w:tc>
      </w:tr>
      <w:tr w:rsidR="00981BF4" w14:paraId="2E89C956" w14:textId="77777777" w:rsidTr="00293034">
        <w:tc>
          <w:tcPr>
            <w:tcW w:w="3114" w:type="dxa"/>
          </w:tcPr>
          <w:p w14:paraId="48394A0B" w14:textId="75612BD5" w:rsidR="00981BF4" w:rsidRDefault="00981BF4" w:rsidP="00981BF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1DC565E2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</w:t>
            </w:r>
          </w:p>
          <w:p w14:paraId="2BDB7933" w14:textId="77777777" w:rsidR="00293034" w:rsidRDefault="00293034" w:rsidP="00981BF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2E70A627" w14:textId="5E1E3738" w:rsidR="00293034" w:rsidRDefault="00293034" w:rsidP="00981BF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</w:tc>
        <w:tc>
          <w:tcPr>
            <w:tcW w:w="5896" w:type="dxa"/>
          </w:tcPr>
          <w:p w14:paraId="35C9CDCE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19E93AAB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  <w:p w14:paraId="237C7C01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32A2E722" w14:textId="79ADE995" w:rsidR="00981BF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</w:tc>
      </w:tr>
      <w:tr w:rsidR="00293034" w14:paraId="2510CFD3" w14:textId="77777777" w:rsidTr="00293034">
        <w:tc>
          <w:tcPr>
            <w:tcW w:w="3114" w:type="dxa"/>
          </w:tcPr>
          <w:p w14:paraId="4AEE372D" w14:textId="38E2461A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59FB87F0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</w:t>
            </w:r>
          </w:p>
          <w:p w14:paraId="5BA8135C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76FDB4BE" w14:textId="58DA54A6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</w:tc>
        <w:tc>
          <w:tcPr>
            <w:tcW w:w="5896" w:type="dxa"/>
          </w:tcPr>
          <w:p w14:paraId="4B2C72C1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033B42EA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  <w:p w14:paraId="1382B499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7E0BC851" w14:textId="1856FDCB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</w:tc>
      </w:tr>
      <w:tr w:rsidR="00293034" w14:paraId="3741F2FE" w14:textId="77777777" w:rsidTr="00293034">
        <w:tc>
          <w:tcPr>
            <w:tcW w:w="3114" w:type="dxa"/>
          </w:tcPr>
          <w:p w14:paraId="15CB3119" w14:textId="219AE206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4F16909F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</w:t>
            </w:r>
          </w:p>
          <w:p w14:paraId="4DDDBFDE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1101A9FF" w14:textId="2FC78F24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</w:tc>
        <w:tc>
          <w:tcPr>
            <w:tcW w:w="5896" w:type="dxa"/>
          </w:tcPr>
          <w:p w14:paraId="10FD53FE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618BF7C9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  <w:p w14:paraId="51ADC2EB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07E35509" w14:textId="121B969A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</w:tc>
      </w:tr>
      <w:tr w:rsidR="00293034" w14:paraId="3B7F069A" w14:textId="77777777" w:rsidTr="00293034">
        <w:tc>
          <w:tcPr>
            <w:tcW w:w="3114" w:type="dxa"/>
          </w:tcPr>
          <w:p w14:paraId="0E87B097" w14:textId="2FB70FF6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2705B401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</w:t>
            </w:r>
          </w:p>
          <w:p w14:paraId="1CEC0EEF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7813C101" w14:textId="2F273778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</w:tc>
        <w:tc>
          <w:tcPr>
            <w:tcW w:w="5896" w:type="dxa"/>
          </w:tcPr>
          <w:p w14:paraId="2C8337DA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410277F1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  <w:p w14:paraId="16C038E9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28E02F30" w14:textId="67540CBF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</w:tc>
      </w:tr>
      <w:tr w:rsidR="00293034" w14:paraId="05A24AEB" w14:textId="77777777" w:rsidTr="00293034">
        <w:tc>
          <w:tcPr>
            <w:tcW w:w="3114" w:type="dxa"/>
          </w:tcPr>
          <w:p w14:paraId="1E445B7F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20D7414A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</w:t>
            </w:r>
          </w:p>
          <w:p w14:paraId="132D0456" w14:textId="068E5AF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</w:tc>
        <w:tc>
          <w:tcPr>
            <w:tcW w:w="5896" w:type="dxa"/>
          </w:tcPr>
          <w:p w14:paraId="3F8A8173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3F94EFEB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  <w:p w14:paraId="4FC4EDBA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410C082C" w14:textId="50E0CCDD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</w:tc>
      </w:tr>
      <w:tr w:rsidR="00293034" w14:paraId="251C7C5F" w14:textId="77777777" w:rsidTr="00293034">
        <w:tc>
          <w:tcPr>
            <w:tcW w:w="3114" w:type="dxa"/>
          </w:tcPr>
          <w:p w14:paraId="6F193BE6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4E6C967F" w14:textId="13139BA6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</w:t>
            </w:r>
          </w:p>
          <w:p w14:paraId="3E20BF0F" w14:textId="3F76DF98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</w:tc>
        <w:tc>
          <w:tcPr>
            <w:tcW w:w="5896" w:type="dxa"/>
          </w:tcPr>
          <w:p w14:paraId="16D844F4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01DA0CBA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  <w:p w14:paraId="2526E502" w14:textId="77777777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094E8A4E" w14:textId="602C425D" w:rsidR="00293034" w:rsidRDefault="00293034" w:rsidP="00293034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</w:tc>
      </w:tr>
    </w:tbl>
    <w:p w14:paraId="03D5CADC" w14:textId="77777777" w:rsidR="002C2120" w:rsidRDefault="002C2120">
      <w:pPr>
        <w:rPr>
          <w:rFonts w:ascii="Avenir Light" w:hAnsi="Avenir Light" w:cs="Avenir Medium"/>
          <w:color w:val="000000" w:themeColor="text1"/>
          <w:kern w:val="24"/>
          <w:sz w:val="28"/>
          <w:szCs w:val="30"/>
        </w:rPr>
      </w:pPr>
      <w:r>
        <w:rPr>
          <w:rFonts w:ascii="Avenir Light" w:hAnsi="Avenir Light" w:cs="Avenir Medium"/>
          <w:color w:val="000000" w:themeColor="text1"/>
          <w:kern w:val="24"/>
          <w:sz w:val="28"/>
          <w:szCs w:val="30"/>
        </w:rPr>
        <w:br w:type="page"/>
      </w:r>
    </w:p>
    <w:p w14:paraId="05E14D23" w14:textId="058CDB55" w:rsidR="00235394" w:rsidRDefault="00571FE4" w:rsidP="00B30EE3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  <w: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>5</w:t>
      </w:r>
      <w:r w:rsidR="002C2120" w:rsidRPr="00B30EE3"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>.</w:t>
      </w:r>
      <w:r w:rsidR="00B30EE3" w:rsidRPr="00B30EE3"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>Note-taking techniques</w:t>
      </w:r>
      <w:r w:rsidR="00B30EE3"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>:</w:t>
      </w:r>
    </w:p>
    <w:p w14:paraId="07C6FCE3" w14:textId="77E03BFF" w:rsidR="002B40D9" w:rsidRDefault="002B40D9" w:rsidP="00B30EE3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219DEADE" w14:textId="77777777" w:rsidR="008B4CAF" w:rsidRPr="00AE7234" w:rsidRDefault="008B4CAF" w:rsidP="00B30EE3">
      <w:pPr>
        <w:rPr>
          <w:rFonts w:ascii="Avenir Light" w:hAnsi="Avenir Light" w:cs="Avenir Medium"/>
          <w:color w:val="000000" w:themeColor="text1"/>
          <w:kern w:val="24"/>
          <w:sz w:val="28"/>
          <w:szCs w:val="28"/>
          <w:lang w:val="it-IT"/>
        </w:rPr>
      </w:pPr>
      <w:r w:rsidRPr="00AE7234">
        <w:rPr>
          <w:rFonts w:ascii="Avenir Black" w:hAnsi="Avenir Black" w:cs="Avenir Medium"/>
          <w:color w:val="000000" w:themeColor="text1"/>
          <w:kern w:val="24"/>
          <w:sz w:val="28"/>
          <w:szCs w:val="28"/>
        </w:rPr>
        <w:t>Task:</w:t>
      </w:r>
      <w:r w:rsidRPr="00AE7234">
        <w:rPr>
          <w:rFonts w:ascii="Avenir Light" w:hAnsi="Avenir Light" w:cs="Avenir Medium"/>
          <w:color w:val="000000" w:themeColor="text1"/>
          <w:kern w:val="24"/>
          <w:sz w:val="28"/>
          <w:szCs w:val="28"/>
          <w:lang w:val="it-IT"/>
        </w:rPr>
        <w:t xml:space="preserve"> </w:t>
      </w:r>
    </w:p>
    <w:p w14:paraId="30DB946B" w14:textId="20B02C3D" w:rsidR="008B4CAF" w:rsidRPr="00AE7234" w:rsidRDefault="002B40D9" w:rsidP="008B4CAF">
      <w:pPr>
        <w:pStyle w:val="ListParagraph"/>
        <w:numPr>
          <w:ilvl w:val="0"/>
          <w:numId w:val="49"/>
        </w:numPr>
        <w:rPr>
          <w:rFonts w:ascii="Avenir Light" w:hAnsi="Avenir Light" w:cs="Avenir Medium"/>
          <w:color w:val="000000" w:themeColor="text1"/>
          <w:kern w:val="24"/>
          <w:sz w:val="28"/>
          <w:szCs w:val="28"/>
          <w:lang w:val="it-IT"/>
        </w:rPr>
      </w:pPr>
      <w:r w:rsidRPr="00AE7234">
        <w:rPr>
          <w:rFonts w:ascii="Avenir Light" w:hAnsi="Avenir Light" w:cs="Avenir Medium"/>
          <w:color w:val="000000" w:themeColor="text1"/>
          <w:kern w:val="24"/>
          <w:sz w:val="28"/>
          <w:szCs w:val="28"/>
          <w:lang w:val="it-IT"/>
        </w:rPr>
        <w:t xml:space="preserve">Choose </w:t>
      </w:r>
      <w:r w:rsidR="00992725" w:rsidRPr="00AE7234">
        <w:rPr>
          <w:rFonts w:ascii="Avenir Light" w:hAnsi="Avenir Light" w:cs="Avenir Medium"/>
          <w:color w:val="000000" w:themeColor="text1"/>
          <w:kern w:val="24"/>
          <w:sz w:val="28"/>
          <w:szCs w:val="28"/>
          <w:lang w:val="it-IT"/>
        </w:rPr>
        <w:t xml:space="preserve">the video below which matches the research topic you have chosen for your poster. </w:t>
      </w:r>
    </w:p>
    <w:p w14:paraId="706A93EE" w14:textId="633CDC48" w:rsidR="002B40D9" w:rsidRPr="00AE7234" w:rsidRDefault="00992725" w:rsidP="008B4CAF">
      <w:pPr>
        <w:pStyle w:val="ListParagraph"/>
        <w:numPr>
          <w:ilvl w:val="0"/>
          <w:numId w:val="49"/>
        </w:numPr>
        <w:rPr>
          <w:rFonts w:ascii="Avenir Light" w:hAnsi="Avenir Light" w:cs="Avenir Medium"/>
          <w:color w:val="000000" w:themeColor="text1"/>
          <w:kern w:val="24"/>
          <w:sz w:val="28"/>
          <w:szCs w:val="28"/>
          <w:lang w:val="it-IT"/>
        </w:rPr>
      </w:pPr>
      <w:r w:rsidRPr="00AE7234">
        <w:rPr>
          <w:rFonts w:ascii="Avenir Light" w:hAnsi="Avenir Light" w:cs="Avenir Medium"/>
          <w:color w:val="000000" w:themeColor="text1"/>
          <w:kern w:val="24"/>
          <w:sz w:val="28"/>
          <w:szCs w:val="28"/>
          <w:lang w:val="it-IT"/>
        </w:rPr>
        <w:t xml:space="preserve">Watch the video and make notes using the </w:t>
      </w:r>
      <w:r w:rsidR="008B4CAF" w:rsidRPr="00AE7234">
        <w:rPr>
          <w:rFonts w:ascii="Avenir Light" w:hAnsi="Avenir Light" w:cs="Avenir Medium"/>
          <w:color w:val="000000" w:themeColor="text1"/>
          <w:kern w:val="24"/>
          <w:sz w:val="28"/>
          <w:szCs w:val="28"/>
          <w:lang w:val="it-IT"/>
        </w:rPr>
        <w:t>Cornell note-taking method.</w:t>
      </w:r>
    </w:p>
    <w:p w14:paraId="1FC295C5" w14:textId="06F863B6" w:rsidR="008B4CAF" w:rsidRPr="00AE7234" w:rsidRDefault="008B4CAF" w:rsidP="00B30EE3">
      <w:pPr>
        <w:rPr>
          <w:rFonts w:ascii="Avenir Light" w:hAnsi="Avenir Light" w:cs="Avenir Medium"/>
          <w:color w:val="000000" w:themeColor="text1"/>
          <w:kern w:val="24"/>
          <w:sz w:val="28"/>
          <w:szCs w:val="28"/>
          <w:lang w:val="it-IT"/>
        </w:rPr>
      </w:pPr>
    </w:p>
    <w:p w14:paraId="3A8A0E4B" w14:textId="21A198F5" w:rsidR="00927A5B" w:rsidRPr="00AE7234" w:rsidRDefault="00927A5B" w:rsidP="00927A5B">
      <w:pPr>
        <w:rPr>
          <w:rFonts w:ascii="Avenir Light" w:hAnsi="Avenir Light" w:cs="Avenir Medium"/>
          <w:color w:val="000000" w:themeColor="text1"/>
          <w:kern w:val="24"/>
          <w:sz w:val="28"/>
          <w:szCs w:val="28"/>
        </w:rPr>
      </w:pPr>
      <w:r w:rsidRPr="00AE7234">
        <w:rPr>
          <w:rFonts w:ascii="Avenir Black" w:hAnsi="Avenir Black" w:cs="Avenir Medium"/>
          <w:color w:val="000000" w:themeColor="text1"/>
          <w:kern w:val="24"/>
          <w:sz w:val="28"/>
          <w:szCs w:val="28"/>
          <w:u w:val="single"/>
        </w:rPr>
        <w:t>Topic 1</w:t>
      </w:r>
      <w:r w:rsidRPr="00AE7234">
        <w:rPr>
          <w:rFonts w:ascii="Avenir Black" w:hAnsi="Avenir Black" w:cs="Avenir Medium"/>
          <w:color w:val="000000" w:themeColor="text1"/>
          <w:kern w:val="24"/>
          <w:sz w:val="28"/>
          <w:szCs w:val="28"/>
        </w:rPr>
        <w:t>:</w:t>
      </w:r>
      <w:r w:rsidRPr="00AE7234">
        <w:rPr>
          <w:rFonts w:ascii="Avenir Light" w:hAnsi="Avenir Light" w:cs="Avenir Medium"/>
          <w:color w:val="000000" w:themeColor="text1"/>
          <w:kern w:val="24"/>
          <w:sz w:val="28"/>
          <w:szCs w:val="28"/>
        </w:rPr>
        <w:t xml:space="preserve"> How did the Giraffe get it’s long </w:t>
      </w:r>
      <w:r w:rsidR="00E765FA" w:rsidRPr="00AE7234">
        <w:rPr>
          <w:rFonts w:ascii="Avenir Light" w:hAnsi="Avenir Light" w:cs="Avenir Medium"/>
          <w:color w:val="000000" w:themeColor="text1"/>
          <w:kern w:val="24"/>
          <w:sz w:val="28"/>
          <w:szCs w:val="28"/>
        </w:rPr>
        <w:t>neck:</w:t>
      </w:r>
      <w:r w:rsidRPr="00AE7234">
        <w:rPr>
          <w:rFonts w:ascii="Avenir Light" w:hAnsi="Avenir Light" w:cs="Avenir Medium"/>
          <w:color w:val="000000" w:themeColor="text1"/>
          <w:kern w:val="24"/>
          <w:sz w:val="28"/>
          <w:szCs w:val="28"/>
        </w:rPr>
        <w:t xml:space="preserve"> </w:t>
      </w:r>
      <w:hyperlink r:id="rId18" w:history="1">
        <w:r w:rsidRPr="00AE7234">
          <w:rPr>
            <w:rStyle w:val="Hyperlink"/>
            <w:rFonts w:ascii="Avenir Light" w:hAnsi="Avenir Light" w:cs="Avenir Medium"/>
            <w:kern w:val="24"/>
            <w:sz w:val="28"/>
            <w:szCs w:val="28"/>
          </w:rPr>
          <w:t>https</w:t>
        </w:r>
      </w:hyperlink>
      <w:hyperlink r:id="rId19" w:history="1">
        <w:r w:rsidRPr="00AE7234">
          <w:rPr>
            <w:rStyle w:val="Hyperlink"/>
            <w:rFonts w:ascii="Avenir Light" w:hAnsi="Avenir Light" w:cs="Avenir Medium"/>
            <w:kern w:val="24"/>
            <w:sz w:val="28"/>
            <w:szCs w:val="28"/>
          </w:rPr>
          <w:t>://youtu.be/ER4GqBx_YHM</w:t>
        </w:r>
      </w:hyperlink>
      <w:r w:rsidRPr="00AE7234">
        <w:rPr>
          <w:rFonts w:ascii="Avenir Light" w:hAnsi="Avenir Light" w:cs="Avenir Medium"/>
          <w:color w:val="000000" w:themeColor="text1"/>
          <w:kern w:val="24"/>
          <w:sz w:val="28"/>
          <w:szCs w:val="28"/>
        </w:rPr>
        <w:t xml:space="preserve">  </w:t>
      </w:r>
    </w:p>
    <w:p w14:paraId="0997CACE" w14:textId="77777777" w:rsidR="00927A5B" w:rsidRPr="00AE7234" w:rsidRDefault="00927A5B" w:rsidP="00927A5B">
      <w:pPr>
        <w:rPr>
          <w:rFonts w:ascii="Avenir Black" w:hAnsi="Avenir Black" w:cs="Avenir Medium"/>
          <w:color w:val="000000" w:themeColor="text1"/>
          <w:kern w:val="24"/>
          <w:sz w:val="28"/>
          <w:szCs w:val="28"/>
        </w:rPr>
      </w:pPr>
    </w:p>
    <w:p w14:paraId="6B3B5981" w14:textId="613FB493" w:rsidR="00436B48" w:rsidRPr="00AE7234" w:rsidRDefault="00927A5B" w:rsidP="00436B48">
      <w:pPr>
        <w:rPr>
          <w:rFonts w:cs="Avenir Medium"/>
          <w:color w:val="000000" w:themeColor="text1"/>
          <w:kern w:val="24"/>
          <w:sz w:val="28"/>
          <w:szCs w:val="28"/>
        </w:rPr>
      </w:pPr>
      <w:r w:rsidRPr="00AE7234">
        <w:rPr>
          <w:rFonts w:ascii="Avenir Black" w:hAnsi="Avenir Black" w:cs="Avenir Medium"/>
          <w:color w:val="000000" w:themeColor="text1"/>
          <w:kern w:val="24"/>
          <w:sz w:val="28"/>
          <w:szCs w:val="28"/>
          <w:u w:val="single"/>
        </w:rPr>
        <w:t xml:space="preserve">Topic </w:t>
      </w:r>
      <w:r w:rsidR="000921D5" w:rsidRPr="00AE7234">
        <w:rPr>
          <w:rFonts w:ascii="Avenir Black" w:hAnsi="Avenir Black" w:cs="Avenir Medium"/>
          <w:color w:val="000000" w:themeColor="text1"/>
          <w:kern w:val="24"/>
          <w:sz w:val="28"/>
          <w:szCs w:val="28"/>
          <w:u w:val="single"/>
        </w:rPr>
        <w:t>2</w:t>
      </w:r>
      <w:r w:rsidRPr="00AE7234">
        <w:rPr>
          <w:rFonts w:ascii="Avenir Black" w:hAnsi="Avenir Black" w:cs="Avenir Medium"/>
          <w:color w:val="000000" w:themeColor="text1"/>
          <w:kern w:val="24"/>
          <w:sz w:val="28"/>
          <w:szCs w:val="28"/>
        </w:rPr>
        <w:t>:</w:t>
      </w:r>
      <w:r w:rsidRPr="00AE7234">
        <w:rPr>
          <w:rFonts w:ascii="Avenir Black" w:hAnsi="Avenir Black" w:cs="Avenir Medium"/>
          <w:sz w:val="28"/>
          <w:szCs w:val="28"/>
        </w:rPr>
        <w:t xml:space="preserve"> </w:t>
      </w:r>
      <w:r w:rsidRPr="00AE7234">
        <w:rPr>
          <w:rFonts w:cs="Avenir Medium"/>
          <w:color w:val="000000" w:themeColor="text1"/>
          <w:kern w:val="24"/>
          <w:sz w:val="28"/>
          <w:szCs w:val="28"/>
        </w:rPr>
        <w:t xml:space="preserve">Honeybee </w:t>
      </w:r>
      <w:r w:rsidR="00F377A8" w:rsidRPr="00AE7234">
        <w:rPr>
          <w:rFonts w:cs="Avenir Medium"/>
          <w:color w:val="000000" w:themeColor="text1"/>
          <w:kern w:val="24"/>
          <w:sz w:val="28"/>
          <w:szCs w:val="28"/>
        </w:rPr>
        <w:t xml:space="preserve">communication: </w:t>
      </w:r>
      <w:hyperlink r:id="rId20" w:history="1">
        <w:r w:rsidR="00436B48" w:rsidRPr="00AE7234">
          <w:rPr>
            <w:rStyle w:val="Hyperlink"/>
            <w:rFonts w:cs="Avenir Medium"/>
            <w:kern w:val="24"/>
            <w:sz w:val="28"/>
            <w:szCs w:val="28"/>
          </w:rPr>
          <w:t>https://www.youtube.com/watch?v=bFDGPgXtK-U</w:t>
        </w:r>
      </w:hyperlink>
      <w:r w:rsidR="00436B48" w:rsidRPr="00AE7234">
        <w:rPr>
          <w:rFonts w:cs="Avenir Medium"/>
          <w:color w:val="000000" w:themeColor="text1"/>
          <w:kern w:val="24"/>
          <w:sz w:val="28"/>
          <w:szCs w:val="28"/>
        </w:rPr>
        <w:t xml:space="preserve"> </w:t>
      </w:r>
    </w:p>
    <w:p w14:paraId="1618E340" w14:textId="77777777" w:rsidR="00927A5B" w:rsidRPr="00AE7234" w:rsidRDefault="00927A5B" w:rsidP="00927A5B">
      <w:pPr>
        <w:rPr>
          <w:rFonts w:ascii="Avenir Black" w:hAnsi="Avenir Black" w:cs="Avenir Medium"/>
          <w:sz w:val="28"/>
          <w:szCs w:val="28"/>
        </w:rPr>
      </w:pPr>
    </w:p>
    <w:p w14:paraId="5F544A35" w14:textId="1F9C521D" w:rsidR="00927A5B" w:rsidRPr="00AE7234" w:rsidRDefault="00927A5B" w:rsidP="00927A5B">
      <w:pPr>
        <w:pStyle w:val="Heading1"/>
        <w:shd w:val="clear" w:color="auto" w:fill="FFFFFF"/>
        <w:spacing w:before="0" w:after="225"/>
        <w:rPr>
          <w:rStyle w:val="Hyperlink"/>
          <w:rFonts w:asciiTheme="minorHAnsi" w:eastAsiaTheme="minorHAnsi" w:hAnsiTheme="minorHAnsi" w:cstheme="minorBidi"/>
          <w:kern w:val="24"/>
          <w:sz w:val="28"/>
          <w:szCs w:val="28"/>
          <w:u w:val="none"/>
        </w:rPr>
      </w:pPr>
      <w:r w:rsidRPr="00AE7234">
        <w:rPr>
          <w:rFonts w:eastAsiaTheme="minorHAnsi" w:cs="Avenir Medium"/>
          <w:sz w:val="28"/>
          <w:szCs w:val="28"/>
          <w:u w:val="single"/>
        </w:rPr>
        <w:t xml:space="preserve">Topic </w:t>
      </w:r>
      <w:r w:rsidR="000921D5" w:rsidRPr="00AE7234">
        <w:rPr>
          <w:rFonts w:eastAsiaTheme="minorHAnsi" w:cs="Avenir Medium"/>
          <w:sz w:val="28"/>
          <w:szCs w:val="28"/>
          <w:u w:val="single"/>
        </w:rPr>
        <w:t>3</w:t>
      </w:r>
      <w:r w:rsidRPr="00AE7234">
        <w:rPr>
          <w:rFonts w:eastAsiaTheme="minorHAnsi" w:cs="Avenir Medium"/>
          <w:sz w:val="28"/>
          <w:szCs w:val="28"/>
        </w:rPr>
        <w:t xml:space="preserve">: </w:t>
      </w:r>
      <w:r w:rsidR="0000756D" w:rsidRPr="00AE7234">
        <w:rPr>
          <w:rFonts w:asciiTheme="minorHAnsi" w:eastAsiaTheme="minorHAnsi" w:hAnsiTheme="minorHAnsi" w:cs="Avenir Medium"/>
          <w:color w:val="000000" w:themeColor="text1"/>
          <w:kern w:val="24"/>
          <w:sz w:val="28"/>
          <w:szCs w:val="28"/>
        </w:rPr>
        <w:t>Food that fuels the microbiome to combat malnutrition</w:t>
      </w:r>
      <w:r w:rsidRPr="00AE7234">
        <w:rPr>
          <w:rFonts w:asciiTheme="minorHAnsi" w:eastAsiaTheme="minorHAnsi" w:hAnsiTheme="minorHAnsi" w:cs="Avenir Medium"/>
          <w:color w:val="000000" w:themeColor="text1"/>
          <w:kern w:val="24"/>
          <w:sz w:val="28"/>
          <w:szCs w:val="28"/>
        </w:rPr>
        <w:t xml:space="preserve">: </w:t>
      </w:r>
      <w:hyperlink r:id="rId21" w:history="1">
        <w:r w:rsidR="003A62AF" w:rsidRPr="00AE7234">
          <w:rPr>
            <w:rStyle w:val="Hyperlink"/>
            <w:rFonts w:asciiTheme="minorHAnsi" w:eastAsiaTheme="minorHAnsi" w:hAnsiTheme="minorHAnsi" w:cs="Avenir Medium"/>
            <w:kern w:val="24"/>
            <w:sz w:val="28"/>
            <w:szCs w:val="28"/>
          </w:rPr>
          <w:t>https://www.youtube.com/watch?v=ThmdsHJ4g2g</w:t>
        </w:r>
      </w:hyperlink>
      <w:r w:rsidR="003A62AF" w:rsidRPr="00AE7234">
        <w:rPr>
          <w:rFonts w:asciiTheme="minorHAnsi" w:eastAsiaTheme="minorHAnsi" w:hAnsiTheme="minorHAnsi" w:cs="Avenir Medium"/>
          <w:color w:val="000000" w:themeColor="text1"/>
          <w:kern w:val="24"/>
          <w:sz w:val="28"/>
          <w:szCs w:val="28"/>
        </w:rPr>
        <w:t xml:space="preserve"> </w:t>
      </w:r>
    </w:p>
    <w:p w14:paraId="7F7102D1" w14:textId="77777777" w:rsidR="00927A5B" w:rsidRDefault="00927A5B" w:rsidP="00B30EE3">
      <w:pPr>
        <w:rPr>
          <w:rFonts w:ascii="Avenir Light" w:hAnsi="Avenir Light" w:cs="Avenir Medium"/>
          <w:color w:val="000000" w:themeColor="text1"/>
          <w:kern w:val="24"/>
          <w:sz w:val="24"/>
          <w:szCs w:val="28"/>
          <w:lang w:val="it-IT"/>
        </w:rPr>
      </w:pPr>
    </w:p>
    <w:p w14:paraId="63E4FFF9" w14:textId="77777777" w:rsidR="008B4CAF" w:rsidRPr="008B4CAF" w:rsidRDefault="008B4CAF" w:rsidP="00B30EE3">
      <w:pPr>
        <w:rPr>
          <w:rFonts w:ascii="Avenir Light" w:hAnsi="Avenir Light" w:cs="Avenir Medium"/>
          <w:color w:val="000000" w:themeColor="text1"/>
          <w:kern w:val="24"/>
          <w:sz w:val="24"/>
          <w:szCs w:val="28"/>
          <w:lang w:val="it-IT"/>
        </w:rPr>
      </w:pPr>
    </w:p>
    <w:p w14:paraId="26ED9240" w14:textId="03106C1B" w:rsidR="00B30EE3" w:rsidRDefault="00B30EE3" w:rsidP="00B30EE3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3AD5A341" w14:textId="77777777" w:rsidR="008B4CAF" w:rsidRDefault="008B4CAF">
      <w:pPr>
        <w:rPr>
          <w:rFonts w:cs="Avenir Medium"/>
          <w:color w:val="000000" w:themeColor="text1"/>
          <w:kern w:val="24"/>
          <w:sz w:val="32"/>
          <w:szCs w:val="32"/>
          <w:u w:val="single"/>
          <w:lang w:val="it-IT"/>
        </w:rPr>
      </w:pPr>
      <w:r>
        <w:rPr>
          <w:rFonts w:cs="Avenir Medium"/>
          <w:color w:val="000000" w:themeColor="text1"/>
          <w:kern w:val="24"/>
          <w:sz w:val="32"/>
          <w:szCs w:val="32"/>
          <w:u w:val="single"/>
          <w:lang w:val="it-IT"/>
        </w:rPr>
        <w:br w:type="page"/>
      </w:r>
    </w:p>
    <w:p w14:paraId="28100CE5" w14:textId="6E3D2587" w:rsidR="00B30EE3" w:rsidRDefault="00B30EE3" w:rsidP="00B30EE3">
      <w:pPr>
        <w:rPr>
          <w:rFonts w:cs="Avenir Medium"/>
          <w:color w:val="000000" w:themeColor="text1"/>
          <w:kern w:val="24"/>
          <w:sz w:val="32"/>
          <w:szCs w:val="32"/>
          <w:u w:val="single"/>
          <w:lang w:val="it-IT"/>
        </w:rPr>
      </w:pPr>
      <w:r w:rsidRPr="00B30EE3">
        <w:rPr>
          <w:rFonts w:cs="Avenir Medium"/>
          <w:color w:val="000000" w:themeColor="text1"/>
          <w:kern w:val="24"/>
          <w:sz w:val="32"/>
          <w:szCs w:val="32"/>
          <w:u w:val="single"/>
          <w:lang w:val="it-IT"/>
        </w:rPr>
        <w:t>Cornell note-taking method</w:t>
      </w:r>
    </w:p>
    <w:p w14:paraId="2366BDBE" w14:textId="77777777" w:rsidR="00FA0472" w:rsidRDefault="00FA0472">
      <w:pPr>
        <w:rPr>
          <w:rFonts w:cs="Avenir Medium"/>
          <w:color w:val="000000" w:themeColor="text1"/>
          <w:kern w:val="24"/>
          <w:sz w:val="32"/>
          <w:szCs w:val="32"/>
          <w:u w:val="single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6018"/>
      </w:tblGrid>
      <w:tr w:rsidR="00FA0472" w14:paraId="092B7A26" w14:textId="77777777" w:rsidTr="008857FE">
        <w:tc>
          <w:tcPr>
            <w:tcW w:w="9010" w:type="dxa"/>
            <w:gridSpan w:val="2"/>
          </w:tcPr>
          <w:p w14:paraId="3E8C2D6A" w14:textId="77777777" w:rsidR="00922A8F" w:rsidRDefault="00922A8F" w:rsidP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</w:p>
          <w:p w14:paraId="22B71F04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……………………………………………………………………………………………………………………….</w:t>
            </w:r>
          </w:p>
          <w:p w14:paraId="662D9852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7E3960A5" w14:textId="77777777" w:rsidR="00922A8F" w:rsidRDefault="00922A8F" w:rsidP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……………………………………………………………………………………………………………………….</w:t>
            </w:r>
          </w:p>
          <w:p w14:paraId="7A3D987E" w14:textId="77777777" w:rsidR="00922A8F" w:rsidRDefault="00922A8F" w:rsidP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</w:p>
          <w:p w14:paraId="6FFE4860" w14:textId="0B90AB47" w:rsidR="00FA0472" w:rsidRPr="00922A8F" w:rsidRDefault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……………………………………………………………………………………………………………………….</w:t>
            </w:r>
          </w:p>
        </w:tc>
      </w:tr>
      <w:tr w:rsidR="00FA0472" w14:paraId="1F122F0F" w14:textId="77777777" w:rsidTr="00922A8F">
        <w:tc>
          <w:tcPr>
            <w:tcW w:w="2830" w:type="dxa"/>
          </w:tcPr>
          <w:p w14:paraId="40E03CE4" w14:textId="77777777" w:rsidR="00FA0472" w:rsidRDefault="00FA0472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</w:p>
          <w:p w14:paraId="08DD9B39" w14:textId="77777777" w:rsidR="00922A8F" w:rsidRDefault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</w:t>
            </w:r>
          </w:p>
          <w:p w14:paraId="4FFFAF26" w14:textId="77777777" w:rsidR="00922A8F" w:rsidRDefault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</w:p>
          <w:p w14:paraId="2D1862E4" w14:textId="77777777" w:rsidR="00922A8F" w:rsidRDefault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</w:t>
            </w:r>
          </w:p>
          <w:p w14:paraId="77FC49B6" w14:textId="77777777" w:rsidR="00922A8F" w:rsidRDefault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</w:p>
          <w:p w14:paraId="7480C8BD" w14:textId="77777777" w:rsidR="00922A8F" w:rsidRDefault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</w:t>
            </w:r>
          </w:p>
          <w:p w14:paraId="5F4D0B9A" w14:textId="77777777" w:rsidR="00922A8F" w:rsidRDefault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</w:p>
          <w:p w14:paraId="666F1705" w14:textId="77777777" w:rsidR="00922A8F" w:rsidRDefault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</w:t>
            </w:r>
          </w:p>
          <w:p w14:paraId="0FAFCF4F" w14:textId="77777777" w:rsidR="00922A8F" w:rsidRDefault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</w:p>
          <w:p w14:paraId="663BD534" w14:textId="77777777" w:rsidR="00922A8F" w:rsidRDefault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</w:t>
            </w:r>
          </w:p>
          <w:p w14:paraId="5EA603D2" w14:textId="77777777" w:rsidR="00922A8F" w:rsidRDefault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</w:p>
          <w:p w14:paraId="58655A04" w14:textId="77777777" w:rsidR="00922A8F" w:rsidRDefault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</w:t>
            </w:r>
          </w:p>
          <w:p w14:paraId="66A3D91D" w14:textId="77777777" w:rsidR="00922A8F" w:rsidRDefault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</w:p>
          <w:p w14:paraId="3E03B7AF" w14:textId="77777777" w:rsidR="00922A8F" w:rsidRDefault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</w:t>
            </w:r>
          </w:p>
          <w:p w14:paraId="3D658756" w14:textId="77777777" w:rsidR="00922A8F" w:rsidRDefault="00922A8F" w:rsidP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</w:p>
          <w:p w14:paraId="63F9AD3D" w14:textId="7B05B9B1" w:rsidR="00922A8F" w:rsidRDefault="00922A8F" w:rsidP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</w:t>
            </w:r>
          </w:p>
        </w:tc>
        <w:tc>
          <w:tcPr>
            <w:tcW w:w="6180" w:type="dxa"/>
          </w:tcPr>
          <w:p w14:paraId="50FEEB3E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2D2E4A9F" w14:textId="26F64698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  <w:p w14:paraId="63F17706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6E3F859C" w14:textId="77777777" w:rsidR="00FA0472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  <w:p w14:paraId="0ACA51C0" w14:textId="77777777" w:rsidR="00922A8F" w:rsidRDefault="00922A8F" w:rsidP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</w:p>
          <w:p w14:paraId="0EAEEA0D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  <w:p w14:paraId="6755AA25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220A81DF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  <w:p w14:paraId="50AC8090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082504EF" w14:textId="23CB7DF9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  <w:p w14:paraId="0F3AEBCA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4703E6E1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  <w:p w14:paraId="2C8441C2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7BBD2964" w14:textId="289663ED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  <w:p w14:paraId="22E9D17F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7B22B973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  <w:p w14:paraId="4641878A" w14:textId="2DB324D2" w:rsidR="00922A8F" w:rsidRDefault="00922A8F" w:rsidP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</w:p>
          <w:p w14:paraId="7C77E828" w14:textId="4E8F3361" w:rsidR="00922A8F" w:rsidRP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…………………………………………………………………………….</w:t>
            </w:r>
          </w:p>
        </w:tc>
      </w:tr>
      <w:tr w:rsidR="00922A8F" w14:paraId="31D2E717" w14:textId="77777777" w:rsidTr="00A274D4">
        <w:tc>
          <w:tcPr>
            <w:tcW w:w="9010" w:type="dxa"/>
            <w:gridSpan w:val="2"/>
          </w:tcPr>
          <w:p w14:paraId="2CE06C70" w14:textId="77777777" w:rsidR="00922A8F" w:rsidRDefault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</w:p>
          <w:p w14:paraId="654605F4" w14:textId="1B447AF8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……………………………………………………………………………………………………………………….</w:t>
            </w:r>
          </w:p>
          <w:p w14:paraId="4A5F48E4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5AE49296" w14:textId="3B50F83A" w:rsidR="00922A8F" w:rsidRDefault="00922A8F" w:rsidP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……………………………………………………………………………………………………………………….</w:t>
            </w:r>
          </w:p>
          <w:p w14:paraId="4A1F3453" w14:textId="77777777" w:rsidR="00922A8F" w:rsidRDefault="00922A8F" w:rsidP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</w:p>
          <w:p w14:paraId="2A2737E2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……………………………………………………………………………………………………………………….</w:t>
            </w:r>
          </w:p>
          <w:p w14:paraId="3D97A9E0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7E5CC8DE" w14:textId="77777777" w:rsidR="00922A8F" w:rsidRDefault="00922A8F" w:rsidP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……………………………………………………………………………………………………………………….</w:t>
            </w:r>
          </w:p>
          <w:p w14:paraId="76A82F2C" w14:textId="77777777" w:rsidR="00922A8F" w:rsidRDefault="00922A8F" w:rsidP="00922A8F">
            <w:pP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</w:pPr>
          </w:p>
          <w:p w14:paraId="0CC30CE8" w14:textId="194AA854" w:rsidR="00922A8F" w:rsidRDefault="00922A8F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u w:val="single"/>
                <w:lang w:val="it-IT"/>
              </w:rPr>
            </w:pPr>
            <w:r>
              <w:rPr>
                <w:rFonts w:ascii="Avenir Light" w:hAnsi="Avenir Light" w:cs="Avenir Medium"/>
                <w:color w:val="000000" w:themeColor="text1"/>
                <w:kern w:val="24"/>
                <w:sz w:val="28"/>
                <w:szCs w:val="30"/>
              </w:rPr>
              <w:t>……………………………………………………………………………………………………………………….</w:t>
            </w:r>
          </w:p>
        </w:tc>
      </w:tr>
    </w:tbl>
    <w:p w14:paraId="28C6F88B" w14:textId="64660B56" w:rsidR="00B30EE3" w:rsidRDefault="00B30EE3" w:rsidP="00B30EE3">
      <w:pPr>
        <w:rPr>
          <w:rFonts w:cs="Avenir Medium"/>
          <w:color w:val="000000" w:themeColor="text1"/>
          <w:kern w:val="24"/>
          <w:sz w:val="32"/>
          <w:szCs w:val="32"/>
          <w:u w:val="single"/>
          <w:lang w:val="it-IT"/>
        </w:rPr>
      </w:pPr>
      <w:r>
        <w:rPr>
          <w:rFonts w:cs="Avenir Medium"/>
          <w:color w:val="000000" w:themeColor="text1"/>
          <w:kern w:val="24"/>
          <w:sz w:val="32"/>
          <w:szCs w:val="32"/>
          <w:u w:val="single"/>
          <w:lang w:val="it-IT"/>
        </w:rPr>
        <w:t>Mind-mapping</w:t>
      </w:r>
    </w:p>
    <w:p w14:paraId="39CDD3E9" w14:textId="77777777" w:rsidR="00B30EE3" w:rsidRDefault="00B30EE3">
      <w:pPr>
        <w:rPr>
          <w:rFonts w:cs="Avenir Medium"/>
          <w:color w:val="000000" w:themeColor="text1"/>
          <w:kern w:val="24"/>
          <w:sz w:val="32"/>
          <w:szCs w:val="32"/>
          <w:u w:val="single"/>
          <w:lang w:val="it-IT"/>
        </w:rPr>
      </w:pPr>
      <w:r>
        <w:rPr>
          <w:rFonts w:cs="Avenir Medium"/>
          <w:color w:val="000000" w:themeColor="text1"/>
          <w:kern w:val="24"/>
          <w:sz w:val="32"/>
          <w:szCs w:val="32"/>
          <w:u w:val="single"/>
          <w:lang w:val="it-IT"/>
        </w:rPr>
        <w:br w:type="page"/>
      </w:r>
    </w:p>
    <w:p w14:paraId="06AAE028" w14:textId="5160B7DB" w:rsidR="00B30EE3" w:rsidRDefault="00571FE4" w:rsidP="00B30EE3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  <w:r w:rsidRPr="00571FE4"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>6</w:t>
      </w:r>
      <w:r w:rsidR="00B30EE3" w:rsidRPr="00571FE4"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>.</w:t>
      </w:r>
      <w:r w:rsidR="00DD2A14"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 xml:space="preserve"> </w:t>
      </w:r>
      <w:r w:rsidR="00DD2A14" w:rsidRPr="00DD2A14"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t>Creating your own scientific research poster</w:t>
      </w:r>
    </w:p>
    <w:p w14:paraId="067A3876" w14:textId="19D4A990" w:rsidR="005B65C7" w:rsidRDefault="005B65C7" w:rsidP="00B30EE3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</w:p>
    <w:p w14:paraId="0E79B09D" w14:textId="1DD51E6C" w:rsidR="005B65C7" w:rsidRDefault="002A04C4" w:rsidP="00B30EE3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  <w: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>Checklist:</w:t>
      </w:r>
    </w:p>
    <w:p w14:paraId="13FCD60D" w14:textId="79BC86B2" w:rsidR="002A04C4" w:rsidRDefault="002A04C4" w:rsidP="00B30EE3">
      <w:pPr>
        <w:rPr>
          <w:rFonts w:cs="Avenir Medium"/>
          <w:color w:val="000000" w:themeColor="text1"/>
          <w:kern w:val="24"/>
          <w:sz w:val="32"/>
          <w:szCs w:val="3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2"/>
      </w:tblGrid>
      <w:tr w:rsidR="00761AA5" w14:paraId="389BAF94" w14:textId="77777777" w:rsidTr="00761AA5">
        <w:tc>
          <w:tcPr>
            <w:tcW w:w="7508" w:type="dxa"/>
          </w:tcPr>
          <w:p w14:paraId="49E1E583" w14:textId="77777777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  <w:r w:rsidRPr="004117E9"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  <w:t>Limited text</w:t>
            </w:r>
          </w:p>
          <w:p w14:paraId="1ED6CF1D" w14:textId="7CA10FA3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lang w:val="it-IT"/>
              </w:rPr>
            </w:pPr>
          </w:p>
        </w:tc>
        <w:tc>
          <w:tcPr>
            <w:tcW w:w="1502" w:type="dxa"/>
          </w:tcPr>
          <w:p w14:paraId="31D44D06" w14:textId="77777777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lang w:val="it-IT"/>
              </w:rPr>
            </w:pPr>
          </w:p>
        </w:tc>
      </w:tr>
      <w:tr w:rsidR="00761AA5" w14:paraId="35534726" w14:textId="77777777" w:rsidTr="00761AA5">
        <w:tc>
          <w:tcPr>
            <w:tcW w:w="7508" w:type="dxa"/>
          </w:tcPr>
          <w:p w14:paraId="6C68C052" w14:textId="77777777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  <w:r w:rsidRPr="004117E9"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  <w:t>Headline information only</w:t>
            </w:r>
          </w:p>
          <w:p w14:paraId="47AB96C8" w14:textId="7A2EB1D2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lang w:val="it-IT"/>
              </w:rPr>
            </w:pPr>
          </w:p>
        </w:tc>
        <w:tc>
          <w:tcPr>
            <w:tcW w:w="1502" w:type="dxa"/>
          </w:tcPr>
          <w:p w14:paraId="1CC46494" w14:textId="77777777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lang w:val="it-IT"/>
              </w:rPr>
            </w:pPr>
          </w:p>
        </w:tc>
      </w:tr>
      <w:tr w:rsidR="00761AA5" w14:paraId="40BE9646" w14:textId="77777777" w:rsidTr="00761AA5">
        <w:tc>
          <w:tcPr>
            <w:tcW w:w="7508" w:type="dxa"/>
          </w:tcPr>
          <w:p w14:paraId="63F2D82A" w14:textId="77777777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  <w:r w:rsidRPr="004117E9"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  <w:t>Information presented in diagrams rather than words</w:t>
            </w:r>
          </w:p>
          <w:p w14:paraId="56DD5E49" w14:textId="09A6ED86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lang w:val="it-IT"/>
              </w:rPr>
            </w:pPr>
          </w:p>
        </w:tc>
        <w:tc>
          <w:tcPr>
            <w:tcW w:w="1502" w:type="dxa"/>
          </w:tcPr>
          <w:p w14:paraId="0576FC6D" w14:textId="77777777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lang w:val="it-IT"/>
              </w:rPr>
            </w:pPr>
          </w:p>
        </w:tc>
      </w:tr>
      <w:tr w:rsidR="00761AA5" w14:paraId="75CB0036" w14:textId="77777777" w:rsidTr="00761AA5">
        <w:tc>
          <w:tcPr>
            <w:tcW w:w="7508" w:type="dxa"/>
          </w:tcPr>
          <w:p w14:paraId="33983A67" w14:textId="77777777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  <w:r w:rsidRPr="004117E9"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  <w:t>Clear diagrams</w:t>
            </w:r>
          </w:p>
          <w:p w14:paraId="6A97C981" w14:textId="765B9CB8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lang w:val="it-IT"/>
              </w:rPr>
            </w:pPr>
          </w:p>
        </w:tc>
        <w:tc>
          <w:tcPr>
            <w:tcW w:w="1502" w:type="dxa"/>
          </w:tcPr>
          <w:p w14:paraId="5C1A3E0B" w14:textId="77777777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lang w:val="it-IT"/>
              </w:rPr>
            </w:pPr>
          </w:p>
        </w:tc>
      </w:tr>
      <w:tr w:rsidR="00761AA5" w14:paraId="1FBCE972" w14:textId="77777777" w:rsidTr="00761AA5">
        <w:tc>
          <w:tcPr>
            <w:tcW w:w="7508" w:type="dxa"/>
          </w:tcPr>
          <w:p w14:paraId="4FD323F2" w14:textId="77777777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  <w:r w:rsidRPr="004117E9"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  <w:t>No irrelevant images</w:t>
            </w:r>
          </w:p>
          <w:p w14:paraId="07D41E1E" w14:textId="7205491F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lang w:val="it-IT"/>
              </w:rPr>
            </w:pPr>
          </w:p>
        </w:tc>
        <w:tc>
          <w:tcPr>
            <w:tcW w:w="1502" w:type="dxa"/>
          </w:tcPr>
          <w:p w14:paraId="6F941A2B" w14:textId="77777777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lang w:val="it-IT"/>
              </w:rPr>
            </w:pPr>
          </w:p>
        </w:tc>
      </w:tr>
      <w:tr w:rsidR="00761AA5" w14:paraId="05ABD9B7" w14:textId="77777777" w:rsidTr="00761AA5">
        <w:tc>
          <w:tcPr>
            <w:tcW w:w="7508" w:type="dxa"/>
          </w:tcPr>
          <w:p w14:paraId="70D5C2D1" w14:textId="77777777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  <w:r w:rsidRPr="004117E9"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  <w:t>Careful selection of information</w:t>
            </w:r>
          </w:p>
          <w:p w14:paraId="2D547DC7" w14:textId="7216D427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lang w:val="it-IT"/>
              </w:rPr>
            </w:pPr>
          </w:p>
        </w:tc>
        <w:tc>
          <w:tcPr>
            <w:tcW w:w="1502" w:type="dxa"/>
          </w:tcPr>
          <w:p w14:paraId="1D69FA16" w14:textId="77777777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lang w:val="it-IT"/>
              </w:rPr>
            </w:pPr>
          </w:p>
        </w:tc>
      </w:tr>
      <w:tr w:rsidR="00761AA5" w14:paraId="5EE0893F" w14:textId="77777777" w:rsidTr="00761AA5">
        <w:tc>
          <w:tcPr>
            <w:tcW w:w="7508" w:type="dxa"/>
          </w:tcPr>
          <w:p w14:paraId="338C6991" w14:textId="77777777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</w:pPr>
            <w:r w:rsidRPr="004117E9">
              <w:rPr>
                <w:rFonts w:cs="Avenir Medium"/>
                <w:color w:val="000000" w:themeColor="text1"/>
                <w:kern w:val="24"/>
                <w:sz w:val="32"/>
                <w:szCs w:val="32"/>
              </w:rPr>
              <w:t>Clear narrative of research</w:t>
            </w:r>
          </w:p>
          <w:p w14:paraId="2CCBEC0B" w14:textId="539FC66F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lang w:val="it-IT"/>
              </w:rPr>
            </w:pPr>
          </w:p>
        </w:tc>
        <w:tc>
          <w:tcPr>
            <w:tcW w:w="1502" w:type="dxa"/>
          </w:tcPr>
          <w:p w14:paraId="262B1C11" w14:textId="77777777" w:rsidR="00761AA5" w:rsidRDefault="00761AA5" w:rsidP="00761AA5">
            <w:pPr>
              <w:rPr>
                <w:rFonts w:cs="Avenir Medium"/>
                <w:color w:val="000000" w:themeColor="text1"/>
                <w:kern w:val="24"/>
                <w:sz w:val="32"/>
                <w:szCs w:val="32"/>
                <w:lang w:val="it-IT"/>
              </w:rPr>
            </w:pPr>
          </w:p>
        </w:tc>
      </w:tr>
    </w:tbl>
    <w:p w14:paraId="508855B2" w14:textId="77777777" w:rsidR="00761AA5" w:rsidRPr="009A5E66" w:rsidRDefault="00761AA5" w:rsidP="00B30EE3">
      <w:pPr>
        <w:rPr>
          <w:rFonts w:cs="Avenir Medium"/>
          <w:color w:val="000000" w:themeColor="text1"/>
          <w:kern w:val="24"/>
          <w:sz w:val="32"/>
          <w:szCs w:val="32"/>
          <w:lang w:val="it-IT"/>
        </w:rPr>
      </w:pPr>
    </w:p>
    <w:p w14:paraId="223C2250" w14:textId="77777777" w:rsidR="002A04C4" w:rsidRPr="00571FE4" w:rsidRDefault="002A04C4" w:rsidP="00B30EE3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6CACE383" w14:textId="3FA116C5" w:rsidR="00235394" w:rsidRDefault="00235394" w:rsidP="00BB7F5C">
      <w:pPr>
        <w:rPr>
          <w:rFonts w:ascii="Avenir Light" w:hAnsi="Avenir Light" w:cs="Avenir Medium"/>
          <w:color w:val="000000" w:themeColor="text1"/>
          <w:kern w:val="24"/>
          <w:sz w:val="28"/>
          <w:szCs w:val="30"/>
        </w:rPr>
      </w:pPr>
    </w:p>
    <w:p w14:paraId="21F358E9" w14:textId="0FA6B837" w:rsidR="00235394" w:rsidRDefault="00235394" w:rsidP="00BB7F5C">
      <w:pPr>
        <w:rPr>
          <w:rFonts w:ascii="Avenir Light" w:hAnsi="Avenir Light" w:cs="Avenir Medium"/>
          <w:color w:val="000000" w:themeColor="text1"/>
          <w:kern w:val="24"/>
          <w:sz w:val="28"/>
          <w:szCs w:val="30"/>
        </w:rPr>
      </w:pPr>
    </w:p>
    <w:p w14:paraId="09F5DA18" w14:textId="77777777" w:rsidR="00235394" w:rsidRPr="00235394" w:rsidRDefault="00235394" w:rsidP="00BB7F5C">
      <w:pPr>
        <w:rPr>
          <w:rFonts w:ascii="Avenir Light" w:hAnsi="Avenir Light" w:cs="Avenir Medium"/>
          <w:color w:val="000000" w:themeColor="text1"/>
          <w:kern w:val="24"/>
          <w:sz w:val="28"/>
          <w:szCs w:val="30"/>
        </w:rPr>
      </w:pPr>
    </w:p>
    <w:p w14:paraId="09D152B4" w14:textId="77777777" w:rsidR="008A46B7" w:rsidRPr="008A46B7" w:rsidRDefault="008A46B7" w:rsidP="00ED48F2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1F4D0A2C" w14:textId="698BE9F0" w:rsidR="008A46B7" w:rsidRDefault="008A46B7" w:rsidP="00ED48F2">
      <w:pPr>
        <w:rPr>
          <w:rFonts w:cs="Avenir Medium"/>
          <w:sz w:val="24"/>
          <w:szCs w:val="28"/>
        </w:rPr>
      </w:pPr>
    </w:p>
    <w:p w14:paraId="379A7F9E" w14:textId="77777777" w:rsidR="008A46B7" w:rsidRPr="00BF5A1F" w:rsidRDefault="008A46B7" w:rsidP="00ED48F2">
      <w:pPr>
        <w:rPr>
          <w:rFonts w:cs="Avenir Medium"/>
          <w:sz w:val="24"/>
          <w:szCs w:val="28"/>
        </w:rPr>
      </w:pPr>
    </w:p>
    <w:p w14:paraId="4AB1A467" w14:textId="320BFF6B" w:rsidR="009B61AF" w:rsidRPr="00BF5A1F" w:rsidRDefault="009B61AF" w:rsidP="009B61AF">
      <w:pPr>
        <w:ind w:left="720"/>
        <w:rPr>
          <w:rFonts w:cs="Avenir Medium"/>
          <w:sz w:val="24"/>
          <w:szCs w:val="28"/>
        </w:rPr>
      </w:pPr>
    </w:p>
    <w:p w14:paraId="3516A965" w14:textId="25B1A82A" w:rsidR="009E3774" w:rsidRDefault="009E3774">
      <w:pPr>
        <w:rPr>
          <w:rFonts w:ascii="Avenir Black" w:hAnsi="Avenir Black" w:cs="Avenir Medium"/>
          <w:b/>
          <w:bCs/>
          <w:sz w:val="28"/>
          <w:szCs w:val="30"/>
          <w:u w:val="single"/>
        </w:rPr>
      </w:pPr>
    </w:p>
    <w:p w14:paraId="47EBC0FD" w14:textId="739AA9C4" w:rsidR="00F77CC8" w:rsidRPr="000921D5" w:rsidRDefault="00F77CC8" w:rsidP="00F77CC8">
      <w:pPr>
        <w:rPr>
          <w:rFonts w:cs="Avenir Medium"/>
          <w:sz w:val="28"/>
          <w:szCs w:val="30"/>
          <w:u w:val="single"/>
        </w:rPr>
      </w:pPr>
    </w:p>
    <w:sectPr w:rsidR="00F77CC8" w:rsidRPr="000921D5" w:rsidSect="00492A37">
      <w:headerReference w:type="default" r:id="rId22"/>
      <w:footerReference w:type="even" r:id="rId23"/>
      <w:footerReference w:type="default" r:id="rId24"/>
      <w:headerReference w:type="first" r:id="rId2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C450F" w14:textId="77777777" w:rsidR="00D310D2" w:rsidRDefault="00D310D2" w:rsidP="0009772B">
      <w:r>
        <w:separator/>
      </w:r>
    </w:p>
  </w:endnote>
  <w:endnote w:type="continuationSeparator" w:id="0">
    <w:p w14:paraId="640ECB33" w14:textId="77777777" w:rsidR="00D310D2" w:rsidRDefault="00D310D2" w:rsidP="0009772B">
      <w:r>
        <w:continuationSeparator/>
      </w:r>
    </w:p>
  </w:endnote>
  <w:endnote w:type="continuationNotice" w:id="1">
    <w:p w14:paraId="6FC52DE6" w14:textId="77777777" w:rsidR="00D310D2" w:rsidRDefault="00D31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Avenir Black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020894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AA978B" w14:textId="77777777" w:rsidR="00A1648E" w:rsidRDefault="00A1648E" w:rsidP="008548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849DCB" w14:textId="77777777" w:rsidR="00A1648E" w:rsidRDefault="00A1648E" w:rsidP="00A164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CB8D" w14:textId="77777777" w:rsidR="0009772B" w:rsidRDefault="00795F40" w:rsidP="00A1648E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E87A79" wp14:editId="57AF3A9D">
              <wp:simplePos x="0" y="0"/>
              <wp:positionH relativeFrom="column">
                <wp:posOffset>-391795</wp:posOffset>
              </wp:positionH>
              <wp:positionV relativeFrom="paragraph">
                <wp:posOffset>-254825</wp:posOffset>
              </wp:positionV>
              <wp:extent cx="4678878" cy="736270"/>
              <wp:effectExtent l="0" t="0" r="0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8878" cy="736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818B84" w14:textId="77777777" w:rsidR="0009772B" w:rsidRPr="007D40B5" w:rsidRDefault="007D40B5" w:rsidP="0009772B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D40B5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For p</w:t>
                          </w:r>
                          <w:r w:rsidR="00795F40" w:rsidRPr="007D40B5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rogression not determined by privilege</w:t>
                          </w:r>
                        </w:p>
                        <w:p w14:paraId="5DD22343" w14:textId="3E4D3A3D" w:rsidR="00AD1F26" w:rsidRPr="007D40B5" w:rsidRDefault="00AD1F26" w:rsidP="00AD1F26">
                          <w:pPr>
                            <w:pStyle w:val="Footer"/>
                            <w:shd w:val="clear" w:color="auto" w:fill="036493"/>
                            <w:ind w:right="4070"/>
                            <w:rPr>
                              <w:noProof/>
                              <w:color w:val="FFFFFF" w:themeColor="background1"/>
                              <w:szCs w:val="22"/>
                            </w:rPr>
                          </w:pP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t xml:space="preserve">Page </w:t>
                          </w: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fldChar w:fldCharType="begin"/>
                          </w: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instrText xml:space="preserve"> PAGE   \* MERGEFORMAT </w:instrText>
                          </w: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fldChar w:fldCharType="separate"/>
                          </w:r>
                          <w:r w:rsidR="00890390"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t>10</w:t>
                          </w:r>
                          <w:r w:rsidRPr="007D40B5"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fldChar w:fldCharType="end"/>
                          </w:r>
                          <w:r w:rsidRPr="007D40B5"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t xml:space="preserve">  </w:t>
                          </w:r>
                        </w:p>
                        <w:p w14:paraId="619FB926" w14:textId="77777777" w:rsidR="00AD1F26" w:rsidRPr="007D40B5" w:rsidRDefault="00AD1F26" w:rsidP="0009772B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478ED1A7" w14:textId="69D985AE" w:rsidR="00C44FB2" w:rsidRPr="007D40B5" w:rsidRDefault="00C44FB2" w:rsidP="00C44FB2">
                          <w:pPr>
                            <w:pStyle w:val="Footer"/>
                            <w:shd w:val="clear" w:color="auto" w:fill="036493"/>
                            <w:ind w:left="720" w:right="4070"/>
                            <w:rPr>
                              <w:noProof/>
                              <w:color w:val="FFFFFF" w:themeColor="background1"/>
                              <w:szCs w:val="22"/>
                            </w:rPr>
                          </w:pP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t xml:space="preserve">Page </w:t>
                          </w: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fldChar w:fldCharType="begin"/>
                          </w: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instrText xml:space="preserve"> PAGE   \* MERGEFORMAT </w:instrText>
                          </w: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fldChar w:fldCharType="separate"/>
                          </w:r>
                          <w:r w:rsidR="00890390"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t>10</w:t>
                          </w:r>
                          <w:r w:rsidRPr="007D40B5"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fldChar w:fldCharType="end"/>
                          </w:r>
                          <w:r w:rsidRPr="007D40B5"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t xml:space="preserve">  </w:t>
                          </w:r>
                        </w:p>
                        <w:p w14:paraId="4D0DCE41" w14:textId="77777777" w:rsidR="00C44FB2" w:rsidRPr="007D40B5" w:rsidRDefault="00C44FB2" w:rsidP="0009772B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87A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0.85pt;margin-top:-20.05pt;width:368.4pt;height:57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" filled="f" stroked="f" strokeweight=".5pt">
              <v:textbox>
                <w:txbxContent>
                  <w:p w14:paraId="2D818B84" w14:textId="77777777" w:rsidR="0009772B" w:rsidRPr="007D40B5" w:rsidRDefault="007D40B5" w:rsidP="0009772B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D40B5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For p</w:t>
                    </w:r>
                    <w:r w:rsidR="00795F40" w:rsidRPr="007D40B5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rogression not determined by privilege</w:t>
                    </w:r>
                  </w:p>
                  <w:p w14:paraId="5DD22343" w14:textId="3E4D3A3D" w:rsidR="00AD1F26" w:rsidRPr="007D40B5" w:rsidRDefault="00AD1F26" w:rsidP="00AD1F26">
                    <w:pPr>
                      <w:pStyle w:val="Footer"/>
                      <w:shd w:val="clear" w:color="auto" w:fill="036493"/>
                      <w:ind w:right="4070"/>
                      <w:rPr>
                        <w:noProof/>
                        <w:color w:val="FFFFFF" w:themeColor="background1"/>
                        <w:szCs w:val="22"/>
                      </w:rPr>
                    </w:pPr>
                    <w:r w:rsidRPr="007D40B5">
                      <w:rPr>
                        <w:color w:val="FFFFFF" w:themeColor="background1"/>
                        <w:szCs w:val="22"/>
                      </w:rPr>
                      <w:t xml:space="preserve">Page </w:t>
                    </w:r>
                    <w:r w:rsidRPr="007D40B5">
                      <w:rPr>
                        <w:color w:val="FFFFFF" w:themeColor="background1"/>
                        <w:szCs w:val="22"/>
                      </w:rPr>
                      <w:fldChar w:fldCharType="begin"/>
                    </w:r>
                    <w:r w:rsidRPr="007D40B5">
                      <w:rPr>
                        <w:color w:val="FFFFFF" w:themeColor="background1"/>
                        <w:szCs w:val="22"/>
                      </w:rPr>
                      <w:instrText xml:space="preserve"> PAGE   \* MERGEFORMAT </w:instrText>
                    </w:r>
                    <w:r w:rsidRPr="007D40B5">
                      <w:rPr>
                        <w:color w:val="FFFFFF" w:themeColor="background1"/>
                        <w:szCs w:val="22"/>
                      </w:rPr>
                      <w:fldChar w:fldCharType="separate"/>
                    </w:r>
                    <w:r w:rsidR="00890390">
                      <w:rPr>
                        <w:noProof/>
                        <w:color w:val="FFFFFF" w:themeColor="background1"/>
                        <w:szCs w:val="22"/>
                      </w:rPr>
                      <w:t>10</w:t>
                    </w:r>
                    <w:r w:rsidRPr="007D40B5">
                      <w:rPr>
                        <w:noProof/>
                        <w:color w:val="FFFFFF" w:themeColor="background1"/>
                        <w:szCs w:val="22"/>
                      </w:rPr>
                      <w:fldChar w:fldCharType="end"/>
                    </w:r>
                    <w:r w:rsidRPr="007D40B5">
                      <w:rPr>
                        <w:noProof/>
                        <w:color w:val="FFFFFF" w:themeColor="background1"/>
                        <w:szCs w:val="22"/>
                      </w:rPr>
                      <w:t xml:space="preserve">  </w:t>
                    </w:r>
                  </w:p>
                  <w:p w14:paraId="619FB926" w14:textId="77777777" w:rsidR="00AD1F26" w:rsidRPr="007D40B5" w:rsidRDefault="00AD1F26" w:rsidP="0009772B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478ED1A7" w14:textId="69D985AE" w:rsidR="00C44FB2" w:rsidRPr="007D40B5" w:rsidRDefault="00C44FB2" w:rsidP="00C44FB2">
                    <w:pPr>
                      <w:pStyle w:val="Footer"/>
                      <w:shd w:val="clear" w:color="auto" w:fill="036493"/>
                      <w:ind w:left="720" w:right="4070"/>
                      <w:rPr>
                        <w:noProof/>
                        <w:color w:val="FFFFFF" w:themeColor="background1"/>
                        <w:szCs w:val="22"/>
                      </w:rPr>
                    </w:pPr>
                    <w:r w:rsidRPr="007D40B5">
                      <w:rPr>
                        <w:color w:val="FFFFFF" w:themeColor="background1"/>
                        <w:szCs w:val="22"/>
                      </w:rPr>
                      <w:t xml:space="preserve">Page </w:t>
                    </w:r>
                    <w:r w:rsidRPr="007D40B5">
                      <w:rPr>
                        <w:color w:val="FFFFFF" w:themeColor="background1"/>
                        <w:szCs w:val="22"/>
                      </w:rPr>
                      <w:fldChar w:fldCharType="begin"/>
                    </w:r>
                    <w:r w:rsidRPr="007D40B5">
                      <w:rPr>
                        <w:color w:val="FFFFFF" w:themeColor="background1"/>
                        <w:szCs w:val="22"/>
                      </w:rPr>
                      <w:instrText xml:space="preserve"> PAGE   \* MERGEFORMAT </w:instrText>
                    </w:r>
                    <w:r w:rsidRPr="007D40B5">
                      <w:rPr>
                        <w:color w:val="FFFFFF" w:themeColor="background1"/>
                        <w:szCs w:val="22"/>
                      </w:rPr>
                      <w:fldChar w:fldCharType="separate"/>
                    </w:r>
                    <w:r w:rsidR="00890390">
                      <w:rPr>
                        <w:noProof/>
                        <w:color w:val="FFFFFF" w:themeColor="background1"/>
                        <w:szCs w:val="22"/>
                      </w:rPr>
                      <w:t>10</w:t>
                    </w:r>
                    <w:r w:rsidRPr="007D40B5">
                      <w:rPr>
                        <w:noProof/>
                        <w:color w:val="FFFFFF" w:themeColor="background1"/>
                        <w:szCs w:val="22"/>
                      </w:rPr>
                      <w:fldChar w:fldCharType="end"/>
                    </w:r>
                    <w:r w:rsidRPr="007D40B5">
                      <w:rPr>
                        <w:noProof/>
                        <w:color w:val="FFFFFF" w:themeColor="background1"/>
                        <w:szCs w:val="22"/>
                      </w:rPr>
                      <w:t xml:space="preserve">  </w:t>
                    </w:r>
                  </w:p>
                  <w:p w14:paraId="4D0DCE41" w14:textId="77777777" w:rsidR="00C44FB2" w:rsidRPr="007D40B5" w:rsidRDefault="00C44FB2" w:rsidP="0009772B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A1648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87DE3" wp14:editId="5BB25A09">
              <wp:simplePos x="0" y="0"/>
              <wp:positionH relativeFrom="column">
                <wp:posOffset>-941070</wp:posOffset>
              </wp:positionH>
              <wp:positionV relativeFrom="page">
                <wp:posOffset>9776460</wp:posOffset>
              </wp:positionV>
              <wp:extent cx="7567930" cy="904875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930" cy="904875"/>
                      </a:xfrm>
                      <a:prstGeom prst="rect">
                        <a:avLst/>
                      </a:prstGeom>
                      <a:solidFill>
                        <a:srgbClr val="0364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PageNumber"/>
                            </w:rPr>
                            <w:id w:val="213236324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332204DA" w14:textId="77777777" w:rsidR="00A1648E" w:rsidRDefault="00795F40" w:rsidP="00795F40">
                              <w:pPr>
                                <w:pStyle w:val="Footer"/>
                                <w:jc w:val="right"/>
                                <w:rPr>
                                  <w:rStyle w:val="PageNumber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C935518" wp14:editId="0B342435">
                                    <wp:extent cx="1425039" cy="761003"/>
                                    <wp:effectExtent l="0" t="0" r="381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5461" cy="7719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20F12B" w14:textId="77777777" w:rsidR="00A1648E" w:rsidRDefault="00890390" w:rsidP="00A1648E">
                              <w:pPr>
                                <w:pStyle w:val="Footer"/>
                                <w:rPr>
                                  <w:rStyle w:val="PageNumber"/>
                                </w:rPr>
                              </w:pPr>
                            </w:p>
                          </w:sdtContent>
                        </w:sdt>
                        <w:p w14:paraId="79D0CD84" w14:textId="77777777" w:rsidR="00A1648E" w:rsidRDefault="00A1648E" w:rsidP="00A164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8687DE3" id="Rectangle 1" o:spid="_x0000_s1027" style="position:absolute;margin-left:-74.1pt;margin-top:769.8pt;width:595.9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" fillcolor="#036493" stroked="f" strokeweight="1pt">
              <v:textbox>
                <w:txbxContent>
                  <w:sdt>
                    <w:sdtPr>
                      <w:rPr>
                        <w:rStyle w:val="PageNumber"/>
                      </w:rPr>
                      <w:id w:val="213236324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</w:rPr>
                    </w:sdtEndPr>
                    <w:sdtContent>
                      <w:p w14:paraId="332204DA" w14:textId="77777777" w:rsidR="00A1648E" w:rsidRDefault="00795F40" w:rsidP="00795F40">
                        <w:pPr>
                          <w:pStyle w:val="Footer"/>
                          <w:jc w:val="right"/>
                          <w:rPr>
                            <w:rStyle w:val="PageNumbe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C935518" wp14:editId="0B342435">
                              <wp:extent cx="1425039" cy="761003"/>
                              <wp:effectExtent l="0" t="0" r="381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5461" cy="7719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20F12B" w14:textId="77777777" w:rsidR="00A1648E" w:rsidRDefault="006214E8" w:rsidP="00A1648E">
                        <w:pPr>
                          <w:pStyle w:val="Footer"/>
                          <w:rPr>
                            <w:rStyle w:val="PageNumber"/>
                          </w:rPr>
                        </w:pPr>
                      </w:p>
                    </w:sdtContent>
                  </w:sdt>
                  <w:p w14:paraId="79D0CD84" w14:textId="77777777" w:rsidR="00A1648E" w:rsidRDefault="00A1648E" w:rsidP="00A1648E">
                    <w:pPr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09772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434ECC0" wp14:editId="5D6B67A7">
              <wp:simplePos x="0" y="0"/>
              <wp:positionH relativeFrom="column">
                <wp:posOffset>-387822</wp:posOffset>
              </wp:positionH>
              <wp:positionV relativeFrom="paragraph">
                <wp:posOffset>260350</wp:posOffset>
              </wp:positionV>
              <wp:extent cx="2091055" cy="3168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1055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7F3B7D" w14:textId="77777777" w:rsidR="0009772B" w:rsidRPr="00D57149" w:rsidRDefault="0009772B" w:rsidP="0009772B">
                          <w:pPr>
                            <w:rPr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7149">
                            <w:rPr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</w:rPr>
                            <w:t>www.causeway.education</w:t>
                          </w:r>
                        </w:p>
                        <w:p w14:paraId="7019E84C" w14:textId="77777777" w:rsidR="0009772B" w:rsidRPr="00D57149" w:rsidRDefault="0009772B">
                          <w:pPr>
                            <w:rPr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434ECC0" id="Text Box 2" o:spid="_x0000_s1028" type="#_x0000_t202" style="position:absolute;margin-left:-30.55pt;margin-top:20.5pt;width:164.65pt;height:24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" filled="f" stroked="f" strokeweight=".5pt">
              <v:textbox>
                <w:txbxContent>
                  <w:p w14:paraId="147F3B7D" w14:textId="77777777" w:rsidR="0009772B" w:rsidRPr="00D57149" w:rsidRDefault="0009772B" w:rsidP="0009772B">
                    <w:pPr>
                      <w:rPr>
                        <w:rFonts w:ascii="Avenir Book" w:hAnsi="Avenir Book"/>
                        <w:color w:val="FFFFFF" w:themeColor="background1"/>
                        <w:sz w:val="18"/>
                        <w:szCs w:val="18"/>
                      </w:rPr>
                    </w:pPr>
                    <w:r w:rsidRPr="00D57149">
                      <w:rPr>
                        <w:rFonts w:ascii="Avenir Book" w:hAnsi="Avenir Book"/>
                        <w:color w:val="FFFFFF" w:themeColor="background1"/>
                        <w:sz w:val="18"/>
                        <w:szCs w:val="18"/>
                      </w:rPr>
                      <w:t>www.causeway.education</w:t>
                    </w:r>
                  </w:p>
                  <w:p w14:paraId="7019E84C" w14:textId="77777777" w:rsidR="0009772B" w:rsidRPr="00D57149" w:rsidRDefault="0009772B">
                    <w:pPr>
                      <w:rPr>
                        <w:rFonts w:ascii="Avenir Book" w:hAnsi="Avenir Book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EA21C" w14:textId="77777777" w:rsidR="00D310D2" w:rsidRDefault="00D310D2" w:rsidP="0009772B">
      <w:r>
        <w:separator/>
      </w:r>
    </w:p>
  </w:footnote>
  <w:footnote w:type="continuationSeparator" w:id="0">
    <w:p w14:paraId="433FC45A" w14:textId="77777777" w:rsidR="00D310D2" w:rsidRDefault="00D310D2" w:rsidP="0009772B">
      <w:r>
        <w:continuationSeparator/>
      </w:r>
    </w:p>
  </w:footnote>
  <w:footnote w:type="continuationNotice" w:id="1">
    <w:p w14:paraId="7A079242" w14:textId="77777777" w:rsidR="00D310D2" w:rsidRDefault="00D31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956C" w14:textId="77777777" w:rsidR="008D24C2" w:rsidRDefault="008D24C2" w:rsidP="00C43E00">
    <w:pPr>
      <w:pStyle w:val="Header"/>
      <w:jc w:val="center"/>
    </w:pPr>
  </w:p>
  <w:p w14:paraId="6D812068" w14:textId="77777777" w:rsidR="00C43E00" w:rsidRDefault="00C43E00" w:rsidP="00C43E00">
    <w:pPr>
      <w:pStyle w:val="Header"/>
      <w:jc w:val="center"/>
    </w:pPr>
  </w:p>
  <w:p w14:paraId="0DC51D43" w14:textId="77777777" w:rsidR="00C43E00" w:rsidRDefault="00C43E00" w:rsidP="00C43E00">
    <w:pPr>
      <w:pStyle w:val="Header"/>
    </w:pPr>
  </w:p>
  <w:p w14:paraId="5E0040F8" w14:textId="77777777" w:rsidR="00400389" w:rsidRDefault="00400389" w:rsidP="00C43E00">
    <w:pPr>
      <w:pStyle w:val="Header"/>
    </w:pPr>
  </w:p>
  <w:p w14:paraId="4AC95BAF" w14:textId="77777777" w:rsidR="00400389" w:rsidRDefault="00400389" w:rsidP="00C43E00">
    <w:pPr>
      <w:pStyle w:val="Header"/>
    </w:pPr>
  </w:p>
  <w:p w14:paraId="29CF3080" w14:textId="77777777" w:rsidR="00C43E00" w:rsidRDefault="00C43E00" w:rsidP="00C43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B3A6" w14:textId="77777777" w:rsidR="00492A37" w:rsidRDefault="00795F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C744CB4" wp14:editId="14AF89D5">
              <wp:simplePos x="0" y="0"/>
              <wp:positionH relativeFrom="column">
                <wp:posOffset>-895985</wp:posOffset>
              </wp:positionH>
              <wp:positionV relativeFrom="paragraph">
                <wp:posOffset>638315</wp:posOffset>
              </wp:positionV>
              <wp:extent cx="7522663" cy="0"/>
              <wp:effectExtent l="0" t="0" r="889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2663" cy="0"/>
                      </a:xfrm>
                      <a:prstGeom prst="line">
                        <a:avLst/>
                      </a:prstGeom>
                      <a:ln>
                        <a:solidFill>
                          <a:srgbClr val="0364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4AE887" id="Straight Connector 3" o:spid="_x0000_s1026" style="position:absolute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55pt,50.25pt" to="521.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" strokecolor="#036493" strokeweight=".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2D476E59" wp14:editId="28610820">
          <wp:simplePos x="0" y="0"/>
          <wp:positionH relativeFrom="column">
            <wp:posOffset>-457200</wp:posOffset>
          </wp:positionH>
          <wp:positionV relativeFrom="paragraph">
            <wp:posOffset>-376687</wp:posOffset>
          </wp:positionV>
          <wp:extent cx="1438910" cy="765175"/>
          <wp:effectExtent l="0" t="0" r="0" b="0"/>
          <wp:wrapTight wrapText="bothSides">
            <wp:wrapPolygon edited="0">
              <wp:start x="4766" y="1434"/>
              <wp:lineTo x="3622" y="2510"/>
              <wp:lineTo x="1335" y="6453"/>
              <wp:lineTo x="1335" y="7887"/>
              <wp:lineTo x="0" y="11472"/>
              <wp:lineTo x="0" y="18642"/>
              <wp:lineTo x="9342" y="19718"/>
              <wp:lineTo x="18874" y="19718"/>
              <wp:lineTo x="21352" y="19001"/>
              <wp:lineTo x="21352" y="10397"/>
              <wp:lineTo x="13726" y="7887"/>
              <wp:lineTo x="13917" y="5378"/>
              <wp:lineTo x="11439" y="3585"/>
              <wp:lineTo x="6291" y="1434"/>
              <wp:lineTo x="4766" y="1434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Causew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25A9"/>
    <w:multiLevelType w:val="hybridMultilevel"/>
    <w:tmpl w:val="212C05E2"/>
    <w:lvl w:ilvl="0" w:tplc="0809000F">
      <w:start w:val="1"/>
      <w:numFmt w:val="decimal"/>
      <w:lvlText w:val="%1."/>
      <w:lvlJc w:val="left"/>
      <w:pPr>
        <w:ind w:left="5322" w:hanging="360"/>
      </w:pPr>
    </w:lvl>
    <w:lvl w:ilvl="1" w:tplc="08090019" w:tentative="1">
      <w:start w:val="1"/>
      <w:numFmt w:val="lowerLetter"/>
      <w:lvlText w:val="%2."/>
      <w:lvlJc w:val="left"/>
      <w:pPr>
        <w:ind w:left="6042" w:hanging="360"/>
      </w:pPr>
    </w:lvl>
    <w:lvl w:ilvl="2" w:tplc="0809001B" w:tentative="1">
      <w:start w:val="1"/>
      <w:numFmt w:val="lowerRoman"/>
      <w:lvlText w:val="%3."/>
      <w:lvlJc w:val="right"/>
      <w:pPr>
        <w:ind w:left="6762" w:hanging="180"/>
      </w:pPr>
    </w:lvl>
    <w:lvl w:ilvl="3" w:tplc="0809000F" w:tentative="1">
      <w:start w:val="1"/>
      <w:numFmt w:val="decimal"/>
      <w:lvlText w:val="%4."/>
      <w:lvlJc w:val="left"/>
      <w:pPr>
        <w:ind w:left="7482" w:hanging="360"/>
      </w:pPr>
    </w:lvl>
    <w:lvl w:ilvl="4" w:tplc="08090019" w:tentative="1">
      <w:start w:val="1"/>
      <w:numFmt w:val="lowerLetter"/>
      <w:lvlText w:val="%5."/>
      <w:lvlJc w:val="left"/>
      <w:pPr>
        <w:ind w:left="8202" w:hanging="360"/>
      </w:pPr>
    </w:lvl>
    <w:lvl w:ilvl="5" w:tplc="0809001B" w:tentative="1">
      <w:start w:val="1"/>
      <w:numFmt w:val="lowerRoman"/>
      <w:lvlText w:val="%6."/>
      <w:lvlJc w:val="right"/>
      <w:pPr>
        <w:ind w:left="8922" w:hanging="180"/>
      </w:pPr>
    </w:lvl>
    <w:lvl w:ilvl="6" w:tplc="0809000F" w:tentative="1">
      <w:start w:val="1"/>
      <w:numFmt w:val="decimal"/>
      <w:lvlText w:val="%7."/>
      <w:lvlJc w:val="left"/>
      <w:pPr>
        <w:ind w:left="9642" w:hanging="360"/>
      </w:pPr>
    </w:lvl>
    <w:lvl w:ilvl="7" w:tplc="08090019" w:tentative="1">
      <w:start w:val="1"/>
      <w:numFmt w:val="lowerLetter"/>
      <w:lvlText w:val="%8."/>
      <w:lvlJc w:val="left"/>
      <w:pPr>
        <w:ind w:left="10362" w:hanging="360"/>
      </w:pPr>
    </w:lvl>
    <w:lvl w:ilvl="8" w:tplc="08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09C91AC8"/>
    <w:multiLevelType w:val="hybridMultilevel"/>
    <w:tmpl w:val="5B5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6A65"/>
    <w:multiLevelType w:val="hybridMultilevel"/>
    <w:tmpl w:val="E12878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46A0C"/>
    <w:multiLevelType w:val="hybridMultilevel"/>
    <w:tmpl w:val="14A2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0EFC"/>
    <w:multiLevelType w:val="hybridMultilevel"/>
    <w:tmpl w:val="08A02D2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3607F3F"/>
    <w:multiLevelType w:val="hybridMultilevel"/>
    <w:tmpl w:val="B7FA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6763"/>
    <w:multiLevelType w:val="hybridMultilevel"/>
    <w:tmpl w:val="0BA65020"/>
    <w:lvl w:ilvl="0" w:tplc="6EDC6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41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AC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87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437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AF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8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4A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27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A2EED"/>
    <w:multiLevelType w:val="hybridMultilevel"/>
    <w:tmpl w:val="CA24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C302D"/>
    <w:multiLevelType w:val="hybridMultilevel"/>
    <w:tmpl w:val="C8B670FC"/>
    <w:lvl w:ilvl="0" w:tplc="F002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9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84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4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42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0A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64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EA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BC0FBE"/>
    <w:multiLevelType w:val="hybridMultilevel"/>
    <w:tmpl w:val="61DA4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24CB"/>
    <w:multiLevelType w:val="hybridMultilevel"/>
    <w:tmpl w:val="8F16BDC6"/>
    <w:lvl w:ilvl="0" w:tplc="CA6E8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4B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A9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EE6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22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8B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C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C2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A6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E3601"/>
    <w:multiLevelType w:val="hybridMultilevel"/>
    <w:tmpl w:val="0DFCD96C"/>
    <w:lvl w:ilvl="0" w:tplc="8D44E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03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6D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0D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A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26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4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01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21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907EC8"/>
    <w:multiLevelType w:val="hybridMultilevel"/>
    <w:tmpl w:val="0546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C0F23"/>
    <w:multiLevelType w:val="hybridMultilevel"/>
    <w:tmpl w:val="A6FC8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37D22"/>
    <w:multiLevelType w:val="hybridMultilevel"/>
    <w:tmpl w:val="C50AA7E8"/>
    <w:lvl w:ilvl="0" w:tplc="005E5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08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45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61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4F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5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25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09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3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1A7820"/>
    <w:multiLevelType w:val="hybridMultilevel"/>
    <w:tmpl w:val="7B82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73BE3"/>
    <w:multiLevelType w:val="hybridMultilevel"/>
    <w:tmpl w:val="79308F4E"/>
    <w:lvl w:ilvl="0" w:tplc="3022D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2DE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E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01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C4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AF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4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3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A9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B342A6"/>
    <w:multiLevelType w:val="hybridMultilevel"/>
    <w:tmpl w:val="26943DBA"/>
    <w:lvl w:ilvl="0" w:tplc="5538C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6F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6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42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47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CC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E7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66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6E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B602C"/>
    <w:multiLevelType w:val="hybridMultilevel"/>
    <w:tmpl w:val="A72E112E"/>
    <w:lvl w:ilvl="0" w:tplc="80DE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AE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8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6E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A8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80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E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2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0C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CC2FEA"/>
    <w:multiLevelType w:val="hybridMultilevel"/>
    <w:tmpl w:val="D8EA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A10B7"/>
    <w:multiLevelType w:val="hybridMultilevel"/>
    <w:tmpl w:val="015A225E"/>
    <w:lvl w:ilvl="0" w:tplc="E292B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69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43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05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49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AA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0B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E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24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475EDF"/>
    <w:multiLevelType w:val="hybridMultilevel"/>
    <w:tmpl w:val="BAB64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92F6D"/>
    <w:multiLevelType w:val="hybridMultilevel"/>
    <w:tmpl w:val="677EED48"/>
    <w:lvl w:ilvl="0" w:tplc="68F2AC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27F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AE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4AB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AB6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A6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C04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EB4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85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E0BD8"/>
    <w:multiLevelType w:val="multilevel"/>
    <w:tmpl w:val="112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DD5580"/>
    <w:multiLevelType w:val="hybridMultilevel"/>
    <w:tmpl w:val="9DDA1D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9FC1E3C"/>
    <w:multiLevelType w:val="hybridMultilevel"/>
    <w:tmpl w:val="1FF45A68"/>
    <w:lvl w:ilvl="0" w:tplc="A8BE3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C9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89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48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6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E2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08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BD51FD"/>
    <w:multiLevelType w:val="hybridMultilevel"/>
    <w:tmpl w:val="3280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61777"/>
    <w:multiLevelType w:val="hybridMultilevel"/>
    <w:tmpl w:val="9626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E174A"/>
    <w:multiLevelType w:val="hybridMultilevel"/>
    <w:tmpl w:val="600AF188"/>
    <w:lvl w:ilvl="0" w:tplc="B6DED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A3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47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2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8E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E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C6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64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E9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97678E"/>
    <w:multiLevelType w:val="hybridMultilevel"/>
    <w:tmpl w:val="EE74595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64F5CB7"/>
    <w:multiLevelType w:val="hybridMultilevel"/>
    <w:tmpl w:val="5472105A"/>
    <w:lvl w:ilvl="0" w:tplc="9580F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2B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01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4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A8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8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29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82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42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763733"/>
    <w:multiLevelType w:val="hybridMultilevel"/>
    <w:tmpl w:val="A2EE2DE0"/>
    <w:lvl w:ilvl="0" w:tplc="79A2D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88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41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2F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4B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6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6F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C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8D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D42007B"/>
    <w:multiLevelType w:val="hybridMultilevel"/>
    <w:tmpl w:val="3346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2314F"/>
    <w:multiLevelType w:val="hybridMultilevel"/>
    <w:tmpl w:val="183636C4"/>
    <w:lvl w:ilvl="0" w:tplc="468A7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C29CA"/>
    <w:multiLevelType w:val="hybridMultilevel"/>
    <w:tmpl w:val="58D675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262124B"/>
    <w:multiLevelType w:val="hybridMultilevel"/>
    <w:tmpl w:val="DAE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036FB"/>
    <w:multiLevelType w:val="hybridMultilevel"/>
    <w:tmpl w:val="207A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86D90"/>
    <w:multiLevelType w:val="hybridMultilevel"/>
    <w:tmpl w:val="D4566524"/>
    <w:lvl w:ilvl="0" w:tplc="715AF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2F8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64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07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4B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4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40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82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B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1847EC"/>
    <w:multiLevelType w:val="hybridMultilevel"/>
    <w:tmpl w:val="D9B22262"/>
    <w:lvl w:ilvl="0" w:tplc="6A06C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25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05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6D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4F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AF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4C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EC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CF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F5B51BC"/>
    <w:multiLevelType w:val="hybridMultilevel"/>
    <w:tmpl w:val="BABC4322"/>
    <w:lvl w:ilvl="0" w:tplc="20EA3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B46"/>
    <w:multiLevelType w:val="hybridMultilevel"/>
    <w:tmpl w:val="6E647C78"/>
    <w:lvl w:ilvl="0" w:tplc="6CFA2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84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03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2D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6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23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0B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05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20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0B071C6"/>
    <w:multiLevelType w:val="hybridMultilevel"/>
    <w:tmpl w:val="F230BF68"/>
    <w:lvl w:ilvl="0" w:tplc="8BB64F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42D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688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45D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3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A2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052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6B2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606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D10CE"/>
    <w:multiLevelType w:val="hybridMultilevel"/>
    <w:tmpl w:val="D880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353F6"/>
    <w:multiLevelType w:val="hybridMultilevel"/>
    <w:tmpl w:val="9612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B20A9"/>
    <w:multiLevelType w:val="hybridMultilevel"/>
    <w:tmpl w:val="32483E4E"/>
    <w:lvl w:ilvl="0" w:tplc="9D462E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27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0A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2B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2D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2E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86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BC2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41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60110"/>
    <w:multiLevelType w:val="hybridMultilevel"/>
    <w:tmpl w:val="ED16E5D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3C47F13"/>
    <w:multiLevelType w:val="hybridMultilevel"/>
    <w:tmpl w:val="9A8801C6"/>
    <w:lvl w:ilvl="0" w:tplc="4BFC5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69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E4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E1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42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68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89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CB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20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AC1140F"/>
    <w:multiLevelType w:val="hybridMultilevel"/>
    <w:tmpl w:val="5238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70670"/>
    <w:multiLevelType w:val="hybridMultilevel"/>
    <w:tmpl w:val="65C48DDC"/>
    <w:lvl w:ilvl="0" w:tplc="C1C40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24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AF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4B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4C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20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E9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AD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8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F275BDC"/>
    <w:multiLevelType w:val="hybridMultilevel"/>
    <w:tmpl w:val="871A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9"/>
  </w:num>
  <w:num w:numId="4">
    <w:abstractNumId w:val="16"/>
  </w:num>
  <w:num w:numId="5">
    <w:abstractNumId w:val="38"/>
  </w:num>
  <w:num w:numId="6">
    <w:abstractNumId w:val="30"/>
  </w:num>
  <w:num w:numId="7">
    <w:abstractNumId w:val="48"/>
  </w:num>
  <w:num w:numId="8">
    <w:abstractNumId w:val="37"/>
  </w:num>
  <w:num w:numId="9">
    <w:abstractNumId w:val="17"/>
  </w:num>
  <w:num w:numId="10">
    <w:abstractNumId w:val="46"/>
  </w:num>
  <w:num w:numId="11">
    <w:abstractNumId w:val="18"/>
  </w:num>
  <w:num w:numId="12">
    <w:abstractNumId w:val="8"/>
  </w:num>
  <w:num w:numId="13">
    <w:abstractNumId w:val="27"/>
  </w:num>
  <w:num w:numId="14">
    <w:abstractNumId w:val="6"/>
  </w:num>
  <w:num w:numId="15">
    <w:abstractNumId w:val="13"/>
  </w:num>
  <w:num w:numId="16">
    <w:abstractNumId w:val="24"/>
  </w:num>
  <w:num w:numId="17">
    <w:abstractNumId w:val="45"/>
  </w:num>
  <w:num w:numId="18">
    <w:abstractNumId w:val="33"/>
  </w:num>
  <w:num w:numId="19">
    <w:abstractNumId w:val="26"/>
  </w:num>
  <w:num w:numId="20">
    <w:abstractNumId w:val="9"/>
  </w:num>
  <w:num w:numId="21">
    <w:abstractNumId w:val="23"/>
  </w:num>
  <w:num w:numId="22">
    <w:abstractNumId w:val="36"/>
  </w:num>
  <w:num w:numId="23">
    <w:abstractNumId w:val="35"/>
  </w:num>
  <w:num w:numId="24">
    <w:abstractNumId w:val="3"/>
  </w:num>
  <w:num w:numId="25">
    <w:abstractNumId w:val="15"/>
  </w:num>
  <w:num w:numId="26">
    <w:abstractNumId w:val="43"/>
  </w:num>
  <w:num w:numId="27">
    <w:abstractNumId w:val="19"/>
  </w:num>
  <w:num w:numId="28">
    <w:abstractNumId w:val="1"/>
  </w:num>
  <w:num w:numId="29">
    <w:abstractNumId w:val="5"/>
  </w:num>
  <w:num w:numId="30">
    <w:abstractNumId w:val="12"/>
  </w:num>
  <w:num w:numId="31">
    <w:abstractNumId w:val="42"/>
  </w:num>
  <w:num w:numId="32">
    <w:abstractNumId w:val="47"/>
  </w:num>
  <w:num w:numId="33">
    <w:abstractNumId w:val="34"/>
  </w:num>
  <w:num w:numId="34">
    <w:abstractNumId w:val="49"/>
  </w:num>
  <w:num w:numId="35">
    <w:abstractNumId w:val="32"/>
  </w:num>
  <w:num w:numId="36">
    <w:abstractNumId w:val="39"/>
  </w:num>
  <w:num w:numId="37">
    <w:abstractNumId w:val="2"/>
  </w:num>
  <w:num w:numId="38">
    <w:abstractNumId w:val="22"/>
  </w:num>
  <w:num w:numId="39">
    <w:abstractNumId w:val="25"/>
  </w:num>
  <w:num w:numId="40">
    <w:abstractNumId w:val="41"/>
  </w:num>
  <w:num w:numId="41">
    <w:abstractNumId w:val="7"/>
  </w:num>
  <w:num w:numId="42">
    <w:abstractNumId w:val="0"/>
  </w:num>
  <w:num w:numId="43">
    <w:abstractNumId w:val="14"/>
  </w:num>
  <w:num w:numId="44">
    <w:abstractNumId w:val="40"/>
  </w:num>
  <w:num w:numId="45">
    <w:abstractNumId w:val="11"/>
  </w:num>
  <w:num w:numId="46">
    <w:abstractNumId w:val="44"/>
  </w:num>
  <w:num w:numId="47">
    <w:abstractNumId w:val="10"/>
  </w:num>
  <w:num w:numId="48">
    <w:abstractNumId w:val="20"/>
  </w:num>
  <w:num w:numId="49">
    <w:abstractNumId w:val="2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FD"/>
    <w:rsid w:val="00001D60"/>
    <w:rsid w:val="00004C99"/>
    <w:rsid w:val="00004F7F"/>
    <w:rsid w:val="0000528B"/>
    <w:rsid w:val="000053D6"/>
    <w:rsid w:val="0000756D"/>
    <w:rsid w:val="0001530C"/>
    <w:rsid w:val="00016CF6"/>
    <w:rsid w:val="00022EA1"/>
    <w:rsid w:val="00041D89"/>
    <w:rsid w:val="000440DB"/>
    <w:rsid w:val="00044B74"/>
    <w:rsid w:val="00050D9D"/>
    <w:rsid w:val="00061FF7"/>
    <w:rsid w:val="00070767"/>
    <w:rsid w:val="000734D2"/>
    <w:rsid w:val="000737FF"/>
    <w:rsid w:val="0007381A"/>
    <w:rsid w:val="0008381A"/>
    <w:rsid w:val="00090AD8"/>
    <w:rsid w:val="000921D5"/>
    <w:rsid w:val="000935B3"/>
    <w:rsid w:val="00094A5F"/>
    <w:rsid w:val="000951E9"/>
    <w:rsid w:val="0009772B"/>
    <w:rsid w:val="000A4D95"/>
    <w:rsid w:val="000C6C0F"/>
    <w:rsid w:val="000D3A4A"/>
    <w:rsid w:val="000D72BD"/>
    <w:rsid w:val="000E61AD"/>
    <w:rsid w:val="000E6F82"/>
    <w:rsid w:val="000F7F36"/>
    <w:rsid w:val="00101F97"/>
    <w:rsid w:val="00103F16"/>
    <w:rsid w:val="001102BC"/>
    <w:rsid w:val="00111067"/>
    <w:rsid w:val="00112CC9"/>
    <w:rsid w:val="00130B80"/>
    <w:rsid w:val="00132FF8"/>
    <w:rsid w:val="00140272"/>
    <w:rsid w:val="0014188F"/>
    <w:rsid w:val="00144A5C"/>
    <w:rsid w:val="00153009"/>
    <w:rsid w:val="00172118"/>
    <w:rsid w:val="0017290A"/>
    <w:rsid w:val="00173675"/>
    <w:rsid w:val="00174283"/>
    <w:rsid w:val="00176D5A"/>
    <w:rsid w:val="001772D8"/>
    <w:rsid w:val="00177DAE"/>
    <w:rsid w:val="00180390"/>
    <w:rsid w:val="00185A3C"/>
    <w:rsid w:val="00191F52"/>
    <w:rsid w:val="001A4B8F"/>
    <w:rsid w:val="001B3A15"/>
    <w:rsid w:val="001C1F32"/>
    <w:rsid w:val="001C51AF"/>
    <w:rsid w:val="001D14C2"/>
    <w:rsid w:val="001F09F4"/>
    <w:rsid w:val="00206F31"/>
    <w:rsid w:val="00211519"/>
    <w:rsid w:val="00225B56"/>
    <w:rsid w:val="0023337A"/>
    <w:rsid w:val="00235394"/>
    <w:rsid w:val="002426C1"/>
    <w:rsid w:val="00243A0D"/>
    <w:rsid w:val="00256CC8"/>
    <w:rsid w:val="0026240A"/>
    <w:rsid w:val="00262C47"/>
    <w:rsid w:val="00270939"/>
    <w:rsid w:val="0027269E"/>
    <w:rsid w:val="00293034"/>
    <w:rsid w:val="002A04C4"/>
    <w:rsid w:val="002A2BC2"/>
    <w:rsid w:val="002A6AE3"/>
    <w:rsid w:val="002B40D9"/>
    <w:rsid w:val="002B6C6C"/>
    <w:rsid w:val="002C2120"/>
    <w:rsid w:val="002C4316"/>
    <w:rsid w:val="002D7C98"/>
    <w:rsid w:val="002E28E5"/>
    <w:rsid w:val="002E4027"/>
    <w:rsid w:val="002E46DA"/>
    <w:rsid w:val="002E4F72"/>
    <w:rsid w:val="00300156"/>
    <w:rsid w:val="00302894"/>
    <w:rsid w:val="0030332E"/>
    <w:rsid w:val="00325A67"/>
    <w:rsid w:val="00325AF0"/>
    <w:rsid w:val="00326BD8"/>
    <w:rsid w:val="003350CC"/>
    <w:rsid w:val="0034039E"/>
    <w:rsid w:val="00342DFA"/>
    <w:rsid w:val="00350834"/>
    <w:rsid w:val="00350DBA"/>
    <w:rsid w:val="00393A63"/>
    <w:rsid w:val="00396F1A"/>
    <w:rsid w:val="003A5F77"/>
    <w:rsid w:val="003A62AF"/>
    <w:rsid w:val="003B442F"/>
    <w:rsid w:val="003B7B97"/>
    <w:rsid w:val="003C38A9"/>
    <w:rsid w:val="003E1767"/>
    <w:rsid w:val="003E683D"/>
    <w:rsid w:val="003F7C5A"/>
    <w:rsid w:val="00400389"/>
    <w:rsid w:val="00402A82"/>
    <w:rsid w:val="00404A6A"/>
    <w:rsid w:val="00410080"/>
    <w:rsid w:val="00410C2A"/>
    <w:rsid w:val="00436B48"/>
    <w:rsid w:val="00443380"/>
    <w:rsid w:val="004465CA"/>
    <w:rsid w:val="004616E2"/>
    <w:rsid w:val="00467347"/>
    <w:rsid w:val="00467497"/>
    <w:rsid w:val="00470317"/>
    <w:rsid w:val="00475DC1"/>
    <w:rsid w:val="004772C6"/>
    <w:rsid w:val="00480A8C"/>
    <w:rsid w:val="00492A37"/>
    <w:rsid w:val="004A687D"/>
    <w:rsid w:val="004A697D"/>
    <w:rsid w:val="004A6BCE"/>
    <w:rsid w:val="004B0949"/>
    <w:rsid w:val="004B192A"/>
    <w:rsid w:val="004B2D92"/>
    <w:rsid w:val="004B7390"/>
    <w:rsid w:val="004C3C6A"/>
    <w:rsid w:val="004C5FD4"/>
    <w:rsid w:val="004C62C7"/>
    <w:rsid w:val="004C6BE0"/>
    <w:rsid w:val="004C7A0A"/>
    <w:rsid w:val="004D1880"/>
    <w:rsid w:val="004D2CC1"/>
    <w:rsid w:val="004D7ABF"/>
    <w:rsid w:val="004E0C26"/>
    <w:rsid w:val="004F005C"/>
    <w:rsid w:val="004F121B"/>
    <w:rsid w:val="004F5437"/>
    <w:rsid w:val="005157C9"/>
    <w:rsid w:val="00521AEB"/>
    <w:rsid w:val="005242DF"/>
    <w:rsid w:val="0052795E"/>
    <w:rsid w:val="00533062"/>
    <w:rsid w:val="00551126"/>
    <w:rsid w:val="00553840"/>
    <w:rsid w:val="005636B4"/>
    <w:rsid w:val="00563A2C"/>
    <w:rsid w:val="005672B8"/>
    <w:rsid w:val="00567648"/>
    <w:rsid w:val="00571FE4"/>
    <w:rsid w:val="00576148"/>
    <w:rsid w:val="00582469"/>
    <w:rsid w:val="00585648"/>
    <w:rsid w:val="00592689"/>
    <w:rsid w:val="00593A95"/>
    <w:rsid w:val="00594C31"/>
    <w:rsid w:val="005B4DAC"/>
    <w:rsid w:val="005B65C7"/>
    <w:rsid w:val="005B767A"/>
    <w:rsid w:val="005D25D0"/>
    <w:rsid w:val="005D74FD"/>
    <w:rsid w:val="005E1F8E"/>
    <w:rsid w:val="005E3A61"/>
    <w:rsid w:val="005F2B3B"/>
    <w:rsid w:val="00600095"/>
    <w:rsid w:val="0060038B"/>
    <w:rsid w:val="00602176"/>
    <w:rsid w:val="00606B52"/>
    <w:rsid w:val="00611BBD"/>
    <w:rsid w:val="006214E8"/>
    <w:rsid w:val="0063056A"/>
    <w:rsid w:val="006328DC"/>
    <w:rsid w:val="00641399"/>
    <w:rsid w:val="00652730"/>
    <w:rsid w:val="00661A83"/>
    <w:rsid w:val="00676B03"/>
    <w:rsid w:val="0068042B"/>
    <w:rsid w:val="006845D8"/>
    <w:rsid w:val="006859FC"/>
    <w:rsid w:val="006B5F29"/>
    <w:rsid w:val="006B77A9"/>
    <w:rsid w:val="006D1131"/>
    <w:rsid w:val="006E6E33"/>
    <w:rsid w:val="006F18E2"/>
    <w:rsid w:val="006F7398"/>
    <w:rsid w:val="006F7EB0"/>
    <w:rsid w:val="007010B9"/>
    <w:rsid w:val="007025A0"/>
    <w:rsid w:val="0070373F"/>
    <w:rsid w:val="00706EDD"/>
    <w:rsid w:val="00721B6F"/>
    <w:rsid w:val="007272D5"/>
    <w:rsid w:val="0074382C"/>
    <w:rsid w:val="00755B3A"/>
    <w:rsid w:val="00761AA5"/>
    <w:rsid w:val="00766D4F"/>
    <w:rsid w:val="00766E89"/>
    <w:rsid w:val="00780303"/>
    <w:rsid w:val="007838DA"/>
    <w:rsid w:val="00784D77"/>
    <w:rsid w:val="00795F40"/>
    <w:rsid w:val="007B41AF"/>
    <w:rsid w:val="007C2061"/>
    <w:rsid w:val="007C678D"/>
    <w:rsid w:val="007D2A32"/>
    <w:rsid w:val="007D3E6A"/>
    <w:rsid w:val="007D40B5"/>
    <w:rsid w:val="007D76CC"/>
    <w:rsid w:val="007E656E"/>
    <w:rsid w:val="007E7186"/>
    <w:rsid w:val="007F207B"/>
    <w:rsid w:val="007F2DA2"/>
    <w:rsid w:val="00801410"/>
    <w:rsid w:val="00807B6E"/>
    <w:rsid w:val="00814C49"/>
    <w:rsid w:val="00814E02"/>
    <w:rsid w:val="00817093"/>
    <w:rsid w:val="00841523"/>
    <w:rsid w:val="00842B72"/>
    <w:rsid w:val="00845CAE"/>
    <w:rsid w:val="00853DA4"/>
    <w:rsid w:val="008577C7"/>
    <w:rsid w:val="008617F0"/>
    <w:rsid w:val="0086346B"/>
    <w:rsid w:val="008640E5"/>
    <w:rsid w:val="00867A67"/>
    <w:rsid w:val="00872EEF"/>
    <w:rsid w:val="00873012"/>
    <w:rsid w:val="00890390"/>
    <w:rsid w:val="00896251"/>
    <w:rsid w:val="008A3B57"/>
    <w:rsid w:val="008A46B7"/>
    <w:rsid w:val="008B4CAF"/>
    <w:rsid w:val="008C1785"/>
    <w:rsid w:val="008D2242"/>
    <w:rsid w:val="008D24C2"/>
    <w:rsid w:val="008F5F7A"/>
    <w:rsid w:val="008F7FB4"/>
    <w:rsid w:val="0090153C"/>
    <w:rsid w:val="00906BF1"/>
    <w:rsid w:val="009142B1"/>
    <w:rsid w:val="00922A8F"/>
    <w:rsid w:val="00924FA1"/>
    <w:rsid w:val="00927A5B"/>
    <w:rsid w:val="00934A8D"/>
    <w:rsid w:val="00935824"/>
    <w:rsid w:val="00935E0C"/>
    <w:rsid w:val="00937D39"/>
    <w:rsid w:val="00955D76"/>
    <w:rsid w:val="00960978"/>
    <w:rsid w:val="00963F05"/>
    <w:rsid w:val="00972109"/>
    <w:rsid w:val="0097225A"/>
    <w:rsid w:val="00974F95"/>
    <w:rsid w:val="00981BF4"/>
    <w:rsid w:val="009831A1"/>
    <w:rsid w:val="00983966"/>
    <w:rsid w:val="00985006"/>
    <w:rsid w:val="009868CD"/>
    <w:rsid w:val="00991D09"/>
    <w:rsid w:val="00992673"/>
    <w:rsid w:val="00992725"/>
    <w:rsid w:val="009929BD"/>
    <w:rsid w:val="00993813"/>
    <w:rsid w:val="009A46AB"/>
    <w:rsid w:val="009A58AC"/>
    <w:rsid w:val="009A5E66"/>
    <w:rsid w:val="009B61AF"/>
    <w:rsid w:val="009E2CDD"/>
    <w:rsid w:val="009E3774"/>
    <w:rsid w:val="009E48FD"/>
    <w:rsid w:val="00A01F9E"/>
    <w:rsid w:val="00A0586D"/>
    <w:rsid w:val="00A15619"/>
    <w:rsid w:val="00A1648E"/>
    <w:rsid w:val="00A20527"/>
    <w:rsid w:val="00A20F93"/>
    <w:rsid w:val="00A235D9"/>
    <w:rsid w:val="00A34455"/>
    <w:rsid w:val="00A353EE"/>
    <w:rsid w:val="00A42338"/>
    <w:rsid w:val="00A511CA"/>
    <w:rsid w:val="00A521F9"/>
    <w:rsid w:val="00A56844"/>
    <w:rsid w:val="00A61D07"/>
    <w:rsid w:val="00A6434F"/>
    <w:rsid w:val="00A661D9"/>
    <w:rsid w:val="00A735F1"/>
    <w:rsid w:val="00A7534C"/>
    <w:rsid w:val="00A76E10"/>
    <w:rsid w:val="00A775F5"/>
    <w:rsid w:val="00A8595F"/>
    <w:rsid w:val="00A85D3D"/>
    <w:rsid w:val="00A919BF"/>
    <w:rsid w:val="00A9212D"/>
    <w:rsid w:val="00A97186"/>
    <w:rsid w:val="00AA2061"/>
    <w:rsid w:val="00AA41C0"/>
    <w:rsid w:val="00AB380B"/>
    <w:rsid w:val="00AC160A"/>
    <w:rsid w:val="00AC59C5"/>
    <w:rsid w:val="00AD00FA"/>
    <w:rsid w:val="00AD1F26"/>
    <w:rsid w:val="00AD73BF"/>
    <w:rsid w:val="00AD74EE"/>
    <w:rsid w:val="00AE7234"/>
    <w:rsid w:val="00B06041"/>
    <w:rsid w:val="00B2354C"/>
    <w:rsid w:val="00B2464F"/>
    <w:rsid w:val="00B30EE3"/>
    <w:rsid w:val="00B3252D"/>
    <w:rsid w:val="00B33B6A"/>
    <w:rsid w:val="00B340EF"/>
    <w:rsid w:val="00B3666B"/>
    <w:rsid w:val="00B36731"/>
    <w:rsid w:val="00B43852"/>
    <w:rsid w:val="00B64615"/>
    <w:rsid w:val="00B64A0A"/>
    <w:rsid w:val="00B916D0"/>
    <w:rsid w:val="00BA097B"/>
    <w:rsid w:val="00BA26B4"/>
    <w:rsid w:val="00BA3EA6"/>
    <w:rsid w:val="00BA53A2"/>
    <w:rsid w:val="00BA6C6C"/>
    <w:rsid w:val="00BB7F5C"/>
    <w:rsid w:val="00BC30CA"/>
    <w:rsid w:val="00BC69A1"/>
    <w:rsid w:val="00BD06AD"/>
    <w:rsid w:val="00BD6BFA"/>
    <w:rsid w:val="00BF363A"/>
    <w:rsid w:val="00BF5571"/>
    <w:rsid w:val="00BF5A1F"/>
    <w:rsid w:val="00C00D87"/>
    <w:rsid w:val="00C01972"/>
    <w:rsid w:val="00C03FA0"/>
    <w:rsid w:val="00C07762"/>
    <w:rsid w:val="00C175D3"/>
    <w:rsid w:val="00C17F20"/>
    <w:rsid w:val="00C30725"/>
    <w:rsid w:val="00C31DCD"/>
    <w:rsid w:val="00C43E00"/>
    <w:rsid w:val="00C44FB2"/>
    <w:rsid w:val="00C45941"/>
    <w:rsid w:val="00C46311"/>
    <w:rsid w:val="00C474D0"/>
    <w:rsid w:val="00C47D65"/>
    <w:rsid w:val="00C55B58"/>
    <w:rsid w:val="00C563E7"/>
    <w:rsid w:val="00C6698A"/>
    <w:rsid w:val="00C84379"/>
    <w:rsid w:val="00C861E4"/>
    <w:rsid w:val="00C8686E"/>
    <w:rsid w:val="00C921E7"/>
    <w:rsid w:val="00C953FE"/>
    <w:rsid w:val="00C96B1F"/>
    <w:rsid w:val="00CB49C1"/>
    <w:rsid w:val="00CB5E60"/>
    <w:rsid w:val="00CD12DF"/>
    <w:rsid w:val="00D12A33"/>
    <w:rsid w:val="00D20DC8"/>
    <w:rsid w:val="00D307EA"/>
    <w:rsid w:val="00D310D2"/>
    <w:rsid w:val="00D37512"/>
    <w:rsid w:val="00D43309"/>
    <w:rsid w:val="00D47634"/>
    <w:rsid w:val="00D57149"/>
    <w:rsid w:val="00D60200"/>
    <w:rsid w:val="00D67E0B"/>
    <w:rsid w:val="00D77ADE"/>
    <w:rsid w:val="00D850AD"/>
    <w:rsid w:val="00D95E3F"/>
    <w:rsid w:val="00D968B2"/>
    <w:rsid w:val="00DA38E1"/>
    <w:rsid w:val="00DA544F"/>
    <w:rsid w:val="00DA7119"/>
    <w:rsid w:val="00DB198F"/>
    <w:rsid w:val="00DB3DC8"/>
    <w:rsid w:val="00DC4AEB"/>
    <w:rsid w:val="00DC4E91"/>
    <w:rsid w:val="00DC6DB4"/>
    <w:rsid w:val="00DD2A14"/>
    <w:rsid w:val="00DD3C0D"/>
    <w:rsid w:val="00DF12BA"/>
    <w:rsid w:val="00E1786E"/>
    <w:rsid w:val="00E2408F"/>
    <w:rsid w:val="00E24785"/>
    <w:rsid w:val="00E31922"/>
    <w:rsid w:val="00E319F3"/>
    <w:rsid w:val="00E3241F"/>
    <w:rsid w:val="00E40BAC"/>
    <w:rsid w:val="00E4202B"/>
    <w:rsid w:val="00E442B6"/>
    <w:rsid w:val="00E44691"/>
    <w:rsid w:val="00E61966"/>
    <w:rsid w:val="00E6428D"/>
    <w:rsid w:val="00E742C7"/>
    <w:rsid w:val="00E765FA"/>
    <w:rsid w:val="00E869AF"/>
    <w:rsid w:val="00E942D1"/>
    <w:rsid w:val="00E963EA"/>
    <w:rsid w:val="00E96CE2"/>
    <w:rsid w:val="00E97779"/>
    <w:rsid w:val="00EA1468"/>
    <w:rsid w:val="00EA6C4D"/>
    <w:rsid w:val="00EA72C7"/>
    <w:rsid w:val="00EB2DFB"/>
    <w:rsid w:val="00EB44FB"/>
    <w:rsid w:val="00EC094C"/>
    <w:rsid w:val="00EC1CF4"/>
    <w:rsid w:val="00EC267A"/>
    <w:rsid w:val="00EC37EC"/>
    <w:rsid w:val="00EC415C"/>
    <w:rsid w:val="00ED21B9"/>
    <w:rsid w:val="00ED48F2"/>
    <w:rsid w:val="00ED522F"/>
    <w:rsid w:val="00EE2105"/>
    <w:rsid w:val="00EE570A"/>
    <w:rsid w:val="00EE5ADC"/>
    <w:rsid w:val="00EE65AA"/>
    <w:rsid w:val="00EF0E5E"/>
    <w:rsid w:val="00EF2B9B"/>
    <w:rsid w:val="00F16E9A"/>
    <w:rsid w:val="00F268BE"/>
    <w:rsid w:val="00F324A7"/>
    <w:rsid w:val="00F377A8"/>
    <w:rsid w:val="00F37880"/>
    <w:rsid w:val="00F500D1"/>
    <w:rsid w:val="00F65E7B"/>
    <w:rsid w:val="00F730E3"/>
    <w:rsid w:val="00F77CC8"/>
    <w:rsid w:val="00F802C0"/>
    <w:rsid w:val="00F807FD"/>
    <w:rsid w:val="00F872FE"/>
    <w:rsid w:val="00F876AB"/>
    <w:rsid w:val="00F87A92"/>
    <w:rsid w:val="00F915B8"/>
    <w:rsid w:val="00FA0472"/>
    <w:rsid w:val="00FA0EBA"/>
    <w:rsid w:val="00FA2B4F"/>
    <w:rsid w:val="00FC1203"/>
    <w:rsid w:val="00FC22C8"/>
    <w:rsid w:val="00FE173D"/>
    <w:rsid w:val="00FE5D9B"/>
    <w:rsid w:val="00FE739A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765041"/>
  <w15:chartTrackingRefBased/>
  <w15:docId w15:val="{2FF3358E-EA19-45DE-9897-7FC7A84B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5B"/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2A37"/>
    <w:pPr>
      <w:keepNext/>
      <w:keepLines/>
      <w:spacing w:before="240"/>
      <w:outlineLvl w:val="0"/>
    </w:pPr>
    <w:rPr>
      <w:rFonts w:ascii="Avenir Black" w:eastAsiaTheme="majorEastAsia" w:hAnsi="Avenir Black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92A37"/>
    <w:pPr>
      <w:keepNext/>
      <w:keepLines/>
      <w:spacing w:before="40"/>
      <w:outlineLvl w:val="1"/>
    </w:pPr>
    <w:rPr>
      <w:rFonts w:ascii="Avenir Black" w:eastAsiaTheme="majorEastAsia" w:hAnsi="Avenir Black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72B"/>
  </w:style>
  <w:style w:type="paragraph" w:styleId="Footer">
    <w:name w:val="footer"/>
    <w:basedOn w:val="Normal"/>
    <w:link w:val="FooterChar"/>
    <w:uiPriority w:val="99"/>
    <w:unhideWhenUsed/>
    <w:rsid w:val="00097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72B"/>
  </w:style>
  <w:style w:type="character" w:styleId="PageNumber">
    <w:name w:val="page number"/>
    <w:basedOn w:val="DefaultParagraphFont"/>
    <w:uiPriority w:val="99"/>
    <w:semiHidden/>
    <w:unhideWhenUsed/>
    <w:rsid w:val="00A1648E"/>
  </w:style>
  <w:style w:type="character" w:customStyle="1" w:styleId="Heading1Char">
    <w:name w:val="Heading 1 Char"/>
    <w:basedOn w:val="DefaultParagraphFont"/>
    <w:link w:val="Heading1"/>
    <w:uiPriority w:val="9"/>
    <w:rsid w:val="00492A37"/>
    <w:rPr>
      <w:rFonts w:ascii="Avenir Black" w:eastAsiaTheme="majorEastAsia" w:hAnsi="Avenir Black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A37"/>
    <w:rPr>
      <w:rFonts w:ascii="Avenir Black" w:eastAsiaTheme="majorEastAsia" w:hAnsi="Avenir Black" w:cstheme="majorBidi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2A37"/>
    <w:pPr>
      <w:contextualSpacing/>
    </w:pPr>
    <w:rPr>
      <w:rFonts w:ascii="Avenir Black" w:eastAsiaTheme="majorEastAsia" w:hAnsi="Avenir Black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A37"/>
    <w:rPr>
      <w:rFonts w:ascii="Avenir Black" w:eastAsiaTheme="majorEastAsia" w:hAnsi="Avenir Black" w:cstheme="majorBidi"/>
      <w:spacing w:val="-10"/>
      <w:kern w:val="28"/>
      <w:sz w:val="48"/>
      <w:szCs w:val="56"/>
    </w:rPr>
  </w:style>
  <w:style w:type="paragraph" w:styleId="NoSpacing">
    <w:name w:val="No Spacing"/>
    <w:autoRedefine/>
    <w:uiPriority w:val="1"/>
    <w:qFormat/>
    <w:rsid w:val="00492A37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857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table" w:styleId="TableGrid">
    <w:name w:val="Table Grid"/>
    <w:basedOn w:val="TableNormal"/>
    <w:uiPriority w:val="39"/>
    <w:rsid w:val="00D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3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3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7497"/>
    <w:pPr>
      <w:ind w:left="720"/>
      <w:contextualSpacing/>
    </w:pPr>
  </w:style>
  <w:style w:type="table" w:styleId="GridTable2">
    <w:name w:val="Grid Table 2"/>
    <w:basedOn w:val="TableNormal"/>
    <w:uiPriority w:val="47"/>
    <w:rsid w:val="006B5F2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B5F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268BE"/>
    <w:rPr>
      <w:color w:val="954F72" w:themeColor="followedHyperlink"/>
      <w:u w:val="single"/>
    </w:rPr>
  </w:style>
  <w:style w:type="character" w:customStyle="1" w:styleId="text-uppercase">
    <w:name w:val="text-uppercase"/>
    <w:basedOn w:val="DefaultParagraphFont"/>
    <w:rsid w:val="00090AD8"/>
  </w:style>
  <w:style w:type="character" w:customStyle="1" w:styleId="text-lowercase">
    <w:name w:val="text-lowercase"/>
    <w:basedOn w:val="DefaultParagraphFont"/>
    <w:rsid w:val="0009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6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1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57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7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9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4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3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4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51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5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07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hyperlink" Target="file:///C:\Users\hugh\AppData\Local\Microsoft\Windows\INetCache\Content.Outlook\3CKGBG21\http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ThmdsHJ4g2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hyperlink" Target="https://www.sciencemag.org/news/2021/04/food-supplements-alter-gut-bacteria-could-cure-malnutrition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ncemag.org/news/2021/04/honey-bees-rally-their-queen-game-telephone" TargetMode="External"/><Relationship Id="rId20" Type="http://schemas.openxmlformats.org/officeDocument/2006/relationships/hyperlink" Target="https://www.youtube.com/watch?v=bFDGPgXtK-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sciencemag.org/news/2021/03/giraffe-genome-holds-keys-its-peculiar-body-and-clues-hypertension-treatment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youtu.be/ER4GqBx_YH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posters.net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Buckingham\Documents\Custom%20Office%20Templates\Causeway%20Education%20word%20document%20template_classic.dotx" TargetMode="External"/></Relationships>
</file>

<file path=word/theme/theme1.xml><?xml version="1.0" encoding="utf-8"?>
<a:theme xmlns:a="http://schemas.openxmlformats.org/drawingml/2006/main" name="Causeway brand theme">
  <a:themeElements>
    <a:clrScheme name="Causeway brand colours">
      <a:dk1>
        <a:srgbClr val="000000"/>
      </a:dk1>
      <a:lt1>
        <a:srgbClr val="FFFFFF"/>
      </a:lt1>
      <a:dk2>
        <a:srgbClr val="036493"/>
      </a:dk2>
      <a:lt2>
        <a:srgbClr val="E6E8C7"/>
      </a:lt2>
      <a:accent1>
        <a:srgbClr val="5E86EA"/>
      </a:accent1>
      <a:accent2>
        <a:srgbClr val="9FDE55"/>
      </a:accent2>
      <a:accent3>
        <a:srgbClr val="B060D7"/>
      </a:accent3>
      <a:accent4>
        <a:srgbClr val="FFA500"/>
      </a:accent4>
      <a:accent5>
        <a:srgbClr val="61E5A5"/>
      </a:accent5>
      <a:accent6>
        <a:srgbClr val="036493"/>
      </a:accent6>
      <a:hlink>
        <a:srgbClr val="0563C1"/>
      </a:hlink>
      <a:folHlink>
        <a:srgbClr val="954F72"/>
      </a:folHlink>
    </a:clrScheme>
    <a:fontScheme name="Causeway brand fonts">
      <a:majorFont>
        <a:latin typeface="Avenir Black"/>
        <a:ea typeface=""/>
        <a:cs typeface=""/>
      </a:majorFont>
      <a:minorFont>
        <a:latin typeface="Avenir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>
            <a:latin typeface="Avenir Light" panose="020B0402020203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Causeway brand theme" id="{2949C096-0080-4273-A4C5-8A5CA936816F}" vid="{8582C1D2-A3CC-4E4B-8D8C-C3940D3F5E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97bab0f5-5461-4980-b7a8-2eaba32d3f0c"/>
    <TaxKeywordTaxHTField xmlns="97bab0f5-5461-4980-b7a8-2eaba32d3f0c">
      <Terms xmlns="http://schemas.microsoft.com/office/infopath/2007/PartnerControls"/>
    </TaxKeywordTaxHTField>
    <RatedBy xmlns="http://schemas.microsoft.com/sharepoint/v3">
      <UserInfo>
        <DisplayName/>
        <AccountId xsi:nil="true"/>
        <AccountType/>
      </UserInfo>
    </RatedBy>
    <SharedWithUsers xmlns="97bab0f5-5461-4980-b7a8-2eaba32d3f0c">
      <UserInfo>
        <DisplayName>Ed Hill</DisplayName>
        <AccountId>1142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B7DA7C92667409C6E262F89D384DB" ma:contentTypeVersion="22" ma:contentTypeDescription="Create a new document." ma:contentTypeScope="" ma:versionID="d5824f3bc2e34225a0c1e954e096c041">
  <xsd:schema xmlns:xsd="http://www.w3.org/2001/XMLSchema" xmlns:xs="http://www.w3.org/2001/XMLSchema" xmlns:p="http://schemas.microsoft.com/office/2006/metadata/properties" xmlns:ns1="http://schemas.microsoft.com/sharepoint/v3" xmlns:ns2="97bab0f5-5461-4980-b7a8-2eaba32d3f0c" xmlns:ns3="4e614f2d-a433-420b-85a4-45591aff4460" targetNamespace="http://schemas.microsoft.com/office/2006/metadata/properties" ma:root="true" ma:fieldsID="b8a3ac45ef306925873c1247aa9fb2fd" ns1:_="" ns2:_="" ns3:_="">
    <xsd:import namespace="http://schemas.microsoft.com/sharepoint/v3"/>
    <xsd:import namespace="97bab0f5-5461-4980-b7a8-2eaba32d3f0c"/>
    <xsd:import namespace="4e614f2d-a433-420b-85a4-45591aff446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b0f5-5461-4980-b7a8-2eaba32d3f0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ags" ma:fieldId="{23f27201-bee3-471e-b2e7-b64fd8b7ca38}" ma:taxonomyMulti="true" ma:sspId="ab79d16c-fdf4-4e01-9e55-3596abf47b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205fa4c8-79e5-4a7c-9248-963b1f92a85d}" ma:internalName="TaxCatchAll" ma:showField="CatchAllData" ma:web="97bab0f5-5461-4980-b7a8-2eaba32d3f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14f2d-a433-420b-85a4-45591aff4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6844-3ED3-4FC3-A736-4373F67DDC23}">
  <ds:schemaRefs>
    <ds:schemaRef ds:uri="http://purl.org/dc/terms/"/>
    <ds:schemaRef ds:uri="http://schemas.openxmlformats.org/package/2006/metadata/core-properties"/>
    <ds:schemaRef ds:uri="97bab0f5-5461-4980-b7a8-2eaba32d3f0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e614f2d-a433-420b-85a4-45591aff44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D2712C-FFA4-45E6-A9A1-5F85969B7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D695F-2093-4B1B-8D7A-8F6583134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ab0f5-5461-4980-b7a8-2eaba32d3f0c"/>
    <ds:schemaRef ds:uri="4e614f2d-a433-420b-85a4-45591aff4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6516A-E3F3-4066-9A82-F252C135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Causeway Education word document template_classic</Template>
  <TotalTime>1</TotalTime>
  <Pages>10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Buckingham</dc:creator>
  <cp:keywords/>
  <dc:description/>
  <cp:lastModifiedBy>Julia Banfield</cp:lastModifiedBy>
  <cp:revision>2</cp:revision>
  <dcterms:created xsi:type="dcterms:W3CDTF">2021-11-09T16:45:00Z</dcterms:created>
  <dcterms:modified xsi:type="dcterms:W3CDTF">2021-11-09T16:45:00Z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0x0101008C6B7DA7C92667409C6E262F89D384DB</vt:lpwstr>
  </property>
  <property fmtid="{D5CDD505-2E9C-101B-9397-08002B2CF9AE}" pid="3" name="TaxKeyword">
    <vt:lpwstr/>
  </property>
</Properties>
</file>